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488F5" w14:textId="77777777" w:rsidR="000B2596" w:rsidRPr="00AF7A98" w:rsidRDefault="0018705A" w:rsidP="000B2596">
      <w:pPr>
        <w:jc w:val="center"/>
        <w:rPr>
          <w:rFonts w:ascii="Arial" w:hAnsi="Arial" w:cs="Arial"/>
          <w:b/>
        </w:rPr>
      </w:pPr>
      <w:r w:rsidRPr="00AF7A98">
        <w:rPr>
          <w:rFonts w:ascii="Arial" w:hAnsi="Arial" w:cs="Arial"/>
          <w:b/>
        </w:rPr>
        <w:t>PATIENT</w:t>
      </w:r>
      <w:r w:rsidR="000568E6" w:rsidRPr="00AF7A98">
        <w:rPr>
          <w:rFonts w:ascii="Arial" w:hAnsi="Arial" w:cs="Arial"/>
          <w:b/>
        </w:rPr>
        <w:t xml:space="preserve"> </w:t>
      </w:r>
      <w:r w:rsidR="00A24A38" w:rsidRPr="00AF7A98">
        <w:rPr>
          <w:rFonts w:ascii="Arial" w:hAnsi="Arial" w:cs="Arial"/>
          <w:b/>
        </w:rPr>
        <w:t>INFORMATION AND INFORMED CONSENT FORM</w:t>
      </w:r>
    </w:p>
    <w:p w14:paraId="4A76E1D7" w14:textId="77777777" w:rsidR="00A24A38" w:rsidRPr="00AF7A98" w:rsidRDefault="00A24A38" w:rsidP="00314ECD">
      <w:pPr>
        <w:rPr>
          <w:rFonts w:ascii="Arial" w:hAnsi="Arial" w:cs="Arial"/>
        </w:rPr>
      </w:pPr>
    </w:p>
    <w:tbl>
      <w:tblPr>
        <w:tblW w:w="9475" w:type="dxa"/>
        <w:tblCellMar>
          <w:left w:w="115" w:type="dxa"/>
          <w:right w:w="115" w:type="dxa"/>
        </w:tblCellMar>
        <w:tblLook w:val="01E0" w:firstRow="1" w:lastRow="1" w:firstColumn="1" w:lastColumn="1" w:noHBand="0" w:noVBand="0"/>
      </w:tblPr>
      <w:tblGrid>
        <w:gridCol w:w="3085"/>
        <w:gridCol w:w="6390"/>
      </w:tblGrid>
      <w:tr w:rsidR="00BF65B8" w:rsidRPr="00AF7A98" w14:paraId="546CB8B3" w14:textId="77777777" w:rsidTr="00CD4124">
        <w:trPr>
          <w:trHeight w:val="378"/>
        </w:trPr>
        <w:tc>
          <w:tcPr>
            <w:tcW w:w="3085" w:type="dxa"/>
          </w:tcPr>
          <w:p w14:paraId="4DC2CFD8" w14:textId="77777777" w:rsidR="00BF65B8" w:rsidRPr="00AF7A98" w:rsidRDefault="0018705A" w:rsidP="00CD4124">
            <w:pPr>
              <w:pStyle w:val="ICFBodyText"/>
              <w:jc w:val="left"/>
              <w:rPr>
                <w:rFonts w:ascii="Arial" w:hAnsi="Arial" w:cs="Arial"/>
                <w:b/>
                <w:sz w:val="24"/>
                <w:szCs w:val="24"/>
              </w:rPr>
            </w:pPr>
            <w:r w:rsidRPr="00AF7A98">
              <w:rPr>
                <w:rFonts w:ascii="Arial" w:hAnsi="Arial" w:cs="Arial"/>
                <w:b/>
                <w:sz w:val="24"/>
                <w:szCs w:val="24"/>
              </w:rPr>
              <w:t>Name of Experimental Treatment</w:t>
            </w:r>
            <w:r w:rsidR="00BF65B8" w:rsidRPr="00AF7A98">
              <w:rPr>
                <w:rFonts w:ascii="Arial" w:hAnsi="Arial" w:cs="Arial"/>
                <w:b/>
                <w:sz w:val="24"/>
                <w:szCs w:val="24"/>
              </w:rPr>
              <w:t>:</w:t>
            </w:r>
          </w:p>
          <w:p w14:paraId="45AC6A09" w14:textId="77777777" w:rsidR="00BF65B8" w:rsidRPr="00AF7A98" w:rsidRDefault="00BF65B8" w:rsidP="00CD4124">
            <w:pPr>
              <w:pStyle w:val="ICFBodyText"/>
              <w:jc w:val="left"/>
              <w:rPr>
                <w:rFonts w:ascii="Arial" w:hAnsi="Arial" w:cs="Arial"/>
                <w:b/>
                <w:sz w:val="24"/>
                <w:szCs w:val="24"/>
              </w:rPr>
            </w:pPr>
          </w:p>
        </w:tc>
        <w:tc>
          <w:tcPr>
            <w:tcW w:w="6390" w:type="dxa"/>
          </w:tcPr>
          <w:p w14:paraId="026CA993" w14:textId="4CFF7A9C" w:rsidR="00BF65B8" w:rsidRPr="00AF7A98" w:rsidRDefault="00BA781A" w:rsidP="00CD4124">
            <w:pPr>
              <w:pStyle w:val="ICFBodyText"/>
              <w:jc w:val="left"/>
              <w:rPr>
                <w:rFonts w:ascii="Arial" w:hAnsi="Arial" w:cs="Arial"/>
                <w:b/>
                <w:sz w:val="24"/>
                <w:szCs w:val="24"/>
              </w:rPr>
            </w:pPr>
            <w:proofErr w:type="spellStart"/>
            <w:r w:rsidRPr="00AF7A98">
              <w:rPr>
                <w:rFonts w:ascii="Arial" w:hAnsi="Arial" w:cs="Arial"/>
                <w:b/>
                <w:sz w:val="24"/>
                <w:szCs w:val="24"/>
              </w:rPr>
              <w:t>Remdesivir</w:t>
            </w:r>
            <w:proofErr w:type="spellEnd"/>
            <w:r w:rsidRPr="00AF7A98">
              <w:rPr>
                <w:rFonts w:ascii="Arial" w:hAnsi="Arial" w:cs="Arial"/>
                <w:b/>
                <w:sz w:val="24"/>
                <w:szCs w:val="24"/>
              </w:rPr>
              <w:t xml:space="preserve">, </w:t>
            </w:r>
            <w:r w:rsidR="00CD4124" w:rsidRPr="00AF7A98">
              <w:rPr>
                <w:rFonts w:ascii="Arial" w:hAnsi="Arial" w:cs="Arial"/>
                <w:b/>
                <w:sz w:val="24"/>
                <w:szCs w:val="24"/>
              </w:rPr>
              <w:t>GS-5734</w:t>
            </w:r>
          </w:p>
          <w:p w14:paraId="1DB218C3" w14:textId="77777777" w:rsidR="00CD4124" w:rsidRPr="00AF7A98" w:rsidRDefault="00CD4124" w:rsidP="00CD4124">
            <w:pPr>
              <w:pStyle w:val="ICFBodyText"/>
              <w:jc w:val="left"/>
              <w:rPr>
                <w:rFonts w:ascii="Arial" w:hAnsi="Arial" w:cs="Arial"/>
                <w:b/>
                <w:sz w:val="24"/>
                <w:szCs w:val="24"/>
              </w:rPr>
            </w:pPr>
          </w:p>
        </w:tc>
      </w:tr>
      <w:tr w:rsidR="00BF65B8" w:rsidRPr="00AF7A98" w14:paraId="4998D18D" w14:textId="77777777" w:rsidTr="00CD4124">
        <w:tc>
          <w:tcPr>
            <w:tcW w:w="3085" w:type="dxa"/>
          </w:tcPr>
          <w:p w14:paraId="69F67CEC" w14:textId="77777777" w:rsidR="00BF65B8" w:rsidRPr="00AF7A98" w:rsidRDefault="0018705A" w:rsidP="00CD4124">
            <w:pPr>
              <w:pStyle w:val="ICFBodyText"/>
              <w:jc w:val="left"/>
              <w:rPr>
                <w:rFonts w:ascii="Arial" w:hAnsi="Arial" w:cs="Arial"/>
                <w:b/>
                <w:sz w:val="24"/>
                <w:szCs w:val="24"/>
              </w:rPr>
            </w:pPr>
            <w:r w:rsidRPr="00AF7A98">
              <w:rPr>
                <w:rFonts w:ascii="Arial" w:hAnsi="Arial" w:cs="Arial"/>
                <w:b/>
                <w:sz w:val="24"/>
                <w:szCs w:val="24"/>
              </w:rPr>
              <w:t>Manufacturer</w:t>
            </w:r>
            <w:r w:rsidR="00BF65B8" w:rsidRPr="00AF7A98">
              <w:rPr>
                <w:rFonts w:ascii="Arial" w:hAnsi="Arial" w:cs="Arial"/>
                <w:b/>
                <w:sz w:val="24"/>
                <w:szCs w:val="24"/>
              </w:rPr>
              <w:t>:</w:t>
            </w:r>
          </w:p>
          <w:p w14:paraId="30235808" w14:textId="77777777" w:rsidR="00BF65B8" w:rsidRPr="00AF7A98" w:rsidRDefault="00BF65B8" w:rsidP="00CD4124">
            <w:pPr>
              <w:pStyle w:val="ICFBodyText"/>
              <w:jc w:val="left"/>
              <w:rPr>
                <w:rFonts w:ascii="Arial" w:hAnsi="Arial" w:cs="Arial"/>
                <w:b/>
                <w:sz w:val="24"/>
                <w:szCs w:val="24"/>
              </w:rPr>
            </w:pPr>
          </w:p>
        </w:tc>
        <w:tc>
          <w:tcPr>
            <w:tcW w:w="6390" w:type="dxa"/>
          </w:tcPr>
          <w:p w14:paraId="56F4ECC4" w14:textId="77777777" w:rsidR="00BF65B8" w:rsidRPr="00AF7A98" w:rsidRDefault="0018705A" w:rsidP="00CD4124">
            <w:pPr>
              <w:pStyle w:val="ICFBodyText"/>
              <w:jc w:val="left"/>
              <w:rPr>
                <w:rFonts w:ascii="Arial" w:hAnsi="Arial" w:cs="Arial"/>
                <w:b/>
                <w:sz w:val="24"/>
                <w:szCs w:val="24"/>
              </w:rPr>
            </w:pPr>
            <w:r w:rsidRPr="00AF7A98">
              <w:rPr>
                <w:rFonts w:ascii="Arial" w:hAnsi="Arial" w:cs="Arial"/>
                <w:b/>
                <w:sz w:val="24"/>
                <w:szCs w:val="24"/>
              </w:rPr>
              <w:t>Gilead Sciences, Inc.</w:t>
            </w:r>
          </w:p>
          <w:p w14:paraId="0D2C0E72" w14:textId="77777777" w:rsidR="0018705A" w:rsidRPr="00AF7A98" w:rsidRDefault="0018705A" w:rsidP="00CD4124">
            <w:pPr>
              <w:pStyle w:val="ICFBodyText"/>
              <w:jc w:val="left"/>
              <w:rPr>
                <w:rFonts w:ascii="Arial" w:hAnsi="Arial" w:cs="Arial"/>
                <w:b/>
                <w:sz w:val="24"/>
                <w:szCs w:val="24"/>
              </w:rPr>
            </w:pPr>
            <w:r w:rsidRPr="00AF7A98">
              <w:rPr>
                <w:rFonts w:ascii="Arial" w:hAnsi="Arial" w:cs="Arial"/>
                <w:b/>
                <w:sz w:val="24"/>
                <w:szCs w:val="24"/>
              </w:rPr>
              <w:t>333 Lakeside Drive</w:t>
            </w:r>
          </w:p>
          <w:p w14:paraId="6E32ECD3" w14:textId="77777777" w:rsidR="0018705A" w:rsidRPr="00AF7A98" w:rsidRDefault="0018705A" w:rsidP="00CD4124">
            <w:pPr>
              <w:pStyle w:val="ICFBodyText"/>
              <w:jc w:val="left"/>
              <w:rPr>
                <w:rFonts w:ascii="Arial" w:hAnsi="Arial" w:cs="Arial"/>
                <w:b/>
                <w:sz w:val="24"/>
                <w:szCs w:val="24"/>
              </w:rPr>
            </w:pPr>
            <w:r w:rsidRPr="00AF7A98">
              <w:rPr>
                <w:rFonts w:ascii="Arial" w:hAnsi="Arial" w:cs="Arial"/>
                <w:b/>
                <w:sz w:val="24"/>
                <w:szCs w:val="24"/>
              </w:rPr>
              <w:t>Foster City, CA  94404</w:t>
            </w:r>
          </w:p>
          <w:p w14:paraId="32B44A72" w14:textId="77777777" w:rsidR="004F03D5" w:rsidRPr="00AF7A98" w:rsidRDefault="004F03D5" w:rsidP="00CD4124">
            <w:pPr>
              <w:pStyle w:val="ICFBodyText"/>
              <w:jc w:val="left"/>
              <w:rPr>
                <w:rFonts w:ascii="Arial" w:hAnsi="Arial" w:cs="Arial"/>
                <w:b/>
                <w:sz w:val="24"/>
                <w:szCs w:val="24"/>
              </w:rPr>
            </w:pPr>
            <w:r w:rsidRPr="00AF7A98">
              <w:rPr>
                <w:rFonts w:ascii="Arial" w:hAnsi="Arial" w:cs="Arial"/>
                <w:b/>
                <w:sz w:val="24"/>
                <w:szCs w:val="24"/>
              </w:rPr>
              <w:t>USA</w:t>
            </w:r>
          </w:p>
        </w:tc>
      </w:tr>
      <w:tr w:rsidR="00BF65B8" w:rsidRPr="00AF7A98" w14:paraId="74DC4835" w14:textId="77777777" w:rsidTr="00CD4124">
        <w:tc>
          <w:tcPr>
            <w:tcW w:w="3085" w:type="dxa"/>
            <w:shd w:val="clear" w:color="auto" w:fill="auto"/>
          </w:tcPr>
          <w:p w14:paraId="06ABFBC6" w14:textId="77777777" w:rsidR="0018705A" w:rsidRPr="00AF7A98" w:rsidRDefault="0018705A" w:rsidP="00CD4124">
            <w:pPr>
              <w:pStyle w:val="ICFBodyText"/>
              <w:jc w:val="left"/>
              <w:rPr>
                <w:rFonts w:ascii="Arial" w:hAnsi="Arial" w:cs="Arial"/>
                <w:b/>
                <w:sz w:val="24"/>
                <w:szCs w:val="24"/>
              </w:rPr>
            </w:pPr>
          </w:p>
          <w:p w14:paraId="0EE67D7A" w14:textId="77777777" w:rsidR="00BF65B8" w:rsidRPr="00AF7A98" w:rsidRDefault="0018705A" w:rsidP="00CD4124">
            <w:pPr>
              <w:pStyle w:val="ICFBodyText"/>
              <w:jc w:val="left"/>
              <w:rPr>
                <w:rFonts w:ascii="Arial" w:hAnsi="Arial" w:cs="Arial"/>
                <w:b/>
                <w:sz w:val="24"/>
                <w:szCs w:val="24"/>
              </w:rPr>
            </w:pPr>
            <w:r w:rsidRPr="00AF7A98">
              <w:rPr>
                <w:rFonts w:ascii="Arial" w:hAnsi="Arial" w:cs="Arial"/>
                <w:b/>
                <w:sz w:val="24"/>
                <w:szCs w:val="24"/>
              </w:rPr>
              <w:t xml:space="preserve">Treating </w:t>
            </w:r>
            <w:r w:rsidR="00BF65B8" w:rsidRPr="00AF7A98">
              <w:rPr>
                <w:rFonts w:ascii="Arial" w:hAnsi="Arial" w:cs="Arial"/>
                <w:b/>
                <w:sz w:val="24"/>
                <w:szCs w:val="24"/>
              </w:rPr>
              <w:t>P</w:t>
            </w:r>
            <w:r w:rsidRPr="00AF7A98">
              <w:rPr>
                <w:rFonts w:ascii="Arial" w:hAnsi="Arial" w:cs="Arial"/>
                <w:b/>
                <w:sz w:val="24"/>
                <w:szCs w:val="24"/>
              </w:rPr>
              <w:t>hysician Name:</w:t>
            </w:r>
          </w:p>
          <w:p w14:paraId="3B685AAE" w14:textId="77777777" w:rsidR="00BF65B8" w:rsidRPr="00AF7A98" w:rsidRDefault="00BF65B8" w:rsidP="00CD4124">
            <w:pPr>
              <w:pStyle w:val="ICFBodyText"/>
              <w:jc w:val="left"/>
              <w:rPr>
                <w:rFonts w:ascii="Arial" w:hAnsi="Arial" w:cs="Arial"/>
                <w:b/>
                <w:sz w:val="24"/>
                <w:szCs w:val="24"/>
              </w:rPr>
            </w:pPr>
          </w:p>
        </w:tc>
        <w:tc>
          <w:tcPr>
            <w:tcW w:w="6390" w:type="dxa"/>
            <w:shd w:val="clear" w:color="auto" w:fill="auto"/>
          </w:tcPr>
          <w:p w14:paraId="2D6BA93E" w14:textId="77777777" w:rsidR="00BF65B8" w:rsidRPr="00AF7A98" w:rsidRDefault="00BF65B8" w:rsidP="00CD4124">
            <w:pPr>
              <w:pStyle w:val="ICFBodyText"/>
              <w:jc w:val="left"/>
              <w:rPr>
                <w:rFonts w:ascii="Arial" w:hAnsi="Arial" w:cs="Arial"/>
                <w:b/>
                <w:sz w:val="24"/>
                <w:szCs w:val="24"/>
              </w:rPr>
            </w:pPr>
          </w:p>
          <w:p w14:paraId="164875CF" w14:textId="77777777" w:rsidR="0018705A" w:rsidRPr="00AF7A98" w:rsidRDefault="0018705A" w:rsidP="00CD4124">
            <w:pPr>
              <w:pStyle w:val="ICFBodyText"/>
              <w:jc w:val="left"/>
              <w:rPr>
                <w:rFonts w:ascii="Arial" w:hAnsi="Arial" w:cs="Arial"/>
                <w:b/>
                <w:sz w:val="24"/>
                <w:szCs w:val="24"/>
              </w:rPr>
            </w:pPr>
          </w:p>
        </w:tc>
      </w:tr>
      <w:tr w:rsidR="00BF65B8" w:rsidRPr="00AF7A98" w14:paraId="6D573585" w14:textId="77777777" w:rsidTr="00CD4124">
        <w:tc>
          <w:tcPr>
            <w:tcW w:w="3085" w:type="dxa"/>
            <w:shd w:val="clear" w:color="auto" w:fill="auto"/>
          </w:tcPr>
          <w:p w14:paraId="41CB1A6E" w14:textId="77777777" w:rsidR="00BF65B8" w:rsidRPr="00AF7A98" w:rsidRDefault="00BF65B8" w:rsidP="00CD4124">
            <w:pPr>
              <w:pStyle w:val="ICFBodyText"/>
              <w:jc w:val="left"/>
              <w:rPr>
                <w:rFonts w:ascii="Arial" w:hAnsi="Arial" w:cs="Arial"/>
                <w:b/>
                <w:sz w:val="24"/>
                <w:szCs w:val="24"/>
              </w:rPr>
            </w:pPr>
            <w:r w:rsidRPr="00AF7A98">
              <w:rPr>
                <w:rFonts w:ascii="Arial" w:hAnsi="Arial" w:cs="Arial"/>
                <w:b/>
                <w:sz w:val="24"/>
                <w:szCs w:val="24"/>
              </w:rPr>
              <w:t>Telephone:</w:t>
            </w:r>
          </w:p>
          <w:p w14:paraId="27C1CD7F" w14:textId="77777777" w:rsidR="00BF65B8" w:rsidRPr="00AF7A98" w:rsidRDefault="00BF65B8" w:rsidP="00CD4124">
            <w:pPr>
              <w:pStyle w:val="ICFBodyText"/>
              <w:jc w:val="left"/>
              <w:rPr>
                <w:rFonts w:ascii="Arial" w:hAnsi="Arial" w:cs="Arial"/>
                <w:b/>
                <w:sz w:val="24"/>
                <w:szCs w:val="24"/>
              </w:rPr>
            </w:pPr>
          </w:p>
        </w:tc>
        <w:tc>
          <w:tcPr>
            <w:tcW w:w="6390" w:type="dxa"/>
            <w:shd w:val="clear" w:color="auto" w:fill="auto"/>
          </w:tcPr>
          <w:p w14:paraId="50F54B51" w14:textId="77777777" w:rsidR="00BF65B8" w:rsidRPr="00AF7A98" w:rsidRDefault="00BF65B8" w:rsidP="00CD4124">
            <w:pPr>
              <w:pStyle w:val="ICFBodyText"/>
              <w:jc w:val="left"/>
              <w:rPr>
                <w:rFonts w:ascii="Arial" w:hAnsi="Arial" w:cs="Arial"/>
                <w:b/>
                <w:sz w:val="24"/>
                <w:szCs w:val="24"/>
              </w:rPr>
            </w:pPr>
          </w:p>
        </w:tc>
      </w:tr>
      <w:tr w:rsidR="00BF65B8" w:rsidRPr="00AF7A98" w14:paraId="33C02701" w14:textId="77777777" w:rsidTr="00CD4124">
        <w:trPr>
          <w:trHeight w:val="423"/>
        </w:trPr>
        <w:tc>
          <w:tcPr>
            <w:tcW w:w="3085" w:type="dxa"/>
            <w:shd w:val="clear" w:color="auto" w:fill="auto"/>
          </w:tcPr>
          <w:p w14:paraId="45AD1A04" w14:textId="77777777" w:rsidR="00BF65B8" w:rsidRPr="00AF7A98" w:rsidRDefault="00BF65B8" w:rsidP="00CD4124">
            <w:pPr>
              <w:pStyle w:val="ICFBodyText"/>
              <w:jc w:val="left"/>
              <w:rPr>
                <w:rFonts w:ascii="Arial" w:hAnsi="Arial" w:cs="Arial"/>
                <w:b/>
                <w:sz w:val="24"/>
                <w:szCs w:val="24"/>
              </w:rPr>
            </w:pPr>
            <w:r w:rsidRPr="00AF7A98">
              <w:rPr>
                <w:rFonts w:ascii="Arial" w:hAnsi="Arial" w:cs="Arial"/>
                <w:b/>
                <w:sz w:val="24"/>
                <w:szCs w:val="24"/>
              </w:rPr>
              <w:t>Additional Contact(s):</w:t>
            </w:r>
          </w:p>
          <w:p w14:paraId="1CCBD81B" w14:textId="77777777" w:rsidR="00BF65B8" w:rsidRPr="00AF7A98" w:rsidRDefault="00BF65B8" w:rsidP="00CD4124">
            <w:pPr>
              <w:pStyle w:val="ICFBodyText"/>
              <w:jc w:val="left"/>
              <w:rPr>
                <w:rFonts w:ascii="Arial" w:hAnsi="Arial" w:cs="Arial"/>
                <w:b/>
                <w:sz w:val="24"/>
                <w:szCs w:val="24"/>
              </w:rPr>
            </w:pPr>
          </w:p>
        </w:tc>
        <w:tc>
          <w:tcPr>
            <w:tcW w:w="6390" w:type="dxa"/>
            <w:shd w:val="clear" w:color="auto" w:fill="auto"/>
          </w:tcPr>
          <w:p w14:paraId="532E56AE" w14:textId="77777777" w:rsidR="00BF65B8" w:rsidRPr="00AF7A98" w:rsidRDefault="00BF65B8" w:rsidP="00CD4124">
            <w:pPr>
              <w:pStyle w:val="ICFBodyText"/>
              <w:jc w:val="left"/>
              <w:rPr>
                <w:rFonts w:ascii="Arial" w:hAnsi="Arial" w:cs="Arial"/>
                <w:b/>
                <w:sz w:val="24"/>
                <w:szCs w:val="24"/>
              </w:rPr>
            </w:pPr>
          </w:p>
        </w:tc>
      </w:tr>
      <w:tr w:rsidR="00BF65B8" w:rsidRPr="00AF7A98" w14:paraId="602E4FFA" w14:textId="77777777" w:rsidTr="00CD4124">
        <w:tc>
          <w:tcPr>
            <w:tcW w:w="3085" w:type="dxa"/>
            <w:shd w:val="clear" w:color="auto" w:fill="auto"/>
          </w:tcPr>
          <w:p w14:paraId="6DA52A60" w14:textId="77777777" w:rsidR="00BF65B8" w:rsidRPr="00AF7A98" w:rsidRDefault="00BF65B8" w:rsidP="00CD4124">
            <w:pPr>
              <w:pStyle w:val="ICFBodyText"/>
              <w:jc w:val="left"/>
              <w:rPr>
                <w:rFonts w:ascii="Arial" w:hAnsi="Arial" w:cs="Arial"/>
                <w:b/>
                <w:sz w:val="24"/>
                <w:szCs w:val="24"/>
              </w:rPr>
            </w:pPr>
          </w:p>
        </w:tc>
        <w:tc>
          <w:tcPr>
            <w:tcW w:w="6390" w:type="dxa"/>
            <w:shd w:val="clear" w:color="auto" w:fill="auto"/>
          </w:tcPr>
          <w:p w14:paraId="74579CFB" w14:textId="77777777" w:rsidR="00BF65B8" w:rsidRPr="00AF7A98" w:rsidRDefault="00BF65B8" w:rsidP="00CD4124">
            <w:pPr>
              <w:pStyle w:val="ICFBodyText"/>
              <w:jc w:val="left"/>
              <w:rPr>
                <w:rFonts w:ascii="Arial" w:hAnsi="Arial" w:cs="Arial"/>
                <w:b/>
                <w:sz w:val="24"/>
                <w:szCs w:val="24"/>
              </w:rPr>
            </w:pPr>
          </w:p>
        </w:tc>
      </w:tr>
    </w:tbl>
    <w:p w14:paraId="6BBF2154" w14:textId="77777777" w:rsidR="00B13BA0" w:rsidRPr="00AF7A98" w:rsidRDefault="00B13BA0" w:rsidP="00314ECD">
      <w:pPr>
        <w:tabs>
          <w:tab w:val="left" w:pos="2880"/>
        </w:tabs>
        <w:rPr>
          <w:rFonts w:ascii="Arial" w:hAnsi="Arial" w:cs="Arial"/>
        </w:rPr>
      </w:pPr>
    </w:p>
    <w:p w14:paraId="1E6E88DB" w14:textId="77777777" w:rsidR="00E0434F" w:rsidRPr="00AF7A98" w:rsidRDefault="0018705A" w:rsidP="00314ECD">
      <w:pPr>
        <w:rPr>
          <w:rFonts w:ascii="Arial" w:hAnsi="Arial" w:cs="Arial"/>
          <w:b/>
          <w:u w:val="single"/>
        </w:rPr>
      </w:pPr>
      <w:r w:rsidRPr="00AF7A98">
        <w:rPr>
          <w:rFonts w:ascii="Arial" w:hAnsi="Arial" w:cs="Arial"/>
          <w:b/>
          <w:u w:val="single"/>
        </w:rPr>
        <w:t xml:space="preserve">WHY AM I REVIEWING THIS </w:t>
      </w:r>
      <w:r w:rsidR="00032BA1" w:rsidRPr="00AF7A98">
        <w:rPr>
          <w:rFonts w:ascii="Arial" w:hAnsi="Arial" w:cs="Arial"/>
          <w:b/>
          <w:u w:val="single"/>
        </w:rPr>
        <w:t xml:space="preserve">PATIENT </w:t>
      </w:r>
      <w:r w:rsidR="00112FA1" w:rsidRPr="00AF7A98">
        <w:rPr>
          <w:rFonts w:ascii="Arial" w:hAnsi="Arial" w:cs="Arial"/>
          <w:b/>
          <w:u w:val="single"/>
        </w:rPr>
        <w:t xml:space="preserve">INFORMATION </w:t>
      </w:r>
      <w:r w:rsidR="00032BA1" w:rsidRPr="00AF7A98">
        <w:rPr>
          <w:rFonts w:ascii="Arial" w:hAnsi="Arial" w:cs="Arial"/>
          <w:b/>
          <w:u w:val="single"/>
        </w:rPr>
        <w:t xml:space="preserve">AND CONSENT </w:t>
      </w:r>
      <w:r w:rsidRPr="00AF7A98">
        <w:rPr>
          <w:rFonts w:ascii="Arial" w:hAnsi="Arial" w:cs="Arial"/>
          <w:b/>
          <w:u w:val="single"/>
        </w:rPr>
        <w:t>FORM?</w:t>
      </w:r>
    </w:p>
    <w:p w14:paraId="1184FE45" w14:textId="4C7AF91D" w:rsidR="0018705A" w:rsidRPr="00AF7A98" w:rsidRDefault="00102601" w:rsidP="00E10EC4">
      <w:pPr>
        <w:rPr>
          <w:rFonts w:ascii="Arial" w:hAnsi="Arial" w:cs="Arial"/>
        </w:rPr>
      </w:pPr>
      <w:r w:rsidRPr="00AF7A98">
        <w:rPr>
          <w:rFonts w:ascii="Arial" w:hAnsi="Arial" w:cs="Arial"/>
        </w:rPr>
        <w:br/>
      </w:r>
      <w:r w:rsidR="0018705A" w:rsidRPr="00AF7A98">
        <w:rPr>
          <w:rFonts w:ascii="Arial" w:hAnsi="Arial" w:cs="Arial"/>
        </w:rPr>
        <w:t xml:space="preserve">Dr. ___________________________ is offering to treat you, your child (in which case the word “you” will refer to “your child” throughout this document), or your representative (in which case the word “you” will refer to the person you are representing) with an experimental treatment called </w:t>
      </w:r>
      <w:proofErr w:type="spellStart"/>
      <w:r w:rsidR="00EF6A29" w:rsidRPr="00AF7A98">
        <w:rPr>
          <w:rFonts w:ascii="Arial" w:hAnsi="Arial" w:cs="Arial"/>
        </w:rPr>
        <w:t>remdesivir</w:t>
      </w:r>
      <w:proofErr w:type="spellEnd"/>
      <w:r w:rsidR="00EF6A29" w:rsidRPr="00AF7A98">
        <w:rPr>
          <w:rFonts w:ascii="Arial" w:hAnsi="Arial" w:cs="Arial"/>
        </w:rPr>
        <w:t xml:space="preserve"> (</w:t>
      </w:r>
      <w:r w:rsidR="0018705A" w:rsidRPr="00AF7A98">
        <w:rPr>
          <w:rFonts w:ascii="Arial" w:hAnsi="Arial" w:cs="Arial"/>
        </w:rPr>
        <w:t>GS-5734</w:t>
      </w:r>
      <w:r w:rsidR="00F844A1" w:rsidRPr="00AF7A98">
        <w:rPr>
          <w:rFonts w:ascii="Arial" w:hAnsi="Arial" w:cs="Arial"/>
        </w:rPr>
        <w:t>)</w:t>
      </w:r>
      <w:r w:rsidR="0018705A" w:rsidRPr="00AF7A98">
        <w:rPr>
          <w:rFonts w:ascii="Arial" w:hAnsi="Arial" w:cs="Arial"/>
        </w:rPr>
        <w:t xml:space="preserve"> because you have a serious condition </w:t>
      </w:r>
      <w:r w:rsidR="00392EAC" w:rsidRPr="00AF7A98">
        <w:rPr>
          <w:rFonts w:ascii="Arial" w:hAnsi="Arial" w:cs="Arial"/>
        </w:rPr>
        <w:t xml:space="preserve">with a newly identified coronavirus called </w:t>
      </w:r>
      <w:r w:rsidR="003476F9" w:rsidRPr="00AF7A98">
        <w:rPr>
          <w:rFonts w:ascii="Arial" w:hAnsi="Arial" w:cs="Arial"/>
        </w:rPr>
        <w:t>SARS-2-CoV</w:t>
      </w:r>
      <w:r w:rsidR="0018705A" w:rsidRPr="00AF7A98">
        <w:rPr>
          <w:rFonts w:ascii="Arial" w:hAnsi="Arial" w:cs="Arial"/>
        </w:rPr>
        <w:t xml:space="preserve"> </w:t>
      </w:r>
      <w:r w:rsidR="00112FA1" w:rsidRPr="00AF7A98">
        <w:rPr>
          <w:rFonts w:ascii="Arial" w:hAnsi="Arial" w:cs="Arial"/>
        </w:rPr>
        <w:t>infection</w:t>
      </w:r>
      <w:r w:rsidR="0018705A" w:rsidRPr="00AF7A98">
        <w:rPr>
          <w:rFonts w:ascii="Arial" w:hAnsi="Arial" w:cs="Arial"/>
        </w:rPr>
        <w:t xml:space="preserve"> and there are no </w:t>
      </w:r>
      <w:r w:rsidR="00B80D8D" w:rsidRPr="00AF7A98">
        <w:rPr>
          <w:rFonts w:ascii="Arial" w:hAnsi="Arial" w:cs="Arial"/>
        </w:rPr>
        <w:t>current approved treatments</w:t>
      </w:r>
      <w:r w:rsidR="0018705A" w:rsidRPr="00AF7A98">
        <w:rPr>
          <w:rFonts w:ascii="Arial" w:hAnsi="Arial" w:cs="Arial"/>
        </w:rPr>
        <w:t>.</w:t>
      </w:r>
      <w:r w:rsidR="00AF6B96" w:rsidRPr="00AF7A98">
        <w:rPr>
          <w:rFonts w:ascii="Arial" w:hAnsi="Arial" w:cs="Arial"/>
        </w:rPr>
        <w:t xml:space="preserve"> </w:t>
      </w:r>
      <w:r w:rsidR="003476F9" w:rsidRPr="00AF7A98">
        <w:rPr>
          <w:rFonts w:ascii="Arial" w:hAnsi="Arial" w:cs="Arial"/>
        </w:rPr>
        <w:t>SARS-2-CoV</w:t>
      </w:r>
      <w:r w:rsidR="00392EAC" w:rsidRPr="00AF7A98">
        <w:rPr>
          <w:rFonts w:ascii="Arial" w:hAnsi="Arial" w:cs="Arial"/>
        </w:rPr>
        <w:t xml:space="preserve"> infection</w:t>
      </w:r>
      <w:r w:rsidR="00EF6A29" w:rsidRPr="00AF7A98">
        <w:rPr>
          <w:rFonts w:ascii="Arial" w:hAnsi="Arial" w:cs="Arial"/>
        </w:rPr>
        <w:t xml:space="preserve"> </w:t>
      </w:r>
      <w:r w:rsidR="00B80D8D" w:rsidRPr="00AF7A98">
        <w:rPr>
          <w:rFonts w:ascii="Arial" w:hAnsi="Arial" w:cs="Arial"/>
        </w:rPr>
        <w:t xml:space="preserve">may </w:t>
      </w:r>
      <w:r w:rsidR="00392EAC" w:rsidRPr="00AF7A98">
        <w:rPr>
          <w:rFonts w:ascii="Arial" w:hAnsi="Arial" w:cs="Arial"/>
        </w:rPr>
        <w:t>result in a serious infection</w:t>
      </w:r>
      <w:r w:rsidR="00EF6A29" w:rsidRPr="00AF7A98">
        <w:rPr>
          <w:rFonts w:ascii="Arial" w:hAnsi="Arial" w:cs="Arial"/>
        </w:rPr>
        <w:t xml:space="preserve">. </w:t>
      </w:r>
      <w:r w:rsidR="003476F9" w:rsidRPr="00AF7A98">
        <w:rPr>
          <w:rFonts w:ascii="Arial" w:hAnsi="Arial" w:cs="Arial"/>
        </w:rPr>
        <w:t>SARS-2-CoV</w:t>
      </w:r>
      <w:r w:rsidR="00392EAC" w:rsidRPr="00AF7A98">
        <w:rPr>
          <w:rFonts w:ascii="Arial" w:hAnsi="Arial" w:cs="Arial"/>
        </w:rPr>
        <w:t xml:space="preserve"> </w:t>
      </w:r>
      <w:r w:rsidR="00705D9C" w:rsidRPr="00AF7A98">
        <w:rPr>
          <w:rFonts w:ascii="Arial" w:hAnsi="Arial" w:cs="Arial"/>
        </w:rPr>
        <w:t xml:space="preserve">infected </w:t>
      </w:r>
      <w:r w:rsidR="00AF6B96" w:rsidRPr="00AF7A98">
        <w:rPr>
          <w:rFonts w:ascii="Arial" w:hAnsi="Arial" w:cs="Arial"/>
        </w:rPr>
        <w:t xml:space="preserve">patients are currently </w:t>
      </w:r>
      <w:r w:rsidR="00B80D8D" w:rsidRPr="00AF7A98">
        <w:rPr>
          <w:rFonts w:ascii="Arial" w:hAnsi="Arial" w:cs="Arial"/>
        </w:rPr>
        <w:t xml:space="preserve">managed </w:t>
      </w:r>
      <w:r w:rsidR="00AF6B96" w:rsidRPr="00AF7A98">
        <w:rPr>
          <w:rFonts w:ascii="Arial" w:hAnsi="Arial" w:cs="Arial"/>
        </w:rPr>
        <w:t xml:space="preserve">with general supportive care. </w:t>
      </w:r>
    </w:p>
    <w:p w14:paraId="361B6633" w14:textId="77777777" w:rsidR="0018705A" w:rsidRPr="00AF7A98" w:rsidRDefault="0018705A" w:rsidP="0018705A">
      <w:pPr>
        <w:rPr>
          <w:rFonts w:ascii="Arial" w:hAnsi="Arial" w:cs="Arial"/>
        </w:rPr>
      </w:pPr>
    </w:p>
    <w:p w14:paraId="542C70CB" w14:textId="77777777" w:rsidR="006579A2" w:rsidRPr="00AF7A98" w:rsidRDefault="006579A2" w:rsidP="00314ECD">
      <w:pPr>
        <w:rPr>
          <w:rFonts w:ascii="Arial" w:hAnsi="Arial" w:cs="Arial"/>
        </w:rPr>
      </w:pPr>
      <w:r w:rsidRPr="00AF7A98">
        <w:rPr>
          <w:rFonts w:ascii="Arial" w:hAnsi="Arial" w:cs="Arial"/>
        </w:rPr>
        <w:t xml:space="preserve">This </w:t>
      </w:r>
      <w:r w:rsidR="0018705A" w:rsidRPr="00AF7A98">
        <w:rPr>
          <w:rFonts w:ascii="Arial" w:hAnsi="Arial" w:cs="Arial"/>
        </w:rPr>
        <w:t>Patient</w:t>
      </w:r>
      <w:r w:rsidRPr="00AF7A98">
        <w:rPr>
          <w:rFonts w:ascii="Arial" w:hAnsi="Arial" w:cs="Arial"/>
        </w:rPr>
        <w:t xml:space="preserve"> Information and Informed Consent Form </w:t>
      </w:r>
      <w:r w:rsidR="001A6C21" w:rsidRPr="00AF7A98">
        <w:rPr>
          <w:rFonts w:ascii="Arial" w:hAnsi="Arial" w:cs="Arial"/>
        </w:rPr>
        <w:t>explain</w:t>
      </w:r>
      <w:r w:rsidR="00112FA1" w:rsidRPr="00AF7A98">
        <w:rPr>
          <w:rFonts w:ascii="Arial" w:hAnsi="Arial" w:cs="Arial"/>
        </w:rPr>
        <w:t xml:space="preserve">s </w:t>
      </w:r>
      <w:r w:rsidR="001A6C21" w:rsidRPr="00AF7A98">
        <w:rPr>
          <w:rFonts w:ascii="Arial" w:hAnsi="Arial" w:cs="Arial"/>
        </w:rPr>
        <w:t xml:space="preserve">the </w:t>
      </w:r>
      <w:r w:rsidR="00112FA1" w:rsidRPr="00AF7A98">
        <w:rPr>
          <w:rFonts w:ascii="Arial" w:hAnsi="Arial" w:cs="Arial"/>
        </w:rPr>
        <w:t>experimental treatment to you.</w:t>
      </w:r>
      <w:r w:rsidRPr="00AF7A98">
        <w:rPr>
          <w:rFonts w:ascii="Arial" w:hAnsi="Arial" w:cs="Arial"/>
        </w:rPr>
        <w:t xml:space="preserve"> Your doctor or nurse will go over this form with you.</w:t>
      </w:r>
      <w:r w:rsidR="00A35F82" w:rsidRPr="00AF7A98">
        <w:rPr>
          <w:rFonts w:ascii="Arial" w:hAnsi="Arial" w:cs="Arial"/>
        </w:rPr>
        <w:t xml:space="preserve"> </w:t>
      </w:r>
      <w:r w:rsidRPr="00AF7A98">
        <w:rPr>
          <w:rFonts w:ascii="Arial" w:hAnsi="Arial" w:cs="Arial"/>
        </w:rPr>
        <w:t>Your doctor or nurse will answer all questions</w:t>
      </w:r>
      <w:r w:rsidR="00D255AC" w:rsidRPr="00AF7A98">
        <w:rPr>
          <w:rFonts w:ascii="Arial" w:hAnsi="Arial" w:cs="Arial"/>
        </w:rPr>
        <w:t xml:space="preserve"> you have about the information in this </w:t>
      </w:r>
      <w:r w:rsidR="00685B1C" w:rsidRPr="00AF7A98">
        <w:rPr>
          <w:rFonts w:ascii="Arial" w:hAnsi="Arial" w:cs="Arial"/>
        </w:rPr>
        <w:t>form</w:t>
      </w:r>
      <w:r w:rsidRPr="00AF7A98">
        <w:rPr>
          <w:rFonts w:ascii="Arial" w:hAnsi="Arial" w:cs="Arial"/>
        </w:rPr>
        <w:t xml:space="preserve">.   </w:t>
      </w:r>
    </w:p>
    <w:p w14:paraId="47EFF369" w14:textId="77777777" w:rsidR="006579A2" w:rsidRPr="00AF7A98" w:rsidRDefault="006579A2" w:rsidP="00314ECD">
      <w:pPr>
        <w:rPr>
          <w:rFonts w:ascii="Arial" w:hAnsi="Arial" w:cs="Arial"/>
        </w:rPr>
      </w:pPr>
    </w:p>
    <w:p w14:paraId="5B59F0EA" w14:textId="77777777" w:rsidR="000A5C23" w:rsidRPr="00AF7A98" w:rsidRDefault="006579A2" w:rsidP="00314ECD">
      <w:pPr>
        <w:rPr>
          <w:rFonts w:ascii="Arial" w:hAnsi="Arial" w:cs="Arial"/>
        </w:rPr>
      </w:pPr>
      <w:r w:rsidRPr="00AF7A98">
        <w:rPr>
          <w:rFonts w:ascii="Arial" w:hAnsi="Arial" w:cs="Arial"/>
        </w:rPr>
        <w:t xml:space="preserve">If you agree to </w:t>
      </w:r>
      <w:r w:rsidR="00112FA1" w:rsidRPr="00AF7A98">
        <w:rPr>
          <w:rFonts w:ascii="Arial" w:hAnsi="Arial" w:cs="Arial"/>
        </w:rPr>
        <w:t xml:space="preserve">use of the experimental treatment, </w:t>
      </w:r>
      <w:r w:rsidRPr="00AF7A98">
        <w:rPr>
          <w:rFonts w:ascii="Arial" w:hAnsi="Arial" w:cs="Arial"/>
        </w:rPr>
        <w:t xml:space="preserve">you will be asked to sign and date this form. </w:t>
      </w:r>
      <w:r w:rsidR="00A35F82" w:rsidRPr="00AF7A98">
        <w:rPr>
          <w:rFonts w:ascii="Arial" w:hAnsi="Arial" w:cs="Arial"/>
        </w:rPr>
        <w:t xml:space="preserve"> </w:t>
      </w:r>
      <w:r w:rsidRPr="00AF7A98">
        <w:rPr>
          <w:rFonts w:ascii="Arial" w:hAnsi="Arial" w:cs="Arial"/>
        </w:rPr>
        <w:t xml:space="preserve">You will be given a signed and dated copy to keep. No one can force you to take part in this </w:t>
      </w:r>
      <w:r w:rsidR="00112FA1" w:rsidRPr="00AF7A98">
        <w:rPr>
          <w:rFonts w:ascii="Arial" w:hAnsi="Arial" w:cs="Arial"/>
        </w:rPr>
        <w:t>experimental treatment</w:t>
      </w:r>
      <w:r w:rsidRPr="00AF7A98">
        <w:rPr>
          <w:rFonts w:ascii="Arial" w:hAnsi="Arial" w:cs="Arial"/>
        </w:rPr>
        <w:t xml:space="preserve">.  </w:t>
      </w:r>
    </w:p>
    <w:p w14:paraId="247C1ED2" w14:textId="77777777" w:rsidR="00B406FB" w:rsidRPr="00AF7A98" w:rsidRDefault="00B406FB" w:rsidP="00314ECD">
      <w:pPr>
        <w:rPr>
          <w:rFonts w:ascii="Arial" w:hAnsi="Arial" w:cs="Arial"/>
          <w:b/>
          <w:u w:val="single"/>
        </w:rPr>
      </w:pPr>
    </w:p>
    <w:p w14:paraId="48B721A6" w14:textId="77777777" w:rsidR="009A4C10" w:rsidRPr="00AF7A98" w:rsidRDefault="000C630C" w:rsidP="00314ECD">
      <w:pPr>
        <w:rPr>
          <w:rFonts w:ascii="Arial" w:hAnsi="Arial" w:cs="Arial"/>
          <w:b/>
          <w:i/>
        </w:rPr>
      </w:pPr>
      <w:r w:rsidRPr="00AF7A98">
        <w:rPr>
          <w:rFonts w:ascii="Arial" w:hAnsi="Arial" w:cs="Arial"/>
          <w:b/>
          <w:u w:val="single"/>
        </w:rPr>
        <w:t xml:space="preserve">WHAT IS THE PURPOSE OF </w:t>
      </w:r>
      <w:r w:rsidR="001F7A24" w:rsidRPr="00AF7A98">
        <w:rPr>
          <w:rFonts w:ascii="Arial" w:hAnsi="Arial" w:cs="Arial"/>
          <w:b/>
          <w:u w:val="single"/>
        </w:rPr>
        <w:t>THIS</w:t>
      </w:r>
      <w:r w:rsidR="00BE4CE8" w:rsidRPr="00AF7A98">
        <w:rPr>
          <w:rFonts w:ascii="Arial" w:hAnsi="Arial" w:cs="Arial"/>
          <w:b/>
          <w:u w:val="single"/>
        </w:rPr>
        <w:t xml:space="preserve"> </w:t>
      </w:r>
      <w:r w:rsidR="00112FA1" w:rsidRPr="00AF7A98">
        <w:rPr>
          <w:rFonts w:ascii="Arial" w:hAnsi="Arial" w:cs="Arial"/>
          <w:b/>
          <w:u w:val="single"/>
        </w:rPr>
        <w:t>EXPERIMENTAL TREATMENT</w:t>
      </w:r>
      <w:r w:rsidRPr="00AF7A98">
        <w:rPr>
          <w:rFonts w:ascii="Arial" w:hAnsi="Arial" w:cs="Arial"/>
          <w:b/>
          <w:u w:val="single"/>
        </w:rPr>
        <w:t>?</w:t>
      </w:r>
      <w:r w:rsidR="00F31CC4" w:rsidRPr="00AF7A98">
        <w:rPr>
          <w:rFonts w:ascii="Arial" w:hAnsi="Arial" w:cs="Arial"/>
          <w:b/>
          <w:i/>
        </w:rPr>
        <w:t xml:space="preserve"> </w:t>
      </w:r>
    </w:p>
    <w:p w14:paraId="3492C275" w14:textId="77777777" w:rsidR="00441C15" w:rsidRPr="00AF7A98" w:rsidRDefault="00441C15" w:rsidP="00314ECD">
      <w:pPr>
        <w:rPr>
          <w:rFonts w:ascii="Arial" w:hAnsi="Arial" w:cs="Arial"/>
        </w:rPr>
      </w:pPr>
    </w:p>
    <w:p w14:paraId="7D3AE495" w14:textId="122BB4FA" w:rsidR="00AF6B96" w:rsidRPr="00AF7A98" w:rsidRDefault="00FC4494" w:rsidP="00AF6B96">
      <w:pPr>
        <w:numPr>
          <w:ilvl w:val="0"/>
          <w:numId w:val="20"/>
        </w:num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roofErr w:type="spellStart"/>
      <w:r w:rsidRPr="00AF7A98">
        <w:rPr>
          <w:rFonts w:ascii="Arial" w:hAnsi="Arial" w:cs="Arial"/>
        </w:rPr>
        <w:t>Remdesivir</w:t>
      </w:r>
      <w:proofErr w:type="spellEnd"/>
      <w:r w:rsidR="00102601" w:rsidRPr="00AF7A98">
        <w:rPr>
          <w:rFonts w:ascii="Arial" w:hAnsi="Arial" w:cs="Arial"/>
        </w:rPr>
        <w:t xml:space="preserve"> is an </w:t>
      </w:r>
      <w:r w:rsidR="00112FA1" w:rsidRPr="00AF7A98">
        <w:rPr>
          <w:rFonts w:ascii="Arial" w:hAnsi="Arial" w:cs="Arial"/>
        </w:rPr>
        <w:t xml:space="preserve">experimental drug </w:t>
      </w:r>
      <w:r w:rsidR="00102601" w:rsidRPr="00AF7A98">
        <w:rPr>
          <w:rFonts w:ascii="Arial" w:hAnsi="Arial" w:cs="Arial"/>
        </w:rPr>
        <w:t xml:space="preserve">being developed by </w:t>
      </w:r>
      <w:r w:rsidR="00112FA1" w:rsidRPr="00AF7A98">
        <w:rPr>
          <w:rFonts w:ascii="Arial" w:hAnsi="Arial" w:cs="Arial"/>
        </w:rPr>
        <w:t>Gilead Sciences</w:t>
      </w:r>
      <w:r w:rsidR="00F15501" w:rsidRPr="00AF7A98">
        <w:rPr>
          <w:rFonts w:ascii="Arial" w:hAnsi="Arial" w:cs="Arial"/>
        </w:rPr>
        <w:t>.</w:t>
      </w:r>
      <w:r w:rsidR="00B80D8D" w:rsidRPr="00AF7A98">
        <w:rPr>
          <w:rFonts w:ascii="Arial" w:hAnsi="Arial" w:cs="Arial"/>
        </w:rPr>
        <w:t xml:space="preserve"> In experiments it has shown convincing activity against </w:t>
      </w:r>
      <w:r w:rsidR="003476F9" w:rsidRPr="00AF7A98">
        <w:rPr>
          <w:rFonts w:ascii="Arial" w:hAnsi="Arial" w:cs="Arial"/>
        </w:rPr>
        <w:t xml:space="preserve">SARS-2-CoV and </w:t>
      </w:r>
      <w:r w:rsidR="00B80D8D" w:rsidRPr="00AF7A98">
        <w:rPr>
          <w:rFonts w:ascii="Arial" w:hAnsi="Arial" w:cs="Arial"/>
        </w:rPr>
        <w:t xml:space="preserve">multiple other </w:t>
      </w:r>
      <w:r w:rsidR="00BA781A" w:rsidRPr="00AF7A98">
        <w:rPr>
          <w:rFonts w:ascii="Arial" w:hAnsi="Arial" w:cs="Arial"/>
        </w:rPr>
        <w:t xml:space="preserve">similar </w:t>
      </w:r>
      <w:r w:rsidR="00B80D8D" w:rsidRPr="00AF7A98">
        <w:rPr>
          <w:rFonts w:ascii="Arial" w:hAnsi="Arial" w:cs="Arial"/>
        </w:rPr>
        <w:t>types of viruses</w:t>
      </w:r>
      <w:r w:rsidR="00F15501" w:rsidRPr="00AF7A98">
        <w:rPr>
          <w:rFonts w:ascii="Arial" w:hAnsi="Arial" w:cs="Arial"/>
        </w:rPr>
        <w:t xml:space="preserve">. </w:t>
      </w:r>
    </w:p>
    <w:p w14:paraId="57601F6A" w14:textId="77777777" w:rsidR="00102601" w:rsidRPr="00AF7A98" w:rsidRDefault="00032BA1" w:rsidP="00AF6B96">
      <w:pPr>
        <w:numPr>
          <w:ilvl w:val="0"/>
          <w:numId w:val="20"/>
        </w:num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AF7A98">
        <w:rPr>
          <w:rFonts w:ascii="Arial" w:hAnsi="Arial" w:cs="Arial"/>
        </w:rPr>
        <w:t xml:space="preserve">An experimental </w:t>
      </w:r>
      <w:r w:rsidR="00102601" w:rsidRPr="00AF7A98">
        <w:rPr>
          <w:rFonts w:ascii="Arial" w:hAnsi="Arial" w:cs="Arial"/>
        </w:rPr>
        <w:t>drug is a drug that is not approved by the U.S. Food and Drug Administration (FDA).</w:t>
      </w:r>
    </w:p>
    <w:p w14:paraId="1DA205F1" w14:textId="77777777" w:rsidR="00AF6B96" w:rsidRPr="00AF7A98" w:rsidRDefault="00AF6B96" w:rsidP="00AF6B96">
      <w:pPr>
        <w:numPr>
          <w:ilvl w:val="0"/>
          <w:numId w:val="20"/>
        </w:num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AF7A98">
        <w:rPr>
          <w:rFonts w:ascii="Arial" w:hAnsi="Arial" w:cs="Arial"/>
        </w:rPr>
        <w:t>This treatment is considered experimental and research.</w:t>
      </w:r>
    </w:p>
    <w:p w14:paraId="6BCABF9F" w14:textId="77777777" w:rsidR="00AF6B96" w:rsidRPr="00AF7A98" w:rsidRDefault="00AF6B96" w:rsidP="00AF6B96">
      <w:pPr>
        <w:numPr>
          <w:ilvl w:val="0"/>
          <w:numId w:val="20"/>
        </w:num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AF7A98">
        <w:rPr>
          <w:rFonts w:ascii="Arial" w:hAnsi="Arial" w:cs="Arial"/>
        </w:rPr>
        <w:lastRenderedPageBreak/>
        <w:t>Someone will explain this treatment to you.</w:t>
      </w:r>
    </w:p>
    <w:p w14:paraId="3E6B5242" w14:textId="77777777" w:rsidR="00AF6B96" w:rsidRPr="00AF7A98" w:rsidRDefault="00AF6B96" w:rsidP="00AF6B96">
      <w:pPr>
        <w:numPr>
          <w:ilvl w:val="0"/>
          <w:numId w:val="20"/>
        </w:num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AF7A98">
        <w:rPr>
          <w:rFonts w:ascii="Arial" w:hAnsi="Arial" w:cs="Arial"/>
        </w:rPr>
        <w:t>Whether or not you get this treatment is up to you.</w:t>
      </w:r>
    </w:p>
    <w:p w14:paraId="363F7DB4" w14:textId="77777777" w:rsidR="00AF6B96" w:rsidRPr="00AF7A98" w:rsidRDefault="00AF6B96" w:rsidP="00AF6B96">
      <w:pPr>
        <w:numPr>
          <w:ilvl w:val="0"/>
          <w:numId w:val="20"/>
        </w:num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AF7A98">
        <w:rPr>
          <w:rFonts w:ascii="Arial" w:hAnsi="Arial" w:cs="Arial"/>
        </w:rPr>
        <w:t>You can choose not to get this treatment.</w:t>
      </w:r>
    </w:p>
    <w:p w14:paraId="3CC6200F" w14:textId="77777777" w:rsidR="00AF6B96" w:rsidRPr="00AF7A98" w:rsidRDefault="00AF6B96" w:rsidP="00AF6B96">
      <w:pPr>
        <w:numPr>
          <w:ilvl w:val="0"/>
          <w:numId w:val="20"/>
        </w:num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AF7A98">
        <w:rPr>
          <w:rFonts w:ascii="Arial" w:hAnsi="Arial" w:cs="Arial"/>
        </w:rPr>
        <w:t>You can agree to get this treatment now and later change your mind.</w:t>
      </w:r>
    </w:p>
    <w:p w14:paraId="17C8A5BC" w14:textId="77777777" w:rsidR="00AF6B96" w:rsidRPr="00AF7A98" w:rsidRDefault="00AF6B96" w:rsidP="00AF6B96">
      <w:pPr>
        <w:numPr>
          <w:ilvl w:val="0"/>
          <w:numId w:val="20"/>
        </w:num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AF7A98">
        <w:rPr>
          <w:rFonts w:ascii="Arial" w:hAnsi="Arial" w:cs="Arial"/>
        </w:rPr>
        <w:t>If you do change your mind, contact your doctor right away.</w:t>
      </w:r>
    </w:p>
    <w:p w14:paraId="078ADF50" w14:textId="77777777" w:rsidR="00AF6B96" w:rsidRPr="00AF7A98" w:rsidRDefault="00AF6B96" w:rsidP="00AF6B96">
      <w:pPr>
        <w:numPr>
          <w:ilvl w:val="0"/>
          <w:numId w:val="20"/>
        </w:num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AF7A98">
        <w:rPr>
          <w:rFonts w:ascii="Arial" w:hAnsi="Arial" w:cs="Arial"/>
        </w:rPr>
        <w:t>Whatever you decide it will not be held against you.</w:t>
      </w:r>
    </w:p>
    <w:p w14:paraId="75A5B482" w14:textId="77777777" w:rsidR="00AF6B96" w:rsidRPr="00AF7A98" w:rsidRDefault="00AF6B96" w:rsidP="00AF6B96">
      <w:pPr>
        <w:numPr>
          <w:ilvl w:val="0"/>
          <w:numId w:val="20"/>
        </w:num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AF7A98">
        <w:rPr>
          <w:rFonts w:ascii="Arial" w:hAnsi="Arial" w:cs="Arial"/>
        </w:rPr>
        <w:t>Feel free to ask all the questions you want before you decide.</w:t>
      </w:r>
    </w:p>
    <w:p w14:paraId="710AE51F" w14:textId="77777777" w:rsidR="00102601" w:rsidRPr="00AF7A98" w:rsidRDefault="00102601" w:rsidP="00314ECD">
      <w:p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14:paraId="4A04C6E1" w14:textId="77777777" w:rsidR="009A4C10" w:rsidRPr="00AF7A98" w:rsidRDefault="000C630C" w:rsidP="00314ECD">
      <w:pPr>
        <w:rPr>
          <w:rFonts w:ascii="Arial" w:hAnsi="Arial" w:cs="Arial"/>
          <w:b/>
          <w:i/>
        </w:rPr>
      </w:pPr>
      <w:r w:rsidRPr="00AF7A98">
        <w:rPr>
          <w:rFonts w:ascii="Arial" w:hAnsi="Arial" w:cs="Arial"/>
          <w:b/>
          <w:u w:val="single"/>
        </w:rPr>
        <w:t xml:space="preserve">HOW LONG WILL </w:t>
      </w:r>
      <w:r w:rsidR="00AF6B96" w:rsidRPr="00AF7A98">
        <w:rPr>
          <w:rFonts w:ascii="Arial" w:hAnsi="Arial" w:cs="Arial"/>
          <w:b/>
          <w:u w:val="single"/>
        </w:rPr>
        <w:t>THIS EXPERIMENTAL TREATMENT LAST?</w:t>
      </w:r>
      <w:r w:rsidR="009A4C10" w:rsidRPr="00AF7A98">
        <w:rPr>
          <w:rFonts w:ascii="Arial" w:hAnsi="Arial" w:cs="Arial"/>
          <w:b/>
          <w:u w:val="single"/>
        </w:rPr>
        <w:t xml:space="preserve"> </w:t>
      </w:r>
    </w:p>
    <w:p w14:paraId="344E7FE1" w14:textId="77777777" w:rsidR="00441C15" w:rsidRPr="00AF7A98" w:rsidRDefault="00441C15" w:rsidP="00314ECD">
      <w:pPr>
        <w:rPr>
          <w:rFonts w:ascii="Arial" w:hAnsi="Arial" w:cs="Arial"/>
        </w:rPr>
      </w:pPr>
    </w:p>
    <w:p w14:paraId="428CA1EC" w14:textId="7DAC559C" w:rsidR="00AF6B96" w:rsidRPr="00AF7A98" w:rsidRDefault="00997E24" w:rsidP="00314ECD">
      <w:pPr>
        <w:rPr>
          <w:rFonts w:ascii="Arial" w:hAnsi="Arial" w:cs="Arial"/>
        </w:rPr>
      </w:pPr>
      <w:r w:rsidRPr="00AF7A98">
        <w:rPr>
          <w:rFonts w:ascii="Arial" w:hAnsi="Arial" w:cs="Arial"/>
        </w:rPr>
        <w:t>The</w:t>
      </w:r>
      <w:r w:rsidR="00AF6B96" w:rsidRPr="00AF7A98">
        <w:rPr>
          <w:rFonts w:ascii="Arial" w:hAnsi="Arial" w:cs="Arial"/>
        </w:rPr>
        <w:t xml:space="preserve"> experim</w:t>
      </w:r>
      <w:r w:rsidR="004558C4" w:rsidRPr="00AF7A98">
        <w:rPr>
          <w:rFonts w:ascii="Arial" w:hAnsi="Arial" w:cs="Arial"/>
        </w:rPr>
        <w:t xml:space="preserve">ental treatment </w:t>
      </w:r>
      <w:r w:rsidRPr="00AF7A98">
        <w:rPr>
          <w:rFonts w:ascii="Arial" w:hAnsi="Arial" w:cs="Arial"/>
        </w:rPr>
        <w:t>will be given for 10</w:t>
      </w:r>
      <w:r w:rsidR="00AF6B96" w:rsidRPr="00AF7A98">
        <w:rPr>
          <w:rFonts w:ascii="Arial" w:hAnsi="Arial" w:cs="Arial"/>
        </w:rPr>
        <w:t xml:space="preserve"> days.</w:t>
      </w:r>
      <w:r w:rsidRPr="00AF7A98">
        <w:rPr>
          <w:rFonts w:ascii="Arial" w:hAnsi="Arial" w:cs="Arial"/>
        </w:rPr>
        <w:t xml:space="preserve"> </w:t>
      </w:r>
    </w:p>
    <w:p w14:paraId="282CA3A4" w14:textId="77777777" w:rsidR="00AF6B96" w:rsidRPr="00AF7A98" w:rsidRDefault="00AF6B96" w:rsidP="00314ECD">
      <w:pPr>
        <w:rPr>
          <w:rFonts w:ascii="Arial" w:hAnsi="Arial" w:cs="Arial"/>
        </w:rPr>
      </w:pPr>
    </w:p>
    <w:p w14:paraId="538E9A4D" w14:textId="77777777" w:rsidR="0060768D" w:rsidRPr="00AF7A98" w:rsidRDefault="004558C4" w:rsidP="00314ECD">
      <w:pPr>
        <w:rPr>
          <w:rFonts w:ascii="Arial" w:hAnsi="Arial" w:cs="Arial"/>
        </w:rPr>
      </w:pPr>
      <w:r w:rsidRPr="00AF7A98">
        <w:rPr>
          <w:rFonts w:ascii="Arial" w:hAnsi="Arial" w:cs="Arial"/>
          <w:b/>
          <w:u w:val="single"/>
        </w:rPr>
        <w:t>WHAT HAPPENS IF I GET THIS EXPERIMENTAL TREATMENT?</w:t>
      </w:r>
      <w:r w:rsidR="00EC6533" w:rsidRPr="00AF7A98">
        <w:rPr>
          <w:rFonts w:ascii="Arial" w:hAnsi="Arial" w:cs="Arial"/>
        </w:rPr>
        <w:t xml:space="preserve"> </w:t>
      </w:r>
    </w:p>
    <w:p w14:paraId="20C26001" w14:textId="77777777" w:rsidR="0060768D" w:rsidRPr="00AF7A98" w:rsidRDefault="0060768D" w:rsidP="00314ECD">
      <w:pPr>
        <w:rPr>
          <w:rFonts w:ascii="Arial" w:hAnsi="Arial" w:cs="Arial"/>
        </w:rPr>
      </w:pPr>
    </w:p>
    <w:p w14:paraId="5BE9CCA5" w14:textId="2D8D18F4" w:rsidR="004558C4" w:rsidRPr="00AF7A98" w:rsidRDefault="004558C4" w:rsidP="00314ECD">
      <w:p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AF7A98">
        <w:rPr>
          <w:rFonts w:ascii="Arial" w:hAnsi="Arial" w:cs="Arial"/>
        </w:rPr>
        <w:t xml:space="preserve">The experimental treatment will be administered once a day for </w:t>
      </w:r>
      <w:r w:rsidR="00997E24" w:rsidRPr="00AF7A98">
        <w:rPr>
          <w:rFonts w:ascii="Arial" w:hAnsi="Arial" w:cs="Arial"/>
        </w:rPr>
        <w:t>10 days.</w:t>
      </w:r>
      <w:r w:rsidRPr="00AF7A98">
        <w:rPr>
          <w:rFonts w:ascii="Arial" w:hAnsi="Arial" w:cs="Arial"/>
        </w:rPr>
        <w:t xml:space="preserve"> The experimental drug will be given intravenously (through a vein</w:t>
      </w:r>
      <w:r w:rsidR="004F03D5" w:rsidRPr="00AF7A98">
        <w:rPr>
          <w:rFonts w:ascii="Arial" w:hAnsi="Arial" w:cs="Arial"/>
        </w:rPr>
        <w:t xml:space="preserve"> in your arm</w:t>
      </w:r>
      <w:r w:rsidRPr="00AF7A98">
        <w:rPr>
          <w:rFonts w:ascii="Arial" w:hAnsi="Arial" w:cs="Arial"/>
        </w:rPr>
        <w:t xml:space="preserve">) over a </w:t>
      </w:r>
      <w:r w:rsidR="002E485C" w:rsidRPr="00AF7A98">
        <w:rPr>
          <w:rFonts w:ascii="Arial" w:hAnsi="Arial" w:cs="Arial"/>
        </w:rPr>
        <w:t xml:space="preserve">30 minute to </w:t>
      </w:r>
      <w:proofErr w:type="gramStart"/>
      <w:r w:rsidR="002E485C" w:rsidRPr="00AF7A98">
        <w:rPr>
          <w:rFonts w:ascii="Arial" w:hAnsi="Arial" w:cs="Arial"/>
        </w:rPr>
        <w:t xml:space="preserve">1 </w:t>
      </w:r>
      <w:r w:rsidRPr="00AF7A98">
        <w:rPr>
          <w:rFonts w:ascii="Arial" w:hAnsi="Arial" w:cs="Arial"/>
        </w:rPr>
        <w:t>hour</w:t>
      </w:r>
      <w:proofErr w:type="gramEnd"/>
      <w:r w:rsidRPr="00AF7A98">
        <w:rPr>
          <w:rFonts w:ascii="Arial" w:hAnsi="Arial" w:cs="Arial"/>
        </w:rPr>
        <w:t xml:space="preserve"> period, and blood may be collected for safety and </w:t>
      </w:r>
      <w:r w:rsidR="004F03D5" w:rsidRPr="00AF7A98">
        <w:rPr>
          <w:rFonts w:ascii="Arial" w:hAnsi="Arial" w:cs="Arial"/>
        </w:rPr>
        <w:t xml:space="preserve">treatment </w:t>
      </w:r>
      <w:r w:rsidRPr="00AF7A98">
        <w:rPr>
          <w:rFonts w:ascii="Arial" w:hAnsi="Arial" w:cs="Arial"/>
        </w:rPr>
        <w:t>purposes.</w:t>
      </w:r>
    </w:p>
    <w:p w14:paraId="335CBE51" w14:textId="77777777" w:rsidR="004558C4" w:rsidRPr="00AF7A98" w:rsidRDefault="004558C4" w:rsidP="00314ECD">
      <w:p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14:paraId="07FE043E" w14:textId="77777777" w:rsidR="00822821" w:rsidRPr="00AF7A98" w:rsidRDefault="004F03D5" w:rsidP="00314ECD">
      <w:p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AF7A98">
        <w:rPr>
          <w:rFonts w:ascii="Arial" w:hAnsi="Arial" w:cs="Arial"/>
        </w:rPr>
        <w:t>The experimental treatment</w:t>
      </w:r>
      <w:r w:rsidR="00822821" w:rsidRPr="00AF7A98">
        <w:rPr>
          <w:rFonts w:ascii="Arial" w:hAnsi="Arial" w:cs="Arial"/>
        </w:rPr>
        <w:t xml:space="preserve"> can be stopped at any time by the </w:t>
      </w:r>
      <w:r w:rsidR="00E61639" w:rsidRPr="00AF7A98">
        <w:rPr>
          <w:rFonts w:ascii="Arial" w:hAnsi="Arial" w:cs="Arial"/>
        </w:rPr>
        <w:t xml:space="preserve">doctor </w:t>
      </w:r>
      <w:r w:rsidR="00822821" w:rsidRPr="00AF7A98">
        <w:rPr>
          <w:rFonts w:ascii="Arial" w:hAnsi="Arial" w:cs="Arial"/>
        </w:rPr>
        <w:t xml:space="preserve">or </w:t>
      </w:r>
      <w:r w:rsidRPr="00AF7A98">
        <w:rPr>
          <w:rFonts w:ascii="Arial" w:hAnsi="Arial" w:cs="Arial"/>
        </w:rPr>
        <w:t>experimental drug manufacturer</w:t>
      </w:r>
      <w:r w:rsidR="00822821" w:rsidRPr="00AF7A98">
        <w:rPr>
          <w:rFonts w:ascii="Arial" w:hAnsi="Arial" w:cs="Arial"/>
        </w:rPr>
        <w:t xml:space="preserve"> </w:t>
      </w:r>
      <w:r w:rsidRPr="00AF7A98">
        <w:rPr>
          <w:rFonts w:ascii="Arial" w:hAnsi="Arial" w:cs="Arial"/>
        </w:rPr>
        <w:t xml:space="preserve">(Gilead Sciences) </w:t>
      </w:r>
      <w:r w:rsidR="00822821" w:rsidRPr="00AF7A98">
        <w:rPr>
          <w:rFonts w:ascii="Arial" w:hAnsi="Arial" w:cs="Arial"/>
        </w:rPr>
        <w:t>based on the assessment o</w:t>
      </w:r>
      <w:r w:rsidRPr="00AF7A98">
        <w:rPr>
          <w:rFonts w:ascii="Arial" w:hAnsi="Arial" w:cs="Arial"/>
        </w:rPr>
        <w:t xml:space="preserve">f the safety of the </w:t>
      </w:r>
      <w:r w:rsidR="00EB5357" w:rsidRPr="00AF7A98">
        <w:rPr>
          <w:rFonts w:ascii="Arial" w:hAnsi="Arial" w:cs="Arial"/>
        </w:rPr>
        <w:t>experimental</w:t>
      </w:r>
      <w:r w:rsidRPr="00AF7A98">
        <w:rPr>
          <w:rFonts w:ascii="Arial" w:hAnsi="Arial" w:cs="Arial"/>
        </w:rPr>
        <w:t xml:space="preserve"> drug.</w:t>
      </w:r>
    </w:p>
    <w:p w14:paraId="36F577B2" w14:textId="77777777" w:rsidR="00A24A38" w:rsidRPr="00AF7A98" w:rsidRDefault="00A24A38" w:rsidP="00314ECD">
      <w:pPr>
        <w:rPr>
          <w:rFonts w:ascii="Arial" w:hAnsi="Arial" w:cs="Arial"/>
        </w:rPr>
      </w:pPr>
    </w:p>
    <w:p w14:paraId="01FDB1D9" w14:textId="77777777" w:rsidR="002E485C" w:rsidRPr="00AF7A98" w:rsidRDefault="002E485C" w:rsidP="00314ECD">
      <w:pPr>
        <w:rPr>
          <w:rFonts w:ascii="Arial" w:hAnsi="Arial" w:cs="Arial"/>
        </w:rPr>
      </w:pPr>
      <w:r w:rsidRPr="00AF7A98">
        <w:rPr>
          <w:rFonts w:ascii="Arial" w:hAnsi="Arial" w:cs="Arial"/>
        </w:rPr>
        <w:t>If necessary, the doctor may determine that you require longer observation in the clinic or additional laboratory testing based on the effects of the experimental drug or the results of laboratory tests</w:t>
      </w:r>
      <w:r w:rsidR="00984BA1" w:rsidRPr="00AF7A98">
        <w:rPr>
          <w:rFonts w:ascii="Arial" w:hAnsi="Arial" w:cs="Arial"/>
        </w:rPr>
        <w:t>.</w:t>
      </w:r>
    </w:p>
    <w:p w14:paraId="7C9C7E90" w14:textId="77777777" w:rsidR="00984BA1" w:rsidRPr="00AF7A98" w:rsidRDefault="00984BA1" w:rsidP="00314ECD">
      <w:pPr>
        <w:rPr>
          <w:rFonts w:ascii="Arial" w:hAnsi="Arial" w:cs="Arial"/>
        </w:rPr>
      </w:pPr>
    </w:p>
    <w:p w14:paraId="01C1147F" w14:textId="77777777" w:rsidR="00181DF5" w:rsidRPr="00AF7A98" w:rsidRDefault="00181DF5" w:rsidP="00181DF5">
      <w:pPr>
        <w:rPr>
          <w:rFonts w:ascii="Arial" w:hAnsi="Arial" w:cs="Arial"/>
          <w:b/>
          <w:i/>
          <w:sz w:val="20"/>
        </w:rPr>
      </w:pPr>
      <w:r w:rsidRPr="00AF7A98">
        <w:rPr>
          <w:rFonts w:ascii="Arial" w:hAnsi="Arial" w:cs="Arial"/>
          <w:b/>
          <w:u w:val="single"/>
        </w:rPr>
        <w:t>WHAT ARE YOUR RESPONSIBILITIES</w:t>
      </w:r>
      <w:r w:rsidRPr="00AF7A98">
        <w:rPr>
          <w:rFonts w:ascii="Arial" w:hAnsi="Arial" w:cs="Arial"/>
          <w:b/>
        </w:rPr>
        <w:t xml:space="preserve">? </w:t>
      </w:r>
    </w:p>
    <w:p w14:paraId="673BEF93" w14:textId="77777777" w:rsidR="00181DF5" w:rsidRPr="00AF7A98" w:rsidRDefault="00181DF5" w:rsidP="00181DF5">
      <w:pPr>
        <w:jc w:val="both"/>
        <w:rPr>
          <w:rFonts w:ascii="Arial" w:hAnsi="Arial" w:cs="Arial"/>
        </w:rPr>
      </w:pPr>
    </w:p>
    <w:p w14:paraId="0162D764" w14:textId="682FA0EF" w:rsidR="00181DF5" w:rsidRPr="00AF7A98" w:rsidRDefault="00181DF5" w:rsidP="00181DF5">
      <w:pPr>
        <w:jc w:val="both"/>
        <w:rPr>
          <w:rFonts w:ascii="Arial" w:hAnsi="Arial" w:cs="Arial"/>
        </w:rPr>
      </w:pPr>
      <w:r w:rsidRPr="00AF7A98">
        <w:rPr>
          <w:rFonts w:ascii="Arial" w:hAnsi="Arial" w:cs="Arial"/>
        </w:rPr>
        <w:t xml:space="preserve">If you </w:t>
      </w:r>
      <w:r w:rsidR="00AF7A98" w:rsidRPr="00AF7A98">
        <w:rPr>
          <w:rFonts w:ascii="Arial" w:hAnsi="Arial" w:cs="Arial"/>
        </w:rPr>
        <w:t>choose to get the treatment</w:t>
      </w:r>
      <w:r w:rsidRPr="00AF7A98">
        <w:rPr>
          <w:rFonts w:ascii="Arial" w:hAnsi="Arial" w:cs="Arial"/>
        </w:rPr>
        <w:t xml:space="preserve">, there are some rules you must follow. Some of the rules are listed below. There could be other rules that your doctor will review with you.  </w:t>
      </w:r>
    </w:p>
    <w:p w14:paraId="47EDBA8B" w14:textId="77777777" w:rsidR="00181DF5" w:rsidRPr="00AF7A98" w:rsidRDefault="00181DF5" w:rsidP="00181DF5">
      <w:pPr>
        <w:jc w:val="both"/>
        <w:rPr>
          <w:rFonts w:ascii="Arial" w:hAnsi="Arial" w:cs="Arial"/>
        </w:rPr>
      </w:pPr>
    </w:p>
    <w:p w14:paraId="061A4E94" w14:textId="77777777" w:rsidR="00181DF5" w:rsidRPr="00AF7A98" w:rsidRDefault="00181DF5" w:rsidP="00181DF5">
      <w:pPr>
        <w:numPr>
          <w:ilvl w:val="0"/>
          <w:numId w:val="3"/>
        </w:numPr>
        <w:jc w:val="both"/>
        <w:rPr>
          <w:rFonts w:ascii="Arial" w:hAnsi="Arial" w:cs="Arial"/>
        </w:rPr>
      </w:pPr>
      <w:r w:rsidRPr="00AF7A98">
        <w:rPr>
          <w:rFonts w:ascii="Arial" w:hAnsi="Arial" w:cs="Arial"/>
        </w:rPr>
        <w:t xml:space="preserve">You must not get pregnant or get someone pregnant during this study. </w:t>
      </w:r>
    </w:p>
    <w:p w14:paraId="3A4527CF" w14:textId="1CA033FD" w:rsidR="00181DF5" w:rsidRPr="00AF7A98" w:rsidRDefault="00181DF5" w:rsidP="00181DF5">
      <w:pPr>
        <w:numPr>
          <w:ilvl w:val="0"/>
          <w:numId w:val="3"/>
        </w:numPr>
        <w:jc w:val="both"/>
        <w:rPr>
          <w:rFonts w:ascii="Arial" w:hAnsi="Arial" w:cs="Arial"/>
        </w:rPr>
      </w:pPr>
      <w:r w:rsidRPr="00AF7A98">
        <w:rPr>
          <w:rFonts w:ascii="Arial" w:hAnsi="Arial" w:cs="Arial"/>
        </w:rPr>
        <w:t xml:space="preserve">It is very important that you tell your study doctor </w:t>
      </w:r>
      <w:proofErr w:type="gramStart"/>
      <w:r w:rsidRPr="00AF7A98">
        <w:rPr>
          <w:rFonts w:ascii="Arial" w:hAnsi="Arial" w:cs="Arial"/>
        </w:rPr>
        <w:t>all of</w:t>
      </w:r>
      <w:proofErr w:type="gramEnd"/>
      <w:r w:rsidRPr="00AF7A98">
        <w:rPr>
          <w:rFonts w:ascii="Arial" w:hAnsi="Arial" w:cs="Arial"/>
        </w:rPr>
        <w:t xml:space="preserve"> the information you know about your health and medications you are taking now or start taking while in the study. If you do not tell the study doctor everything you know, you may be putting your health at risk. </w:t>
      </w:r>
    </w:p>
    <w:p w14:paraId="48F72E5A" w14:textId="644EFB15" w:rsidR="00AF7A98" w:rsidRPr="00AF7A98" w:rsidRDefault="00AF7A98" w:rsidP="00181DF5">
      <w:pPr>
        <w:numPr>
          <w:ilvl w:val="0"/>
          <w:numId w:val="3"/>
        </w:numPr>
        <w:jc w:val="both"/>
        <w:rPr>
          <w:rFonts w:ascii="Arial" w:hAnsi="Arial" w:cs="Arial"/>
        </w:rPr>
      </w:pPr>
      <w:r w:rsidRPr="00AF7A98">
        <w:rPr>
          <w:rFonts w:ascii="Arial" w:hAnsi="Arial" w:cs="Arial"/>
        </w:rPr>
        <w:t xml:space="preserve">You must follow all instructions given to you while on treatment. If you are unsure about what you are supposed to do, ask your doctor. </w:t>
      </w:r>
    </w:p>
    <w:p w14:paraId="26B17ACF" w14:textId="77777777" w:rsidR="00181DF5" w:rsidRPr="00AF7A98" w:rsidRDefault="00181DF5" w:rsidP="00314ECD">
      <w:pPr>
        <w:rPr>
          <w:rFonts w:ascii="Arial" w:hAnsi="Arial" w:cs="Arial"/>
          <w:b/>
          <w:u w:val="single"/>
        </w:rPr>
      </w:pPr>
    </w:p>
    <w:p w14:paraId="1AB04504" w14:textId="48EC276E" w:rsidR="004A14E1" w:rsidRPr="00AF7A98" w:rsidRDefault="004F03D5" w:rsidP="00314ECD">
      <w:pPr>
        <w:rPr>
          <w:rFonts w:ascii="Arial" w:hAnsi="Arial" w:cs="Arial"/>
          <w:b/>
          <w:i/>
        </w:rPr>
      </w:pPr>
      <w:r w:rsidRPr="00AF7A98">
        <w:rPr>
          <w:rFonts w:ascii="Arial" w:hAnsi="Arial" w:cs="Arial"/>
          <w:b/>
          <w:u w:val="single"/>
        </w:rPr>
        <w:t>IS THERE ANY WAY THIS EXPERIMENTAL TREATMENT COULD BE BAD FOR ME?</w:t>
      </w:r>
      <w:r w:rsidR="004A14E1" w:rsidRPr="00AF7A98">
        <w:rPr>
          <w:rFonts w:ascii="Arial" w:hAnsi="Arial" w:cs="Arial"/>
          <w:b/>
        </w:rPr>
        <w:t xml:space="preserve"> </w:t>
      </w:r>
    </w:p>
    <w:p w14:paraId="775467AB" w14:textId="77777777" w:rsidR="004A14E1" w:rsidRPr="00AF7A98" w:rsidRDefault="004A14E1" w:rsidP="00314ECD">
      <w:pPr>
        <w:rPr>
          <w:rFonts w:ascii="Arial" w:hAnsi="Arial" w:cs="Arial"/>
        </w:rPr>
      </w:pPr>
    </w:p>
    <w:p w14:paraId="7C19F451" w14:textId="2DF4C64F" w:rsidR="00B61851" w:rsidRPr="00AF7A98" w:rsidRDefault="00B61851" w:rsidP="00B61851">
      <w:pPr>
        <w:rPr>
          <w:rFonts w:ascii="Arial" w:hAnsi="Arial" w:cs="Arial"/>
        </w:rPr>
      </w:pPr>
      <w:r w:rsidRPr="00AF7A98">
        <w:rPr>
          <w:rFonts w:ascii="Arial" w:hAnsi="Arial" w:cs="Arial"/>
        </w:rPr>
        <w:t xml:space="preserve">There may be risks involved with taking </w:t>
      </w:r>
      <w:proofErr w:type="spellStart"/>
      <w:r w:rsidR="00FC4494" w:rsidRPr="00AF7A98">
        <w:rPr>
          <w:rFonts w:ascii="Arial" w:hAnsi="Arial" w:cs="Arial"/>
        </w:rPr>
        <w:t>remdesivir</w:t>
      </w:r>
      <w:proofErr w:type="spellEnd"/>
      <w:r w:rsidR="00315582" w:rsidRPr="00AF7A98">
        <w:rPr>
          <w:rFonts w:ascii="Arial" w:hAnsi="Arial" w:cs="Arial"/>
        </w:rPr>
        <w:t>, both known and unknown</w:t>
      </w:r>
      <w:r w:rsidRPr="00AF7A98">
        <w:rPr>
          <w:rFonts w:ascii="Arial" w:hAnsi="Arial" w:cs="Arial"/>
        </w:rPr>
        <w:t>.</w:t>
      </w:r>
      <w:r w:rsidR="00315582" w:rsidRPr="00AF7A98">
        <w:rPr>
          <w:rFonts w:ascii="Arial" w:hAnsi="Arial" w:cs="Arial"/>
        </w:rPr>
        <w:t xml:space="preserve">  These may be a minor inconvenience or may be so severe as to cause death.</w:t>
      </w:r>
    </w:p>
    <w:p w14:paraId="73CA0C8E" w14:textId="6E4BF892" w:rsidR="00553B24" w:rsidRPr="00AF7A98" w:rsidRDefault="00553B24" w:rsidP="00553B24">
      <w:pPr>
        <w:pStyle w:val="NormalWeb"/>
        <w:jc w:val="both"/>
        <w:rPr>
          <w:rFonts w:ascii="Arial" w:hAnsi="Arial" w:cs="Arial"/>
          <w:color w:val="000000" w:themeColor="text1"/>
          <w:szCs w:val="24"/>
        </w:rPr>
      </w:pPr>
      <w:proofErr w:type="spellStart"/>
      <w:r w:rsidRPr="00AF7A98">
        <w:rPr>
          <w:rFonts w:ascii="Arial" w:hAnsi="Arial" w:cs="Arial"/>
          <w:color w:val="000000" w:themeColor="text1"/>
          <w:szCs w:val="24"/>
        </w:rPr>
        <w:lastRenderedPageBreak/>
        <w:t>Remdesivir</w:t>
      </w:r>
      <w:proofErr w:type="spellEnd"/>
      <w:r w:rsidRPr="00AF7A98">
        <w:rPr>
          <w:rFonts w:ascii="Arial" w:hAnsi="Arial" w:cs="Arial"/>
          <w:color w:val="000000" w:themeColor="text1"/>
          <w:szCs w:val="24"/>
        </w:rPr>
        <w:t xml:space="preserve"> is an investigational drug, it is not an approved drug. It is being studied for the treatment of infection by several viruses, including filoviruses and for COVID-19. There are risks involved with taking </w:t>
      </w:r>
      <w:proofErr w:type="spellStart"/>
      <w:r w:rsidRPr="00AF7A98">
        <w:rPr>
          <w:rFonts w:ascii="Arial" w:hAnsi="Arial" w:cs="Arial"/>
          <w:color w:val="000000" w:themeColor="text1"/>
          <w:szCs w:val="24"/>
        </w:rPr>
        <w:t>remdesivir</w:t>
      </w:r>
      <w:proofErr w:type="spellEnd"/>
      <w:r w:rsidRPr="00AF7A98">
        <w:rPr>
          <w:rFonts w:ascii="Arial" w:hAnsi="Arial" w:cs="Arial"/>
          <w:color w:val="000000" w:themeColor="text1"/>
          <w:szCs w:val="24"/>
        </w:rPr>
        <w:t>.</w:t>
      </w:r>
    </w:p>
    <w:p w14:paraId="29508CF0" w14:textId="77777777" w:rsidR="00553B24" w:rsidRPr="00AF7A98" w:rsidRDefault="00553B24" w:rsidP="00553B24">
      <w:pPr>
        <w:pStyle w:val="NormalWeb"/>
        <w:jc w:val="both"/>
        <w:rPr>
          <w:rFonts w:ascii="Arial" w:hAnsi="Arial" w:cs="Arial"/>
          <w:color w:val="000000" w:themeColor="text1"/>
          <w:szCs w:val="24"/>
        </w:rPr>
      </w:pPr>
      <w:r w:rsidRPr="00AF7A98">
        <w:rPr>
          <w:rFonts w:ascii="Arial" w:hAnsi="Arial" w:cs="Arial"/>
          <w:color w:val="000000" w:themeColor="text1"/>
          <w:szCs w:val="24"/>
        </w:rPr>
        <w:t xml:space="preserve">As of 20 February 2020, 100 healthy people have taken </w:t>
      </w:r>
      <w:proofErr w:type="spellStart"/>
      <w:r w:rsidRPr="00AF7A98">
        <w:rPr>
          <w:rFonts w:ascii="Arial" w:hAnsi="Arial" w:cs="Arial"/>
          <w:color w:val="000000" w:themeColor="text1"/>
          <w:szCs w:val="24"/>
        </w:rPr>
        <w:t>remdesivir</w:t>
      </w:r>
      <w:proofErr w:type="spellEnd"/>
      <w:r w:rsidRPr="00AF7A98">
        <w:rPr>
          <w:rFonts w:ascii="Arial" w:hAnsi="Arial" w:cs="Arial"/>
          <w:color w:val="000000" w:themeColor="text1"/>
          <w:szCs w:val="24"/>
        </w:rPr>
        <w:t xml:space="preserve"> in clinical studies. In addition, more than 400 people have taken </w:t>
      </w:r>
      <w:proofErr w:type="spellStart"/>
      <w:r w:rsidRPr="00AF7A98">
        <w:rPr>
          <w:rFonts w:ascii="Arial" w:hAnsi="Arial" w:cs="Arial"/>
          <w:color w:val="000000" w:themeColor="text1"/>
          <w:szCs w:val="24"/>
        </w:rPr>
        <w:t>remdesivir</w:t>
      </w:r>
      <w:proofErr w:type="spellEnd"/>
      <w:r w:rsidRPr="00AF7A98">
        <w:rPr>
          <w:rFonts w:ascii="Arial" w:hAnsi="Arial" w:cs="Arial"/>
          <w:color w:val="000000" w:themeColor="text1"/>
          <w:szCs w:val="24"/>
        </w:rPr>
        <w:t xml:space="preserve"> to treat a viral infection. Most of these people had Ebola virus infection. </w:t>
      </w:r>
      <w:proofErr w:type="spellStart"/>
      <w:r w:rsidRPr="00AF7A98">
        <w:rPr>
          <w:rFonts w:ascii="Arial" w:hAnsi="Arial" w:cs="Arial"/>
          <w:color w:val="000000" w:themeColor="text1"/>
          <w:szCs w:val="24"/>
        </w:rPr>
        <w:t>Remdesivir</w:t>
      </w:r>
      <w:proofErr w:type="spellEnd"/>
      <w:r w:rsidRPr="00AF7A98">
        <w:rPr>
          <w:rFonts w:ascii="Arial" w:hAnsi="Arial" w:cs="Arial"/>
          <w:color w:val="000000" w:themeColor="text1"/>
          <w:szCs w:val="24"/>
        </w:rPr>
        <w:t xml:space="preserve"> has not been tested in people with COVID-19. Most of what we know about the safety of </w:t>
      </w:r>
      <w:proofErr w:type="spellStart"/>
      <w:r w:rsidRPr="00AF7A98">
        <w:rPr>
          <w:rFonts w:ascii="Arial" w:hAnsi="Arial" w:cs="Arial"/>
          <w:color w:val="000000" w:themeColor="text1"/>
          <w:szCs w:val="24"/>
        </w:rPr>
        <w:t>remdesivir</w:t>
      </w:r>
      <w:proofErr w:type="spellEnd"/>
      <w:r w:rsidRPr="00AF7A98">
        <w:rPr>
          <w:rFonts w:ascii="Arial" w:hAnsi="Arial" w:cs="Arial"/>
          <w:color w:val="000000" w:themeColor="text1"/>
          <w:szCs w:val="24"/>
        </w:rPr>
        <w:t xml:space="preserve"> comes from the studies of healthy people. Some of the studies are still blinded. That means that it is not known if the side effects happened to people who got </w:t>
      </w:r>
      <w:proofErr w:type="spellStart"/>
      <w:r w:rsidRPr="00AF7A98">
        <w:rPr>
          <w:rFonts w:ascii="Arial" w:hAnsi="Arial" w:cs="Arial"/>
          <w:color w:val="000000" w:themeColor="text1"/>
          <w:szCs w:val="24"/>
        </w:rPr>
        <w:t>remdesivir</w:t>
      </w:r>
      <w:proofErr w:type="spellEnd"/>
      <w:r w:rsidRPr="00AF7A98">
        <w:rPr>
          <w:rFonts w:ascii="Arial" w:hAnsi="Arial" w:cs="Arial"/>
          <w:color w:val="000000" w:themeColor="text1"/>
          <w:szCs w:val="24"/>
        </w:rPr>
        <w:t xml:space="preserve"> or placebo. The most common side effects that have been reported by more than five people in these studies were:</w:t>
      </w:r>
    </w:p>
    <w:p w14:paraId="12E8DF91" w14:textId="77777777" w:rsidR="00553B24" w:rsidRPr="00AF7A98" w:rsidRDefault="00553B24" w:rsidP="00553B24">
      <w:pPr>
        <w:pStyle w:val="NormalWeb"/>
        <w:numPr>
          <w:ilvl w:val="0"/>
          <w:numId w:val="41"/>
        </w:numPr>
        <w:spacing w:before="0" w:beforeAutospacing="0" w:after="0" w:afterAutospacing="0"/>
        <w:jc w:val="both"/>
        <w:rPr>
          <w:rFonts w:ascii="Arial" w:hAnsi="Arial" w:cs="Arial"/>
          <w:color w:val="000000" w:themeColor="text1"/>
          <w:szCs w:val="24"/>
        </w:rPr>
      </w:pPr>
      <w:r w:rsidRPr="00AF7A98">
        <w:rPr>
          <w:rFonts w:ascii="Arial" w:hAnsi="Arial" w:cs="Arial"/>
          <w:color w:val="000000" w:themeColor="text1"/>
          <w:szCs w:val="24"/>
        </w:rPr>
        <w:t>Inflamed blood vessel</w:t>
      </w:r>
    </w:p>
    <w:p w14:paraId="0AD5847D" w14:textId="77777777" w:rsidR="00553B24" w:rsidRPr="00AF7A98" w:rsidRDefault="00553B24" w:rsidP="00553B24">
      <w:pPr>
        <w:pStyle w:val="NormalWeb"/>
        <w:numPr>
          <w:ilvl w:val="0"/>
          <w:numId w:val="41"/>
        </w:numPr>
        <w:spacing w:before="0" w:beforeAutospacing="0" w:after="0" w:afterAutospacing="0"/>
        <w:jc w:val="both"/>
        <w:rPr>
          <w:rFonts w:ascii="Arial" w:hAnsi="Arial" w:cs="Arial"/>
          <w:color w:val="000000" w:themeColor="text1"/>
          <w:szCs w:val="24"/>
        </w:rPr>
      </w:pPr>
      <w:r w:rsidRPr="00AF7A98">
        <w:rPr>
          <w:rFonts w:ascii="Arial" w:hAnsi="Arial" w:cs="Arial"/>
          <w:color w:val="000000" w:themeColor="text1"/>
          <w:szCs w:val="24"/>
        </w:rPr>
        <w:t>Constipation</w:t>
      </w:r>
    </w:p>
    <w:p w14:paraId="3C485579" w14:textId="77777777" w:rsidR="00553B24" w:rsidRPr="00AF7A98" w:rsidRDefault="00553B24" w:rsidP="00553B24">
      <w:pPr>
        <w:pStyle w:val="NormalWeb"/>
        <w:numPr>
          <w:ilvl w:val="0"/>
          <w:numId w:val="41"/>
        </w:numPr>
        <w:spacing w:before="0" w:beforeAutospacing="0" w:after="0" w:afterAutospacing="0"/>
        <w:jc w:val="both"/>
        <w:rPr>
          <w:rFonts w:ascii="Arial" w:hAnsi="Arial" w:cs="Arial"/>
          <w:color w:val="000000" w:themeColor="text1"/>
          <w:szCs w:val="24"/>
        </w:rPr>
      </w:pPr>
      <w:r w:rsidRPr="00AF7A98">
        <w:rPr>
          <w:rFonts w:ascii="Arial" w:hAnsi="Arial" w:cs="Arial"/>
          <w:color w:val="000000" w:themeColor="text1"/>
          <w:szCs w:val="24"/>
        </w:rPr>
        <w:t>Bruising</w:t>
      </w:r>
    </w:p>
    <w:p w14:paraId="3E03E749" w14:textId="77777777" w:rsidR="00553B24" w:rsidRPr="00AF7A98" w:rsidRDefault="00553B24" w:rsidP="00553B24">
      <w:pPr>
        <w:pStyle w:val="NormalWeb"/>
        <w:numPr>
          <w:ilvl w:val="0"/>
          <w:numId w:val="41"/>
        </w:numPr>
        <w:spacing w:before="0" w:beforeAutospacing="0" w:after="0" w:afterAutospacing="0"/>
        <w:jc w:val="both"/>
        <w:rPr>
          <w:rFonts w:ascii="Arial" w:hAnsi="Arial" w:cs="Arial"/>
          <w:color w:val="000000" w:themeColor="text1"/>
          <w:szCs w:val="24"/>
        </w:rPr>
      </w:pPr>
      <w:r w:rsidRPr="00AF7A98">
        <w:rPr>
          <w:rFonts w:ascii="Arial" w:hAnsi="Arial" w:cs="Arial"/>
          <w:color w:val="000000" w:themeColor="text1"/>
          <w:szCs w:val="24"/>
        </w:rPr>
        <w:t>Headache</w:t>
      </w:r>
    </w:p>
    <w:p w14:paraId="36CCBDAD" w14:textId="77777777" w:rsidR="00553B24" w:rsidRPr="00AF7A98" w:rsidRDefault="00553B24" w:rsidP="00553B24">
      <w:pPr>
        <w:pStyle w:val="NormalWeb"/>
        <w:numPr>
          <w:ilvl w:val="0"/>
          <w:numId w:val="41"/>
        </w:numPr>
        <w:spacing w:before="0" w:beforeAutospacing="0" w:after="0" w:afterAutospacing="0"/>
        <w:jc w:val="both"/>
        <w:rPr>
          <w:rFonts w:ascii="Arial" w:hAnsi="Arial" w:cs="Arial"/>
          <w:color w:val="000000" w:themeColor="text1"/>
          <w:szCs w:val="24"/>
        </w:rPr>
      </w:pPr>
      <w:r w:rsidRPr="00AF7A98">
        <w:rPr>
          <w:rFonts w:ascii="Arial" w:hAnsi="Arial" w:cs="Arial"/>
          <w:color w:val="000000" w:themeColor="text1"/>
          <w:szCs w:val="24"/>
        </w:rPr>
        <w:t>Pain in an arm or leg</w:t>
      </w:r>
    </w:p>
    <w:p w14:paraId="67956DBD" w14:textId="77777777" w:rsidR="00553B24" w:rsidRPr="00AF7A98" w:rsidRDefault="00553B24" w:rsidP="0078698A">
      <w:pPr>
        <w:pStyle w:val="NormalWeb"/>
        <w:numPr>
          <w:ilvl w:val="0"/>
          <w:numId w:val="41"/>
        </w:numPr>
        <w:spacing w:before="0" w:beforeAutospacing="0" w:after="240" w:afterAutospacing="0"/>
        <w:jc w:val="both"/>
        <w:rPr>
          <w:rFonts w:ascii="Arial" w:hAnsi="Arial" w:cs="Arial"/>
          <w:color w:val="000000" w:themeColor="text1"/>
          <w:szCs w:val="24"/>
        </w:rPr>
      </w:pPr>
      <w:r w:rsidRPr="00AF7A98">
        <w:rPr>
          <w:rFonts w:ascii="Arial" w:hAnsi="Arial" w:cs="Arial"/>
          <w:color w:val="000000" w:themeColor="text1"/>
          <w:szCs w:val="24"/>
        </w:rPr>
        <w:t>Nausea (feeling sick)</w:t>
      </w:r>
    </w:p>
    <w:p w14:paraId="0EC76CE8" w14:textId="77777777" w:rsidR="00553B24" w:rsidRPr="00AF7A98" w:rsidRDefault="00553B24" w:rsidP="00553B24">
      <w:pPr>
        <w:jc w:val="both"/>
        <w:rPr>
          <w:rFonts w:ascii="Arial" w:hAnsi="Arial" w:cs="Arial"/>
          <w:color w:val="000000" w:themeColor="text1"/>
          <w:szCs w:val="24"/>
        </w:rPr>
      </w:pPr>
      <w:r w:rsidRPr="00AF7A98">
        <w:rPr>
          <w:rFonts w:ascii="Arial" w:hAnsi="Arial" w:cs="Arial"/>
          <w:color w:val="000000" w:themeColor="text1"/>
          <w:szCs w:val="24"/>
        </w:rPr>
        <w:t xml:space="preserve">One very sick person who got </w:t>
      </w:r>
      <w:proofErr w:type="spellStart"/>
      <w:r w:rsidRPr="00AF7A98">
        <w:rPr>
          <w:rFonts w:ascii="Arial" w:hAnsi="Arial" w:cs="Arial"/>
          <w:color w:val="000000" w:themeColor="text1"/>
          <w:szCs w:val="24"/>
        </w:rPr>
        <w:t>remdesivir</w:t>
      </w:r>
      <w:proofErr w:type="spellEnd"/>
      <w:r w:rsidRPr="00AF7A98">
        <w:rPr>
          <w:rFonts w:ascii="Arial" w:hAnsi="Arial" w:cs="Arial"/>
          <w:color w:val="000000" w:themeColor="text1"/>
          <w:szCs w:val="24"/>
        </w:rPr>
        <w:t xml:space="preserve"> for the treatment of Ebola infection developed low blood pressure during </w:t>
      </w:r>
      <w:proofErr w:type="spellStart"/>
      <w:r w:rsidRPr="00AF7A98">
        <w:rPr>
          <w:rFonts w:ascii="Arial" w:hAnsi="Arial" w:cs="Arial"/>
          <w:color w:val="000000" w:themeColor="text1"/>
          <w:szCs w:val="24"/>
        </w:rPr>
        <w:t>remdesivir</w:t>
      </w:r>
      <w:proofErr w:type="spellEnd"/>
      <w:r w:rsidRPr="00AF7A98">
        <w:rPr>
          <w:rFonts w:ascii="Arial" w:hAnsi="Arial" w:cs="Arial"/>
          <w:color w:val="000000" w:themeColor="text1"/>
          <w:szCs w:val="24"/>
        </w:rPr>
        <w:t xml:space="preserve"> treatment; they died shortly after. It is not known if this was due to </w:t>
      </w:r>
      <w:proofErr w:type="spellStart"/>
      <w:r w:rsidRPr="00AF7A98">
        <w:rPr>
          <w:rFonts w:ascii="Arial" w:hAnsi="Arial" w:cs="Arial"/>
          <w:color w:val="000000" w:themeColor="text1"/>
          <w:szCs w:val="24"/>
        </w:rPr>
        <w:t>remdesivir</w:t>
      </w:r>
      <w:proofErr w:type="spellEnd"/>
      <w:r w:rsidRPr="00AF7A98">
        <w:rPr>
          <w:rFonts w:ascii="Arial" w:hAnsi="Arial" w:cs="Arial"/>
          <w:color w:val="000000" w:themeColor="text1"/>
          <w:szCs w:val="24"/>
        </w:rPr>
        <w:t xml:space="preserve"> or due to Ebola disease.</w:t>
      </w:r>
    </w:p>
    <w:p w14:paraId="13A9C4C5" w14:textId="77777777" w:rsidR="00553B24" w:rsidRPr="00AF7A98" w:rsidRDefault="00553B24" w:rsidP="00553B24">
      <w:pPr>
        <w:jc w:val="both"/>
        <w:rPr>
          <w:rFonts w:ascii="Arial" w:hAnsi="Arial" w:cs="Arial"/>
          <w:color w:val="000000" w:themeColor="text1"/>
          <w:szCs w:val="24"/>
        </w:rPr>
      </w:pPr>
    </w:p>
    <w:p w14:paraId="3FF6CF60" w14:textId="0FBDC69D" w:rsidR="00553B24" w:rsidRPr="00AF7A98" w:rsidRDefault="00553B24" w:rsidP="00553B24">
      <w:pPr>
        <w:jc w:val="both"/>
        <w:rPr>
          <w:rFonts w:ascii="Arial" w:hAnsi="Arial" w:cs="Arial"/>
          <w:color w:val="000000" w:themeColor="text1"/>
          <w:szCs w:val="24"/>
        </w:rPr>
      </w:pPr>
      <w:r w:rsidRPr="00AF7A98">
        <w:rPr>
          <w:rFonts w:ascii="Arial" w:hAnsi="Arial" w:cs="Arial"/>
          <w:color w:val="000000" w:themeColor="text1"/>
          <w:szCs w:val="24"/>
        </w:rPr>
        <w:t xml:space="preserve">Some people who took </w:t>
      </w:r>
      <w:proofErr w:type="spellStart"/>
      <w:r w:rsidRPr="00AF7A98">
        <w:rPr>
          <w:rFonts w:ascii="Arial" w:hAnsi="Arial" w:cs="Arial"/>
          <w:color w:val="000000" w:themeColor="text1"/>
          <w:szCs w:val="24"/>
        </w:rPr>
        <w:t>remdesivir</w:t>
      </w:r>
      <w:proofErr w:type="spellEnd"/>
      <w:r w:rsidRPr="00AF7A98">
        <w:rPr>
          <w:rFonts w:ascii="Arial" w:hAnsi="Arial" w:cs="Arial"/>
          <w:color w:val="000000" w:themeColor="text1"/>
          <w:szCs w:val="24"/>
        </w:rPr>
        <w:t xml:space="preserve"> had problems with liver blood tests, but this does not always happen. These tests can be a sign of problems with the liver. All the healthy people who took </w:t>
      </w:r>
      <w:proofErr w:type="spellStart"/>
      <w:r w:rsidRPr="00AF7A98">
        <w:rPr>
          <w:rFonts w:ascii="Arial" w:hAnsi="Arial" w:cs="Arial"/>
          <w:color w:val="000000" w:themeColor="text1"/>
          <w:szCs w:val="24"/>
        </w:rPr>
        <w:t>remdesivir</w:t>
      </w:r>
      <w:proofErr w:type="spellEnd"/>
      <w:r w:rsidRPr="00AF7A98">
        <w:rPr>
          <w:rFonts w:ascii="Arial" w:hAnsi="Arial" w:cs="Arial"/>
          <w:color w:val="000000" w:themeColor="text1"/>
          <w:szCs w:val="24"/>
        </w:rPr>
        <w:t xml:space="preserve"> and had problems with liver blood tests got better after they stopped taking </w:t>
      </w:r>
      <w:proofErr w:type="spellStart"/>
      <w:r w:rsidRPr="00AF7A98">
        <w:rPr>
          <w:rFonts w:ascii="Arial" w:hAnsi="Arial" w:cs="Arial"/>
          <w:color w:val="000000" w:themeColor="text1"/>
          <w:szCs w:val="24"/>
        </w:rPr>
        <w:t>remdesivir</w:t>
      </w:r>
      <w:proofErr w:type="spellEnd"/>
      <w:r w:rsidRPr="00AF7A98">
        <w:rPr>
          <w:rFonts w:ascii="Arial" w:hAnsi="Arial" w:cs="Arial"/>
          <w:color w:val="000000" w:themeColor="text1"/>
          <w:szCs w:val="24"/>
        </w:rPr>
        <w:t xml:space="preserve">. </w:t>
      </w:r>
    </w:p>
    <w:p w14:paraId="5F1216D7" w14:textId="7E791C85" w:rsidR="00553B24" w:rsidRPr="00AF7A98" w:rsidRDefault="00553B24" w:rsidP="0078698A">
      <w:pPr>
        <w:pStyle w:val="NormalWeb"/>
        <w:jc w:val="both"/>
        <w:rPr>
          <w:rFonts w:ascii="Arial" w:hAnsi="Arial" w:cs="Arial"/>
          <w:color w:val="000000" w:themeColor="text1"/>
          <w:szCs w:val="24"/>
        </w:rPr>
      </w:pPr>
      <w:proofErr w:type="spellStart"/>
      <w:r w:rsidRPr="00AF7A98">
        <w:rPr>
          <w:rFonts w:ascii="Arial" w:hAnsi="Arial" w:cs="Arial"/>
          <w:color w:val="000000" w:themeColor="text1"/>
          <w:szCs w:val="24"/>
        </w:rPr>
        <w:t>Remdesivir</w:t>
      </w:r>
      <w:proofErr w:type="spellEnd"/>
      <w:r w:rsidRPr="00AF7A98">
        <w:rPr>
          <w:rFonts w:ascii="Arial" w:hAnsi="Arial" w:cs="Arial"/>
          <w:color w:val="000000" w:themeColor="text1"/>
          <w:szCs w:val="24"/>
        </w:rPr>
        <w:t xml:space="preserve"> has been tested in animals. Some of the animals had kidney problems after taking </w:t>
      </w:r>
      <w:proofErr w:type="spellStart"/>
      <w:r w:rsidRPr="00AF7A98">
        <w:rPr>
          <w:rFonts w:ascii="Arial" w:hAnsi="Arial" w:cs="Arial"/>
          <w:color w:val="000000" w:themeColor="text1"/>
          <w:szCs w:val="24"/>
        </w:rPr>
        <w:t>remdesivir</w:t>
      </w:r>
      <w:proofErr w:type="spellEnd"/>
      <w:r w:rsidRPr="00AF7A98">
        <w:rPr>
          <w:rFonts w:ascii="Arial" w:hAnsi="Arial" w:cs="Arial"/>
          <w:color w:val="000000" w:themeColor="text1"/>
          <w:szCs w:val="24"/>
        </w:rPr>
        <w:t xml:space="preserve"> but these changes went away after </w:t>
      </w:r>
      <w:proofErr w:type="spellStart"/>
      <w:r w:rsidRPr="00AF7A98">
        <w:rPr>
          <w:rFonts w:ascii="Arial" w:hAnsi="Arial" w:cs="Arial"/>
          <w:color w:val="000000" w:themeColor="text1"/>
          <w:szCs w:val="24"/>
        </w:rPr>
        <w:t>remdesivir</w:t>
      </w:r>
      <w:proofErr w:type="spellEnd"/>
      <w:r w:rsidRPr="00AF7A98">
        <w:rPr>
          <w:rFonts w:ascii="Arial" w:hAnsi="Arial" w:cs="Arial"/>
          <w:color w:val="000000" w:themeColor="text1"/>
          <w:szCs w:val="24"/>
        </w:rPr>
        <w:t xml:space="preserve"> was stopped. Some animals also had local redness where </w:t>
      </w:r>
      <w:proofErr w:type="spellStart"/>
      <w:r w:rsidRPr="00AF7A98">
        <w:rPr>
          <w:rFonts w:ascii="Arial" w:hAnsi="Arial" w:cs="Arial"/>
          <w:color w:val="000000" w:themeColor="text1"/>
          <w:szCs w:val="24"/>
        </w:rPr>
        <w:t>remdesivir</w:t>
      </w:r>
      <w:proofErr w:type="spellEnd"/>
      <w:r w:rsidRPr="00AF7A98">
        <w:rPr>
          <w:rFonts w:ascii="Arial" w:hAnsi="Arial" w:cs="Arial"/>
          <w:color w:val="000000" w:themeColor="text1"/>
          <w:szCs w:val="24"/>
        </w:rPr>
        <w:t xml:space="preserve"> was injected. It is not known if what happens in animals will also happen to people. </w:t>
      </w:r>
    </w:p>
    <w:p w14:paraId="54032B84" w14:textId="77777777" w:rsidR="00553B24" w:rsidRPr="00AF7A98" w:rsidRDefault="00553B24" w:rsidP="00553B24">
      <w:pPr>
        <w:jc w:val="both"/>
        <w:rPr>
          <w:color w:val="000000" w:themeColor="text1"/>
          <w:szCs w:val="24"/>
        </w:rPr>
      </w:pPr>
      <w:r w:rsidRPr="00AF7A98">
        <w:rPr>
          <w:rFonts w:ascii="Arial" w:hAnsi="Arial" w:cs="Arial"/>
          <w:color w:val="000000" w:themeColor="text1"/>
          <w:szCs w:val="24"/>
        </w:rPr>
        <w:t>Please talk to your study doctor for more details on side effects.</w:t>
      </w:r>
    </w:p>
    <w:p w14:paraId="3BF1428C" w14:textId="77777777" w:rsidR="004F03D5" w:rsidRPr="00AF7A98" w:rsidRDefault="004F03D5" w:rsidP="00314ECD">
      <w:pPr>
        <w:rPr>
          <w:rFonts w:ascii="Arial" w:hAnsi="Arial" w:cs="Arial"/>
        </w:rPr>
      </w:pPr>
    </w:p>
    <w:p w14:paraId="3192D3B8" w14:textId="4E27F8F2" w:rsidR="00B81F82" w:rsidRPr="00AF7A98" w:rsidRDefault="00B81F82" w:rsidP="00314ECD">
      <w:pPr>
        <w:rPr>
          <w:rFonts w:ascii="Arial" w:hAnsi="Arial" w:cs="Arial"/>
          <w:b/>
        </w:rPr>
      </w:pPr>
      <w:r w:rsidRPr="00AF7A98">
        <w:rPr>
          <w:rFonts w:ascii="Arial" w:hAnsi="Arial" w:cs="Arial"/>
          <w:b/>
        </w:rPr>
        <w:t>BLOOD DRAWS</w:t>
      </w:r>
    </w:p>
    <w:p w14:paraId="68D11208" w14:textId="77777777" w:rsidR="00984BA1" w:rsidRPr="00AF7A98" w:rsidRDefault="00984BA1" w:rsidP="00314ECD">
      <w:pPr>
        <w:rPr>
          <w:rFonts w:ascii="Arial" w:hAnsi="Arial" w:cs="Arial"/>
          <w:b/>
        </w:rPr>
      </w:pPr>
    </w:p>
    <w:p w14:paraId="37ADB518" w14:textId="77777777" w:rsidR="00B81F82" w:rsidRPr="00AF7A98" w:rsidRDefault="00B81F82" w:rsidP="00314ECD">
      <w:pPr>
        <w:rPr>
          <w:rFonts w:ascii="Arial" w:hAnsi="Arial" w:cs="Arial"/>
        </w:rPr>
      </w:pPr>
      <w:r w:rsidRPr="00AF7A98">
        <w:rPr>
          <w:rFonts w:ascii="Arial" w:hAnsi="Arial" w:cs="Arial"/>
        </w:rPr>
        <w:t>Collecting a blood sample from a vein may cause pain, swelling</w:t>
      </w:r>
      <w:r w:rsidR="004C7405" w:rsidRPr="00AF7A98">
        <w:rPr>
          <w:rFonts w:ascii="Arial" w:hAnsi="Arial" w:cs="Arial"/>
        </w:rPr>
        <w:t xml:space="preserve"> </w:t>
      </w:r>
      <w:r w:rsidRPr="00AF7A98">
        <w:rPr>
          <w:rFonts w:ascii="Arial" w:hAnsi="Arial" w:cs="Arial"/>
        </w:rPr>
        <w:t xml:space="preserve">and/or </w:t>
      </w:r>
      <w:r w:rsidR="004C7405" w:rsidRPr="00AF7A98">
        <w:rPr>
          <w:rFonts w:ascii="Arial" w:hAnsi="Arial" w:cs="Arial"/>
        </w:rPr>
        <w:t>bruising</w:t>
      </w:r>
      <w:r w:rsidRPr="00AF7A98">
        <w:rPr>
          <w:rFonts w:ascii="Arial" w:hAnsi="Arial" w:cs="Arial"/>
        </w:rPr>
        <w:t xml:space="preserve"> at the insertion site of the needle.  Lightheadedness, and/or fainting may also occur during or shortly after the draw.  Although rare, localized clot formation, infections and nerve damage may occur.</w:t>
      </w:r>
    </w:p>
    <w:p w14:paraId="1E091AAF" w14:textId="77777777" w:rsidR="00B81F82" w:rsidRPr="00AF7A98" w:rsidRDefault="00B81F82" w:rsidP="00314ECD">
      <w:pPr>
        <w:rPr>
          <w:rFonts w:ascii="Arial" w:hAnsi="Arial" w:cs="Arial"/>
          <w:b/>
        </w:rPr>
      </w:pPr>
    </w:p>
    <w:p w14:paraId="5E51718E" w14:textId="77777777" w:rsidR="00B81F82" w:rsidRPr="00AF7A98" w:rsidRDefault="00B81F82" w:rsidP="00314ECD">
      <w:pPr>
        <w:rPr>
          <w:rFonts w:ascii="Arial" w:hAnsi="Arial" w:cs="Arial"/>
          <w:b/>
        </w:rPr>
      </w:pPr>
      <w:r w:rsidRPr="00AF7A98">
        <w:rPr>
          <w:rFonts w:ascii="Arial" w:hAnsi="Arial" w:cs="Arial"/>
        </w:rPr>
        <w:t>I</w:t>
      </w:r>
      <w:r w:rsidRPr="00AF7A98">
        <w:rPr>
          <w:rFonts w:ascii="Arial" w:hAnsi="Arial" w:cs="Arial"/>
          <w:b/>
        </w:rPr>
        <w:t>NTRAVENOUS DOSE ADMINISTRATION</w:t>
      </w:r>
    </w:p>
    <w:p w14:paraId="757E4773" w14:textId="77777777" w:rsidR="00984BA1" w:rsidRPr="00AF7A98" w:rsidRDefault="00984BA1" w:rsidP="00314ECD">
      <w:pPr>
        <w:rPr>
          <w:rFonts w:ascii="Arial" w:hAnsi="Arial" w:cs="Arial"/>
          <w:b/>
        </w:rPr>
      </w:pPr>
    </w:p>
    <w:p w14:paraId="0887F214" w14:textId="77777777" w:rsidR="00B81F82" w:rsidRPr="00AF7A98" w:rsidRDefault="00B81F82" w:rsidP="00314ECD">
      <w:pPr>
        <w:rPr>
          <w:rFonts w:ascii="Arial" w:hAnsi="Arial" w:cs="Arial"/>
        </w:rPr>
      </w:pPr>
      <w:r w:rsidRPr="00AF7A98">
        <w:rPr>
          <w:rFonts w:ascii="Arial" w:hAnsi="Arial" w:cs="Arial"/>
        </w:rPr>
        <w:lastRenderedPageBreak/>
        <w:t xml:space="preserve">The </w:t>
      </w:r>
      <w:r w:rsidR="004C7405" w:rsidRPr="00AF7A98">
        <w:rPr>
          <w:rFonts w:ascii="Arial" w:hAnsi="Arial" w:cs="Arial"/>
        </w:rPr>
        <w:t>experimental</w:t>
      </w:r>
      <w:r w:rsidRPr="00AF7A98">
        <w:rPr>
          <w:rFonts w:ascii="Arial" w:hAnsi="Arial" w:cs="Arial"/>
        </w:rPr>
        <w:t xml:space="preserve"> </w:t>
      </w:r>
      <w:r w:rsidR="00DC5130" w:rsidRPr="00AF7A98">
        <w:rPr>
          <w:rFonts w:ascii="Arial" w:hAnsi="Arial" w:cs="Arial"/>
        </w:rPr>
        <w:t xml:space="preserve">drug </w:t>
      </w:r>
      <w:r w:rsidRPr="00AF7A98">
        <w:rPr>
          <w:rFonts w:ascii="Arial" w:hAnsi="Arial" w:cs="Arial"/>
        </w:rPr>
        <w:t xml:space="preserve">will be given through an intravenous (IV) catheter placed in your arm vein.  Medications administered into veins (intravenously) may cause pain, bruising, swelling, redness and very rarely, infection at the site of administration.  </w:t>
      </w:r>
    </w:p>
    <w:p w14:paraId="625EA0F0" w14:textId="77777777" w:rsidR="00984BA1" w:rsidRPr="00AF7A98" w:rsidRDefault="00984BA1" w:rsidP="00314ECD">
      <w:pPr>
        <w:rPr>
          <w:rFonts w:ascii="Arial" w:hAnsi="Arial" w:cs="Arial"/>
          <w:b/>
        </w:rPr>
      </w:pPr>
    </w:p>
    <w:p w14:paraId="6350EF74" w14:textId="77777777" w:rsidR="00B0197B" w:rsidRPr="00AF7A98" w:rsidRDefault="00B0197B" w:rsidP="00314ECD">
      <w:pPr>
        <w:rPr>
          <w:rFonts w:ascii="Arial" w:hAnsi="Arial" w:cs="Arial"/>
          <w:b/>
        </w:rPr>
      </w:pPr>
      <w:r w:rsidRPr="00AF7A98">
        <w:rPr>
          <w:rFonts w:ascii="Arial" w:hAnsi="Arial" w:cs="Arial"/>
          <w:b/>
        </w:rPr>
        <w:t>ALLERGIC REACTION</w:t>
      </w:r>
    </w:p>
    <w:p w14:paraId="32FF0DEF" w14:textId="77777777" w:rsidR="00984BA1" w:rsidRPr="00AF7A98" w:rsidRDefault="00984BA1" w:rsidP="00314ECD">
      <w:pPr>
        <w:rPr>
          <w:rFonts w:ascii="Arial" w:hAnsi="Arial" w:cs="Arial"/>
          <w:b/>
        </w:rPr>
      </w:pPr>
    </w:p>
    <w:p w14:paraId="7DC646AA" w14:textId="77777777" w:rsidR="00B0197B" w:rsidRPr="00AF7A98" w:rsidRDefault="00B0197B" w:rsidP="00314ECD">
      <w:pPr>
        <w:rPr>
          <w:rFonts w:ascii="Arial" w:hAnsi="Arial" w:cs="Arial"/>
        </w:rPr>
      </w:pPr>
      <w:r w:rsidRPr="00AF7A98">
        <w:rPr>
          <w:rFonts w:ascii="Arial" w:hAnsi="Arial" w:cs="Arial"/>
        </w:rPr>
        <w:t xml:space="preserve">Allergic reaction is always possible with a drug you have not taken.  Serious allergic reactions that can be life-threatening may occur.  Some things that happen during an allergic reaction to any type of medication are: </w:t>
      </w:r>
    </w:p>
    <w:p w14:paraId="3A91D47B" w14:textId="77777777" w:rsidR="00984BA1" w:rsidRPr="00AF7A98" w:rsidRDefault="00984BA1" w:rsidP="00314ECD">
      <w:pPr>
        <w:rPr>
          <w:rFonts w:ascii="Arial" w:hAnsi="Arial" w:cs="Arial"/>
        </w:rPr>
      </w:pPr>
    </w:p>
    <w:p w14:paraId="07913BBE" w14:textId="77777777" w:rsidR="00B0197B" w:rsidRPr="00AF7A98" w:rsidRDefault="00B0197B" w:rsidP="00314ECD">
      <w:pPr>
        <w:numPr>
          <w:ilvl w:val="0"/>
          <w:numId w:val="8"/>
        </w:numPr>
        <w:rPr>
          <w:rFonts w:ascii="Arial" w:hAnsi="Arial" w:cs="Arial"/>
        </w:rPr>
      </w:pPr>
      <w:r w:rsidRPr="00AF7A98">
        <w:rPr>
          <w:rFonts w:ascii="Arial" w:hAnsi="Arial" w:cs="Arial"/>
        </w:rPr>
        <w:t xml:space="preserve">rash </w:t>
      </w:r>
    </w:p>
    <w:p w14:paraId="69AD9F51" w14:textId="77777777" w:rsidR="00B0197B" w:rsidRPr="00AF7A98" w:rsidRDefault="00B0197B" w:rsidP="00314ECD">
      <w:pPr>
        <w:numPr>
          <w:ilvl w:val="0"/>
          <w:numId w:val="8"/>
        </w:numPr>
        <w:rPr>
          <w:rFonts w:ascii="Arial" w:hAnsi="Arial" w:cs="Arial"/>
        </w:rPr>
      </w:pPr>
      <w:r w:rsidRPr="00AF7A98">
        <w:rPr>
          <w:rFonts w:ascii="Arial" w:hAnsi="Arial" w:cs="Arial"/>
        </w:rPr>
        <w:t>having a hard time breathing</w:t>
      </w:r>
    </w:p>
    <w:p w14:paraId="44C5E894" w14:textId="77777777" w:rsidR="00B0197B" w:rsidRPr="00AF7A98" w:rsidRDefault="00B0197B" w:rsidP="00314ECD">
      <w:pPr>
        <w:numPr>
          <w:ilvl w:val="0"/>
          <w:numId w:val="8"/>
        </w:numPr>
        <w:rPr>
          <w:rFonts w:ascii="Arial" w:hAnsi="Arial" w:cs="Arial"/>
        </w:rPr>
      </w:pPr>
      <w:r w:rsidRPr="00AF7A98">
        <w:rPr>
          <w:rFonts w:ascii="Arial" w:hAnsi="Arial" w:cs="Arial"/>
        </w:rPr>
        <w:t>wheezing when you breathe</w:t>
      </w:r>
    </w:p>
    <w:p w14:paraId="77783CCB" w14:textId="77777777" w:rsidR="00B0197B" w:rsidRPr="00AF7A98" w:rsidRDefault="00B0197B" w:rsidP="00314ECD">
      <w:pPr>
        <w:numPr>
          <w:ilvl w:val="0"/>
          <w:numId w:val="8"/>
        </w:numPr>
        <w:rPr>
          <w:rFonts w:ascii="Arial" w:hAnsi="Arial" w:cs="Arial"/>
        </w:rPr>
      </w:pPr>
      <w:r w:rsidRPr="00AF7A98">
        <w:rPr>
          <w:rFonts w:ascii="Arial" w:hAnsi="Arial" w:cs="Arial"/>
        </w:rPr>
        <w:t>sudden drop in blood pressure</w:t>
      </w:r>
    </w:p>
    <w:p w14:paraId="5AC13F71" w14:textId="77777777" w:rsidR="00B0197B" w:rsidRPr="00AF7A98" w:rsidRDefault="00B0197B" w:rsidP="00314ECD">
      <w:pPr>
        <w:numPr>
          <w:ilvl w:val="0"/>
          <w:numId w:val="8"/>
        </w:numPr>
        <w:rPr>
          <w:rFonts w:ascii="Arial" w:hAnsi="Arial" w:cs="Arial"/>
        </w:rPr>
      </w:pPr>
      <w:r w:rsidRPr="00AF7A98">
        <w:rPr>
          <w:rFonts w:ascii="Arial" w:hAnsi="Arial" w:cs="Arial"/>
        </w:rPr>
        <w:t>swelling around the mouth, throat, or eyes</w:t>
      </w:r>
    </w:p>
    <w:p w14:paraId="42ABAA17" w14:textId="77777777" w:rsidR="00B0197B" w:rsidRPr="00AF7A98" w:rsidRDefault="00B0197B" w:rsidP="00314ECD">
      <w:pPr>
        <w:numPr>
          <w:ilvl w:val="0"/>
          <w:numId w:val="8"/>
        </w:numPr>
        <w:rPr>
          <w:rFonts w:ascii="Arial" w:hAnsi="Arial" w:cs="Arial"/>
        </w:rPr>
      </w:pPr>
      <w:r w:rsidRPr="00AF7A98">
        <w:rPr>
          <w:rFonts w:ascii="Arial" w:hAnsi="Arial" w:cs="Arial"/>
        </w:rPr>
        <w:t>fast pulse</w:t>
      </w:r>
    </w:p>
    <w:p w14:paraId="4EA91E9A" w14:textId="77777777" w:rsidR="00B0197B" w:rsidRPr="00AF7A98" w:rsidRDefault="00B0197B" w:rsidP="00314ECD">
      <w:pPr>
        <w:numPr>
          <w:ilvl w:val="0"/>
          <w:numId w:val="8"/>
        </w:numPr>
        <w:rPr>
          <w:rFonts w:ascii="Arial" w:hAnsi="Arial" w:cs="Arial"/>
        </w:rPr>
      </w:pPr>
      <w:r w:rsidRPr="00AF7A98">
        <w:rPr>
          <w:rFonts w:ascii="Arial" w:hAnsi="Arial" w:cs="Arial"/>
        </w:rPr>
        <w:t>sweating</w:t>
      </w:r>
    </w:p>
    <w:p w14:paraId="1DC20DCE" w14:textId="77777777" w:rsidR="00DC5130" w:rsidRPr="00AF7A98" w:rsidRDefault="00DC5130" w:rsidP="00314ECD">
      <w:pPr>
        <w:rPr>
          <w:rFonts w:ascii="Arial" w:hAnsi="Arial" w:cs="Arial"/>
          <w:b/>
        </w:rPr>
      </w:pPr>
    </w:p>
    <w:p w14:paraId="38986CF5" w14:textId="77777777" w:rsidR="00D216EA" w:rsidRPr="00AF7A98" w:rsidRDefault="00D71952" w:rsidP="00314ECD">
      <w:pPr>
        <w:rPr>
          <w:rFonts w:ascii="Arial" w:hAnsi="Arial"/>
          <w:b/>
        </w:rPr>
      </w:pPr>
      <w:r w:rsidRPr="00AF7A98">
        <w:rPr>
          <w:rFonts w:ascii="Arial" w:hAnsi="Arial" w:cs="Arial"/>
          <w:b/>
        </w:rPr>
        <w:t>U</w:t>
      </w:r>
      <w:r w:rsidR="00773B0C" w:rsidRPr="00AF7A98">
        <w:rPr>
          <w:rFonts w:ascii="Arial" w:hAnsi="Arial" w:cs="Arial"/>
          <w:b/>
        </w:rPr>
        <w:t>N</w:t>
      </w:r>
      <w:r w:rsidRPr="00AF7A98">
        <w:rPr>
          <w:rFonts w:ascii="Arial" w:hAnsi="Arial" w:cs="Arial"/>
          <w:b/>
        </w:rPr>
        <w:t>KNOWN/UNEXPECTED RISKS AND DISCOMFORTS</w:t>
      </w:r>
      <w:r w:rsidR="00D216EA" w:rsidRPr="00AF7A98">
        <w:rPr>
          <w:rFonts w:ascii="Arial" w:hAnsi="Arial" w:cs="Arial"/>
          <w:b/>
        </w:rPr>
        <w:t xml:space="preserve"> </w:t>
      </w:r>
    </w:p>
    <w:p w14:paraId="4A98B3AB" w14:textId="77777777" w:rsidR="00984BA1" w:rsidRPr="00AF7A98" w:rsidRDefault="00984BA1" w:rsidP="00314ECD">
      <w:pPr>
        <w:rPr>
          <w:rFonts w:ascii="Arial" w:hAnsi="Arial" w:cs="Arial"/>
          <w:b/>
          <w:i/>
        </w:rPr>
      </w:pPr>
    </w:p>
    <w:p w14:paraId="5F317798" w14:textId="77777777" w:rsidR="009525FA" w:rsidRPr="00AF7A98" w:rsidRDefault="009525FA" w:rsidP="00314ECD">
      <w:pPr>
        <w:rPr>
          <w:rFonts w:ascii="Arial" w:hAnsi="Arial" w:cs="Arial"/>
        </w:rPr>
      </w:pPr>
      <w:r w:rsidRPr="00AF7A98">
        <w:rPr>
          <w:rFonts w:ascii="Arial" w:hAnsi="Arial" w:cs="Arial"/>
        </w:rPr>
        <w:t xml:space="preserve">There are </w:t>
      </w:r>
      <w:r w:rsidR="00500387" w:rsidRPr="00AF7A98">
        <w:rPr>
          <w:rFonts w:ascii="Arial" w:hAnsi="Arial" w:cs="Arial"/>
        </w:rPr>
        <w:t xml:space="preserve">adverse events </w:t>
      </w:r>
      <w:r w:rsidRPr="00AF7A98">
        <w:rPr>
          <w:rFonts w:ascii="Arial" w:hAnsi="Arial" w:cs="Arial"/>
        </w:rPr>
        <w:t>that are not known or happen</w:t>
      </w:r>
      <w:r w:rsidR="004C7405" w:rsidRPr="00AF7A98">
        <w:rPr>
          <w:rFonts w:ascii="Arial" w:hAnsi="Arial" w:cs="Arial"/>
        </w:rPr>
        <w:t xml:space="preserve"> rarely when </w:t>
      </w:r>
      <w:r w:rsidR="008A1160" w:rsidRPr="00AF7A98">
        <w:rPr>
          <w:rFonts w:ascii="Arial" w:hAnsi="Arial" w:cs="Arial"/>
        </w:rPr>
        <w:t>patients</w:t>
      </w:r>
      <w:r w:rsidR="004C7405" w:rsidRPr="00AF7A98">
        <w:rPr>
          <w:rFonts w:ascii="Arial" w:hAnsi="Arial" w:cs="Arial"/>
        </w:rPr>
        <w:t xml:space="preserve"> take an</w:t>
      </w:r>
      <w:r w:rsidRPr="00AF7A98">
        <w:rPr>
          <w:rFonts w:ascii="Arial" w:hAnsi="Arial" w:cs="Arial"/>
        </w:rPr>
        <w:t xml:space="preserve"> </w:t>
      </w:r>
      <w:r w:rsidR="004C7405" w:rsidRPr="00AF7A98">
        <w:rPr>
          <w:rFonts w:ascii="Arial" w:hAnsi="Arial" w:cs="Arial"/>
        </w:rPr>
        <w:t xml:space="preserve">experimental </w:t>
      </w:r>
      <w:r w:rsidRPr="00AF7A98">
        <w:rPr>
          <w:rFonts w:ascii="Arial" w:hAnsi="Arial" w:cs="Arial"/>
        </w:rPr>
        <w:t xml:space="preserve">drug. </w:t>
      </w:r>
      <w:r w:rsidR="00651972" w:rsidRPr="00AF7A98">
        <w:rPr>
          <w:rFonts w:ascii="Arial" w:hAnsi="Arial" w:cs="Arial"/>
        </w:rPr>
        <w:t xml:space="preserve"> </w:t>
      </w:r>
      <w:r w:rsidRPr="00AF7A98">
        <w:rPr>
          <w:rFonts w:ascii="Arial" w:hAnsi="Arial" w:cs="Arial"/>
        </w:rPr>
        <w:t>You will be told</w:t>
      </w:r>
      <w:r w:rsidR="00750D1A" w:rsidRPr="00AF7A98">
        <w:rPr>
          <w:rFonts w:ascii="Arial" w:hAnsi="Arial" w:cs="Arial"/>
        </w:rPr>
        <w:t xml:space="preserve"> </w:t>
      </w:r>
      <w:r w:rsidRPr="00AF7A98">
        <w:rPr>
          <w:rFonts w:ascii="Arial" w:hAnsi="Arial" w:cs="Arial"/>
        </w:rPr>
        <w:t xml:space="preserve">of any new information that might cause you to change your mind about continuing to take part in this </w:t>
      </w:r>
      <w:r w:rsidR="004C7405" w:rsidRPr="00AF7A98">
        <w:rPr>
          <w:rFonts w:ascii="Arial" w:hAnsi="Arial" w:cs="Arial"/>
        </w:rPr>
        <w:t>experimental treatment</w:t>
      </w:r>
      <w:r w:rsidRPr="00AF7A98">
        <w:rPr>
          <w:rFonts w:ascii="Arial" w:hAnsi="Arial" w:cs="Arial"/>
        </w:rPr>
        <w:t>.</w:t>
      </w:r>
    </w:p>
    <w:p w14:paraId="07C5DF35" w14:textId="77777777" w:rsidR="00A728BD" w:rsidRPr="00AF7A98" w:rsidRDefault="00A728BD" w:rsidP="00314ECD">
      <w:pPr>
        <w:rPr>
          <w:rFonts w:ascii="Arial" w:hAnsi="Arial" w:cs="Arial"/>
        </w:rPr>
      </w:pPr>
    </w:p>
    <w:p w14:paraId="4D10B7B0" w14:textId="77777777" w:rsidR="008A1160" w:rsidRPr="00AF7A98" w:rsidRDefault="00A728BD" w:rsidP="004C7405">
      <w:pPr>
        <w:rPr>
          <w:rFonts w:ascii="Arial" w:hAnsi="Arial" w:cs="Arial"/>
          <w:b/>
          <w:u w:val="single"/>
        </w:rPr>
      </w:pPr>
      <w:r w:rsidRPr="00AF7A98">
        <w:rPr>
          <w:rFonts w:ascii="Arial" w:hAnsi="Arial" w:cs="Arial"/>
        </w:rPr>
        <w:t xml:space="preserve">As with any new drug, extra care </w:t>
      </w:r>
      <w:proofErr w:type="gramStart"/>
      <w:r w:rsidRPr="00AF7A98">
        <w:rPr>
          <w:rFonts w:ascii="Arial" w:hAnsi="Arial" w:cs="Arial"/>
        </w:rPr>
        <w:t>has to</w:t>
      </w:r>
      <w:proofErr w:type="gramEnd"/>
      <w:r w:rsidRPr="00AF7A98">
        <w:rPr>
          <w:rFonts w:ascii="Arial" w:hAnsi="Arial" w:cs="Arial"/>
        </w:rPr>
        <w:t xml:space="preserve"> be taken to monitor the side effects that are not always obvious.  If you feel any side effects or unusu</w:t>
      </w:r>
      <w:r w:rsidR="008A1160" w:rsidRPr="00AF7A98">
        <w:rPr>
          <w:rFonts w:ascii="Arial" w:hAnsi="Arial" w:cs="Arial"/>
        </w:rPr>
        <w:t>al symptoms, please notify your</w:t>
      </w:r>
      <w:r w:rsidRPr="00AF7A98">
        <w:rPr>
          <w:rFonts w:ascii="Arial" w:hAnsi="Arial" w:cs="Arial"/>
        </w:rPr>
        <w:t xml:space="preserve"> doctor as soon as possible at the phone number listed in this form</w:t>
      </w:r>
      <w:r w:rsidR="00651972" w:rsidRPr="00AF7A98">
        <w:rPr>
          <w:rFonts w:ascii="Arial" w:hAnsi="Arial" w:cs="Arial"/>
        </w:rPr>
        <w:t>.</w:t>
      </w:r>
    </w:p>
    <w:p w14:paraId="1563C710" w14:textId="77777777" w:rsidR="008A1160" w:rsidRPr="00AF7A98" w:rsidRDefault="008A1160" w:rsidP="004C7405">
      <w:pPr>
        <w:rPr>
          <w:rFonts w:ascii="Arial" w:hAnsi="Arial" w:cs="Arial"/>
          <w:b/>
          <w:u w:val="single"/>
        </w:rPr>
      </w:pPr>
    </w:p>
    <w:p w14:paraId="1D302506" w14:textId="77777777" w:rsidR="00181DF5" w:rsidRPr="00AF7A98" w:rsidRDefault="00181DF5" w:rsidP="00181DF5">
      <w:pPr>
        <w:keepNext/>
        <w:rPr>
          <w:rFonts w:ascii="Arial" w:hAnsi="Arial" w:cs="Arial"/>
          <w:b/>
          <w:i/>
          <w:color w:val="0000FF"/>
          <w:sz w:val="20"/>
        </w:rPr>
      </w:pPr>
      <w:r w:rsidRPr="00AF7A98">
        <w:rPr>
          <w:rFonts w:ascii="Arial" w:hAnsi="Arial" w:cs="Arial"/>
          <w:b/>
          <w:u w:val="single"/>
        </w:rPr>
        <w:t xml:space="preserve">PREGNANCY AND BREASTFEEDING </w:t>
      </w:r>
    </w:p>
    <w:p w14:paraId="5B0909E8" w14:textId="77777777" w:rsidR="00181DF5" w:rsidRPr="00AF7A98" w:rsidRDefault="00181DF5" w:rsidP="00181DF5">
      <w:pPr>
        <w:rPr>
          <w:rFonts w:ascii="Arial" w:hAnsi="Arial" w:cs="Arial"/>
          <w:i/>
        </w:rPr>
      </w:pPr>
    </w:p>
    <w:p w14:paraId="04CDE200" w14:textId="77777777" w:rsidR="00181DF5" w:rsidRPr="00AF7A98" w:rsidRDefault="00181DF5" w:rsidP="00181DF5">
      <w:pPr>
        <w:tabs>
          <w:tab w:val="left" w:pos="-720"/>
        </w:tabs>
        <w:rPr>
          <w:rFonts w:ascii="Arial" w:hAnsi="Arial" w:cs="Arial"/>
        </w:rPr>
      </w:pPr>
      <w:r w:rsidRPr="00AF7A98">
        <w:rPr>
          <w:rFonts w:ascii="Arial" w:hAnsi="Arial" w:cs="Arial"/>
        </w:rPr>
        <w:t>We do not know the effects of RDV on an unborn baby or a nursing infant. If you are a woman who is pregnant or intends to become pregnant, or if you are currently nursing (breastfeeding) a child, you cannot be in this study. You should know that on rare occasions in early pregnancy, the pregnancy test may be falsely negative.</w:t>
      </w:r>
    </w:p>
    <w:p w14:paraId="6963CFDF" w14:textId="77777777" w:rsidR="00181DF5" w:rsidRPr="00AF7A98" w:rsidRDefault="00181DF5" w:rsidP="00181DF5">
      <w:pPr>
        <w:rPr>
          <w:rFonts w:ascii="Arial" w:hAnsi="Arial" w:cs="Arial"/>
          <w:i/>
        </w:rPr>
      </w:pPr>
    </w:p>
    <w:p w14:paraId="352A8EDB" w14:textId="626AA041" w:rsidR="00181DF5" w:rsidRPr="00AF7A98" w:rsidRDefault="00181DF5" w:rsidP="00181DF5">
      <w:pPr>
        <w:tabs>
          <w:tab w:val="left" w:pos="-720"/>
        </w:tabs>
        <w:rPr>
          <w:rFonts w:ascii="Arial" w:hAnsi="Arial" w:cs="Arial"/>
          <w:lang w:val="en-GB"/>
        </w:rPr>
      </w:pPr>
      <w:r w:rsidRPr="00AF7A98">
        <w:rPr>
          <w:rFonts w:ascii="Arial" w:hAnsi="Arial" w:cs="Arial"/>
        </w:rPr>
        <w:t>If you or your partner become pregnant while you are taking RDV</w:t>
      </w:r>
      <w:r w:rsidRPr="00AF7A98">
        <w:rPr>
          <w:rFonts w:ascii="Arial" w:hAnsi="Arial" w:cs="Arial"/>
          <w:color w:val="000000"/>
        </w:rPr>
        <w:t>,</w:t>
      </w:r>
      <w:r w:rsidRPr="00AF7A98">
        <w:rPr>
          <w:rFonts w:ascii="Arial" w:hAnsi="Arial" w:cs="Arial"/>
        </w:rPr>
        <w:t xml:space="preserve"> </w:t>
      </w:r>
      <w:r w:rsidRPr="00AF7A98">
        <w:rPr>
          <w:rFonts w:ascii="Arial" w:hAnsi="Arial" w:cs="Arial"/>
          <w:color w:val="000000"/>
        </w:rPr>
        <w:t xml:space="preserve">you must tell your doctor immediately. We do not know what the risk to you and your baby is, so you/your partner should get medical supervision during any pregnancy and for the baby after it is born. </w:t>
      </w:r>
      <w:r w:rsidRPr="00AF7A98">
        <w:rPr>
          <w:rFonts w:ascii="Arial" w:hAnsi="Arial" w:cs="Arial"/>
          <w:lang w:val="en-GB"/>
        </w:rPr>
        <w:t xml:space="preserve">The Sponsor and you or your partner’s doctor will not be responsible for the costs related to your pregnancy, delivery, or care of your child.  </w:t>
      </w:r>
    </w:p>
    <w:p w14:paraId="3CB7302A" w14:textId="77777777" w:rsidR="00181DF5" w:rsidRPr="00AF7A98" w:rsidRDefault="00181DF5" w:rsidP="00181DF5">
      <w:pPr>
        <w:tabs>
          <w:tab w:val="left" w:pos="-720"/>
        </w:tabs>
        <w:rPr>
          <w:rFonts w:ascii="Arial" w:hAnsi="Arial" w:cs="Arial"/>
          <w:lang w:val="en-GB"/>
        </w:rPr>
      </w:pPr>
    </w:p>
    <w:p w14:paraId="5ABF9578" w14:textId="2F92BD39" w:rsidR="00181DF5" w:rsidRPr="00AF7A98" w:rsidRDefault="00181DF5" w:rsidP="00181DF5">
      <w:pPr>
        <w:pStyle w:val="NormalWeb"/>
        <w:shd w:val="clear" w:color="auto" w:fill="FFFFFF"/>
        <w:spacing w:before="0" w:beforeAutospacing="0" w:after="0" w:afterAutospacing="0" w:line="234" w:lineRule="atLeast"/>
        <w:rPr>
          <w:rFonts w:ascii="Arial" w:hAnsi="Arial" w:cs="Arial"/>
        </w:rPr>
      </w:pPr>
      <w:r w:rsidRPr="00AF7A98">
        <w:rPr>
          <w:rFonts w:ascii="Arial" w:hAnsi="Arial" w:cs="Arial"/>
        </w:rPr>
        <w:t>The Sponsor will collect information about your pregnancy and the outcome of your pregnancy.</w:t>
      </w:r>
    </w:p>
    <w:p w14:paraId="2C9FEFFE" w14:textId="77777777" w:rsidR="00653293" w:rsidRPr="00AF7A98" w:rsidRDefault="00B81F82" w:rsidP="00314ECD">
      <w:pPr>
        <w:rPr>
          <w:rFonts w:ascii="Arial" w:hAnsi="Arial" w:cs="Arial"/>
          <w:b/>
          <w:u w:val="single"/>
        </w:rPr>
      </w:pPr>
      <w:r w:rsidRPr="00AF7A98">
        <w:rPr>
          <w:rFonts w:ascii="Arial" w:hAnsi="Arial" w:cs="Arial"/>
          <w:b/>
          <w:u w:val="single"/>
        </w:rPr>
        <w:t xml:space="preserve">WHAT ARE THE POSSIBLE BENEFITS OF THIS </w:t>
      </w:r>
      <w:r w:rsidR="00EA5E91" w:rsidRPr="00AF7A98">
        <w:rPr>
          <w:rFonts w:ascii="Arial" w:hAnsi="Arial" w:cs="Arial"/>
          <w:b/>
          <w:u w:val="single"/>
        </w:rPr>
        <w:t>EXPERIMENTAL TREATMENT</w:t>
      </w:r>
      <w:r w:rsidRPr="00AF7A98">
        <w:rPr>
          <w:rFonts w:ascii="Arial" w:hAnsi="Arial" w:cs="Arial"/>
          <w:b/>
          <w:u w:val="single"/>
        </w:rPr>
        <w:t>?</w:t>
      </w:r>
    </w:p>
    <w:p w14:paraId="0EC6BC24" w14:textId="77777777" w:rsidR="00B81F82" w:rsidRPr="00AF7A98" w:rsidRDefault="00B81F82" w:rsidP="00314ECD">
      <w:pPr>
        <w:rPr>
          <w:rFonts w:ascii="Arial" w:hAnsi="Arial" w:cs="Arial"/>
          <w:b/>
          <w:i/>
        </w:rPr>
      </w:pPr>
      <w:r w:rsidRPr="00AF7A98">
        <w:rPr>
          <w:rFonts w:ascii="Arial" w:hAnsi="Arial" w:cs="Arial"/>
          <w:b/>
          <w:u w:val="single"/>
        </w:rPr>
        <w:lastRenderedPageBreak/>
        <w:t xml:space="preserve"> </w:t>
      </w:r>
    </w:p>
    <w:p w14:paraId="792C74E3" w14:textId="2BBBE2C4" w:rsidR="00B81F82" w:rsidRPr="00AF7A98" w:rsidRDefault="008A1160" w:rsidP="00700AFC">
      <w:pPr>
        <w:pStyle w:val="Text1"/>
        <w:rPr>
          <w:rFonts w:ascii="Arial" w:hAnsi="Arial" w:cs="Arial"/>
          <w:i/>
          <w:szCs w:val="24"/>
        </w:rPr>
      </w:pPr>
      <w:r w:rsidRPr="00AF7A98">
        <w:rPr>
          <w:rFonts w:ascii="Arial" w:hAnsi="Arial" w:cs="Arial"/>
          <w:szCs w:val="24"/>
        </w:rPr>
        <w:t xml:space="preserve">You may </w:t>
      </w:r>
      <w:r w:rsidR="00B81F82" w:rsidRPr="00AF7A98">
        <w:rPr>
          <w:rFonts w:ascii="Arial" w:hAnsi="Arial" w:cs="Arial"/>
          <w:szCs w:val="24"/>
        </w:rPr>
        <w:t xml:space="preserve">not receive any direct medical benefit from taking this </w:t>
      </w:r>
      <w:r w:rsidRPr="00AF7A98">
        <w:rPr>
          <w:rFonts w:ascii="Arial" w:hAnsi="Arial" w:cs="Arial"/>
          <w:szCs w:val="24"/>
        </w:rPr>
        <w:t>experimental drug.</w:t>
      </w:r>
      <w:r w:rsidR="00B81F82" w:rsidRPr="00AF7A98">
        <w:rPr>
          <w:rFonts w:ascii="Arial" w:hAnsi="Arial" w:cs="Arial"/>
          <w:szCs w:val="24"/>
        </w:rPr>
        <w:t xml:space="preserve">  </w:t>
      </w:r>
      <w:r w:rsidRPr="00AF7A98">
        <w:rPr>
          <w:rFonts w:ascii="Arial" w:hAnsi="Arial" w:cs="Arial"/>
          <w:szCs w:val="24"/>
        </w:rPr>
        <w:t xml:space="preserve"> </w:t>
      </w:r>
      <w:r w:rsidR="00D516F9" w:rsidRPr="00AF7A98">
        <w:rPr>
          <w:rFonts w:ascii="Arial" w:hAnsi="Arial"/>
        </w:rPr>
        <w:t xml:space="preserve">Animals infected with </w:t>
      </w:r>
      <w:r w:rsidR="00392EAC" w:rsidRPr="00AF7A98">
        <w:rPr>
          <w:rFonts w:ascii="Arial" w:hAnsi="Arial" w:cs="Arial"/>
        </w:rPr>
        <w:t>a similar virus called SARS</w:t>
      </w:r>
      <w:r w:rsidR="00D516F9" w:rsidRPr="00AF7A98">
        <w:rPr>
          <w:rFonts w:ascii="Arial" w:hAnsi="Arial"/>
        </w:rPr>
        <w:t xml:space="preserve"> ha</w:t>
      </w:r>
      <w:r w:rsidR="00392EAC" w:rsidRPr="00AF7A98">
        <w:rPr>
          <w:rFonts w:ascii="Arial" w:hAnsi="Arial"/>
        </w:rPr>
        <w:t>d</w:t>
      </w:r>
      <w:r w:rsidR="00D516F9" w:rsidRPr="00AF7A98">
        <w:rPr>
          <w:rFonts w:ascii="Arial" w:hAnsi="Arial"/>
        </w:rPr>
        <w:t xml:space="preserve"> better </w:t>
      </w:r>
      <w:r w:rsidR="00392EAC" w:rsidRPr="00AF7A98">
        <w:rPr>
          <w:rFonts w:ascii="Arial" w:hAnsi="Arial"/>
        </w:rPr>
        <w:t xml:space="preserve">outcomes </w:t>
      </w:r>
      <w:r w:rsidR="00D516F9" w:rsidRPr="00AF7A98">
        <w:rPr>
          <w:rFonts w:ascii="Arial" w:hAnsi="Arial"/>
        </w:rPr>
        <w:t>compared to animals who did not receive the drugs.</w:t>
      </w:r>
      <w:r w:rsidR="00D516F9" w:rsidRPr="00AF7A98">
        <w:rPr>
          <w:rFonts w:ascii="Arial" w:hAnsi="Arial" w:cs="Arial"/>
          <w:szCs w:val="24"/>
        </w:rPr>
        <w:t xml:space="preserve"> </w:t>
      </w:r>
      <w:r w:rsidR="00D516F9" w:rsidRPr="00AF7A98">
        <w:rPr>
          <w:rFonts w:ascii="Arial" w:hAnsi="Arial"/>
        </w:rPr>
        <w:t xml:space="preserve"> It is unknown whether the same beneficial effects will be seen in people. </w:t>
      </w:r>
    </w:p>
    <w:p w14:paraId="398D1111" w14:textId="77777777" w:rsidR="00B81F82" w:rsidRPr="00AF7A98" w:rsidRDefault="00B81F82" w:rsidP="00314ECD">
      <w:pPr>
        <w:rPr>
          <w:rFonts w:ascii="Arial" w:hAnsi="Arial" w:cs="Arial"/>
          <w:b/>
          <w:u w:val="single"/>
        </w:rPr>
      </w:pPr>
      <w:r w:rsidRPr="00AF7A98">
        <w:rPr>
          <w:rFonts w:ascii="Arial" w:hAnsi="Arial" w:cs="Arial"/>
          <w:b/>
          <w:u w:val="single"/>
        </w:rPr>
        <w:t xml:space="preserve">WHAT ARE YOUR TREATMENT OPTIONS? </w:t>
      </w:r>
    </w:p>
    <w:p w14:paraId="73D48287" w14:textId="77777777" w:rsidR="00653293" w:rsidRPr="00AF7A98" w:rsidRDefault="00653293" w:rsidP="00314ECD">
      <w:pPr>
        <w:rPr>
          <w:rFonts w:ascii="Arial" w:hAnsi="Arial" w:cs="Arial"/>
          <w:b/>
          <w:i/>
        </w:rPr>
      </w:pPr>
    </w:p>
    <w:p w14:paraId="3AA06E94" w14:textId="77777777" w:rsidR="00A24A38" w:rsidRPr="00AF7A98" w:rsidRDefault="00B81F82" w:rsidP="00314ECD">
      <w:pPr>
        <w:rPr>
          <w:rFonts w:ascii="Arial" w:hAnsi="Arial" w:cs="Arial"/>
        </w:rPr>
      </w:pPr>
      <w:r w:rsidRPr="00AF7A98">
        <w:rPr>
          <w:rFonts w:ascii="Arial" w:hAnsi="Arial" w:cs="Arial"/>
        </w:rPr>
        <w:t xml:space="preserve">Your alternative is to not take part in this </w:t>
      </w:r>
      <w:r w:rsidR="008A1160" w:rsidRPr="00AF7A98">
        <w:rPr>
          <w:rFonts w:ascii="Arial" w:hAnsi="Arial" w:cs="Arial"/>
        </w:rPr>
        <w:t>experimental treatment</w:t>
      </w:r>
      <w:r w:rsidRPr="00AF7A98">
        <w:rPr>
          <w:rFonts w:ascii="Arial" w:hAnsi="Arial" w:cs="Arial"/>
        </w:rPr>
        <w:t>.</w:t>
      </w:r>
      <w:r w:rsidR="008A1160" w:rsidRPr="00AF7A98">
        <w:rPr>
          <w:rFonts w:ascii="Arial" w:hAnsi="Arial" w:cs="Arial"/>
        </w:rPr>
        <w:t xml:space="preserve"> You will continue to receive general supportive care.</w:t>
      </w:r>
    </w:p>
    <w:p w14:paraId="37BEEF12" w14:textId="77777777" w:rsidR="002F79D8" w:rsidRPr="00AF7A98" w:rsidRDefault="002F79D8" w:rsidP="00314ECD">
      <w:pPr>
        <w:rPr>
          <w:rFonts w:ascii="Arial" w:hAnsi="Arial" w:cs="Arial"/>
          <w:b/>
          <w:u w:val="single"/>
        </w:rPr>
      </w:pPr>
    </w:p>
    <w:p w14:paraId="32E64E12" w14:textId="77777777" w:rsidR="004442E9" w:rsidRPr="00AF7A98" w:rsidRDefault="004442E9" w:rsidP="00314ECD">
      <w:pPr>
        <w:rPr>
          <w:rFonts w:ascii="Arial" w:hAnsi="Arial" w:cs="Arial"/>
          <w:b/>
          <w:i/>
        </w:rPr>
      </w:pPr>
      <w:r w:rsidRPr="00AF7A98">
        <w:rPr>
          <w:rFonts w:ascii="Arial" w:hAnsi="Arial" w:cs="Arial"/>
          <w:b/>
          <w:u w:val="single"/>
        </w:rPr>
        <w:t xml:space="preserve">WHAT HAPPENS IF </w:t>
      </w:r>
      <w:r w:rsidR="000E0A6B" w:rsidRPr="00AF7A98">
        <w:rPr>
          <w:rFonts w:ascii="Arial" w:hAnsi="Arial" w:cs="Arial"/>
          <w:b/>
          <w:u w:val="single"/>
        </w:rPr>
        <w:t xml:space="preserve">YOU </w:t>
      </w:r>
      <w:r w:rsidRPr="00AF7A98">
        <w:rPr>
          <w:rFonts w:ascii="Arial" w:hAnsi="Arial" w:cs="Arial"/>
          <w:b/>
          <w:u w:val="single"/>
        </w:rPr>
        <w:t xml:space="preserve">NO LONGER WANT TO TAKE PART IN THE </w:t>
      </w:r>
      <w:r w:rsidR="00D91600" w:rsidRPr="00AF7A98">
        <w:rPr>
          <w:rFonts w:ascii="Arial" w:hAnsi="Arial" w:cs="Arial"/>
          <w:b/>
          <w:u w:val="single"/>
        </w:rPr>
        <w:t>EXPERIMENTAL TREATMENT</w:t>
      </w:r>
      <w:r w:rsidRPr="00AF7A98">
        <w:rPr>
          <w:rFonts w:ascii="Arial" w:hAnsi="Arial" w:cs="Arial"/>
          <w:b/>
          <w:u w:val="single"/>
        </w:rPr>
        <w:t xml:space="preserve">? </w:t>
      </w:r>
    </w:p>
    <w:p w14:paraId="484DDBC9" w14:textId="77777777" w:rsidR="004442E9" w:rsidRPr="00AF7A98" w:rsidRDefault="004442E9" w:rsidP="00314ECD">
      <w:pPr>
        <w:rPr>
          <w:rFonts w:ascii="Arial" w:hAnsi="Arial" w:cs="Arial"/>
          <w:b/>
          <w:u w:val="single"/>
        </w:rPr>
      </w:pPr>
    </w:p>
    <w:p w14:paraId="6DF5804A" w14:textId="77777777" w:rsidR="004442E9" w:rsidRPr="00AF7A98" w:rsidRDefault="004442E9" w:rsidP="00314ECD">
      <w:pPr>
        <w:rPr>
          <w:rFonts w:ascii="Arial" w:hAnsi="Arial" w:cs="Arial"/>
        </w:rPr>
      </w:pPr>
      <w:r w:rsidRPr="00AF7A98">
        <w:rPr>
          <w:rFonts w:ascii="Arial" w:hAnsi="Arial" w:cs="Arial"/>
        </w:rPr>
        <w:t xml:space="preserve">Your decision to take part in this </w:t>
      </w:r>
      <w:r w:rsidR="00422C1A" w:rsidRPr="00AF7A98">
        <w:rPr>
          <w:rFonts w:ascii="Arial" w:hAnsi="Arial" w:cs="Arial"/>
        </w:rPr>
        <w:t>experimental treatment</w:t>
      </w:r>
      <w:r w:rsidRPr="00AF7A98">
        <w:rPr>
          <w:rFonts w:ascii="Arial" w:hAnsi="Arial" w:cs="Arial"/>
        </w:rPr>
        <w:t xml:space="preserve"> is voluntary.</w:t>
      </w:r>
      <w:r w:rsidR="00DE18A5" w:rsidRPr="00AF7A98">
        <w:rPr>
          <w:rFonts w:ascii="Arial" w:hAnsi="Arial" w:cs="Arial"/>
        </w:rPr>
        <w:t xml:space="preserve"> </w:t>
      </w:r>
      <w:r w:rsidRPr="00AF7A98">
        <w:rPr>
          <w:rFonts w:ascii="Arial" w:hAnsi="Arial" w:cs="Arial"/>
        </w:rPr>
        <w:t xml:space="preserve">You can refuse to take part or stop </w:t>
      </w:r>
      <w:r w:rsidR="00B32DDE" w:rsidRPr="00AF7A98">
        <w:rPr>
          <w:rFonts w:ascii="Arial" w:hAnsi="Arial" w:cs="Arial"/>
        </w:rPr>
        <w:t>taking part</w:t>
      </w:r>
      <w:r w:rsidRPr="00AF7A98">
        <w:rPr>
          <w:rFonts w:ascii="Arial" w:hAnsi="Arial" w:cs="Arial"/>
        </w:rPr>
        <w:t xml:space="preserve"> at any time without giving a reason. </w:t>
      </w:r>
      <w:r w:rsidR="00393C92" w:rsidRPr="00AF7A98">
        <w:rPr>
          <w:rFonts w:ascii="Arial" w:hAnsi="Arial" w:cs="Arial"/>
        </w:rPr>
        <w:t>There will be no penalty or loss of benefits to you.</w:t>
      </w:r>
      <w:r w:rsidR="00DE18A5" w:rsidRPr="00AF7A98">
        <w:rPr>
          <w:rFonts w:ascii="Arial" w:hAnsi="Arial" w:cs="Arial"/>
        </w:rPr>
        <w:t xml:space="preserve"> </w:t>
      </w:r>
      <w:r w:rsidRPr="00AF7A98">
        <w:rPr>
          <w:rFonts w:ascii="Arial" w:hAnsi="Arial" w:cs="Arial"/>
        </w:rPr>
        <w:t xml:space="preserve">If you decide to stop the </w:t>
      </w:r>
      <w:r w:rsidR="00422C1A" w:rsidRPr="00AF7A98">
        <w:rPr>
          <w:rFonts w:ascii="Arial" w:hAnsi="Arial" w:cs="Arial"/>
        </w:rPr>
        <w:t>experimental treatment</w:t>
      </w:r>
      <w:r w:rsidRPr="00AF7A98">
        <w:rPr>
          <w:rFonts w:ascii="Arial" w:hAnsi="Arial" w:cs="Arial"/>
        </w:rPr>
        <w:t xml:space="preserve"> at any time, your exit </w:t>
      </w:r>
      <w:r w:rsidR="00422C1A" w:rsidRPr="00AF7A98">
        <w:rPr>
          <w:rFonts w:ascii="Arial" w:hAnsi="Arial" w:cs="Arial"/>
        </w:rPr>
        <w:t>from the experimental treatment</w:t>
      </w:r>
      <w:r w:rsidRPr="00AF7A98">
        <w:rPr>
          <w:rFonts w:ascii="Arial" w:hAnsi="Arial" w:cs="Arial"/>
        </w:rPr>
        <w:t xml:space="preserve"> will not affect medical care which you otherwise may receive.</w:t>
      </w:r>
    </w:p>
    <w:p w14:paraId="7E4781A7" w14:textId="77777777" w:rsidR="004442E9" w:rsidRPr="00AF7A98" w:rsidRDefault="004442E9" w:rsidP="00314ECD">
      <w:pPr>
        <w:rPr>
          <w:rFonts w:ascii="Arial" w:hAnsi="Arial" w:cs="Arial"/>
        </w:rPr>
      </w:pPr>
    </w:p>
    <w:p w14:paraId="1845DDBB" w14:textId="77777777" w:rsidR="004442E9" w:rsidRPr="00AF7A98" w:rsidRDefault="004442E9" w:rsidP="00314ECD">
      <w:pPr>
        <w:rPr>
          <w:rFonts w:ascii="Arial" w:hAnsi="Arial" w:cs="Arial"/>
        </w:rPr>
      </w:pPr>
      <w:r w:rsidRPr="00AF7A98">
        <w:rPr>
          <w:rFonts w:ascii="Arial" w:hAnsi="Arial" w:cs="Arial"/>
        </w:rPr>
        <w:t xml:space="preserve">Your participation in this </w:t>
      </w:r>
      <w:r w:rsidR="00422C1A" w:rsidRPr="00AF7A98">
        <w:rPr>
          <w:rFonts w:ascii="Arial" w:hAnsi="Arial" w:cs="Arial"/>
        </w:rPr>
        <w:t>experimental treatment</w:t>
      </w:r>
      <w:r w:rsidRPr="00AF7A98">
        <w:rPr>
          <w:rFonts w:ascii="Arial" w:hAnsi="Arial" w:cs="Arial"/>
        </w:rPr>
        <w:t xml:space="preserve"> may</w:t>
      </w:r>
      <w:r w:rsidR="00422C1A" w:rsidRPr="00AF7A98">
        <w:rPr>
          <w:rFonts w:ascii="Arial" w:hAnsi="Arial" w:cs="Arial"/>
        </w:rPr>
        <w:t xml:space="preserve"> be stopped at any time by your</w:t>
      </w:r>
      <w:r w:rsidRPr="00AF7A98">
        <w:rPr>
          <w:rFonts w:ascii="Arial" w:hAnsi="Arial" w:cs="Arial"/>
        </w:rPr>
        <w:t xml:space="preserve"> </w:t>
      </w:r>
      <w:r w:rsidR="00B32DDE" w:rsidRPr="00AF7A98">
        <w:rPr>
          <w:rFonts w:ascii="Arial" w:hAnsi="Arial" w:cs="Arial"/>
        </w:rPr>
        <w:t>d</w:t>
      </w:r>
      <w:r w:rsidRPr="00AF7A98">
        <w:rPr>
          <w:rFonts w:ascii="Arial" w:hAnsi="Arial" w:cs="Arial"/>
        </w:rPr>
        <w:t>octor, Gilead Sciences, Inc., or regulatory authorities.</w:t>
      </w:r>
    </w:p>
    <w:p w14:paraId="4B57FE5D" w14:textId="77777777" w:rsidR="004442E9" w:rsidRPr="00AF7A98" w:rsidRDefault="004442E9" w:rsidP="00314ECD">
      <w:pPr>
        <w:rPr>
          <w:rFonts w:ascii="Arial" w:hAnsi="Arial" w:cs="Arial"/>
          <w:b/>
        </w:rPr>
      </w:pPr>
    </w:p>
    <w:p w14:paraId="09C60ECE" w14:textId="77777777" w:rsidR="004442E9" w:rsidRPr="00AF7A98" w:rsidRDefault="004442E9" w:rsidP="00314ECD">
      <w:pPr>
        <w:rPr>
          <w:rFonts w:ascii="Arial" w:hAnsi="Arial" w:cs="Arial"/>
        </w:rPr>
      </w:pPr>
      <w:r w:rsidRPr="00AF7A98">
        <w:rPr>
          <w:rFonts w:ascii="Arial" w:hAnsi="Arial" w:cs="Arial"/>
        </w:rPr>
        <w:t xml:space="preserve">Your </w:t>
      </w:r>
      <w:r w:rsidR="00101953" w:rsidRPr="00AF7A98">
        <w:rPr>
          <w:rFonts w:ascii="Arial" w:hAnsi="Arial" w:cs="Arial"/>
        </w:rPr>
        <w:t>d</w:t>
      </w:r>
      <w:r w:rsidRPr="00AF7A98">
        <w:rPr>
          <w:rFonts w:ascii="Arial" w:hAnsi="Arial" w:cs="Arial"/>
        </w:rPr>
        <w:t xml:space="preserve">octor may decide for your medical safety to stop your </w:t>
      </w:r>
      <w:r w:rsidR="00422C1A" w:rsidRPr="00AF7A98">
        <w:rPr>
          <w:rFonts w:ascii="Arial" w:hAnsi="Arial" w:cs="Arial"/>
        </w:rPr>
        <w:t>experimental drug</w:t>
      </w:r>
      <w:r w:rsidRPr="00AF7A98">
        <w:rPr>
          <w:rFonts w:ascii="Arial" w:hAnsi="Arial" w:cs="Arial"/>
        </w:rPr>
        <w:t xml:space="preserve"> or take you off the </w:t>
      </w:r>
      <w:r w:rsidR="00422C1A" w:rsidRPr="00AF7A98">
        <w:rPr>
          <w:rFonts w:ascii="Arial" w:hAnsi="Arial" w:cs="Arial"/>
        </w:rPr>
        <w:t>experimental treatment</w:t>
      </w:r>
      <w:r w:rsidRPr="00AF7A98">
        <w:rPr>
          <w:rFonts w:ascii="Arial" w:hAnsi="Arial" w:cs="Arial"/>
        </w:rPr>
        <w:t xml:space="preserve">. </w:t>
      </w:r>
      <w:r w:rsidR="00DE18A5" w:rsidRPr="00AF7A98">
        <w:rPr>
          <w:rFonts w:ascii="Arial" w:hAnsi="Arial" w:cs="Arial"/>
        </w:rPr>
        <w:t xml:space="preserve"> </w:t>
      </w:r>
      <w:r w:rsidRPr="00AF7A98">
        <w:rPr>
          <w:rFonts w:ascii="Arial" w:hAnsi="Arial" w:cs="Arial"/>
        </w:rPr>
        <w:t xml:space="preserve">You may be taken off </w:t>
      </w:r>
      <w:r w:rsidR="00101953" w:rsidRPr="00AF7A98">
        <w:rPr>
          <w:rFonts w:ascii="Arial" w:hAnsi="Arial" w:cs="Arial"/>
        </w:rPr>
        <w:t xml:space="preserve">the </w:t>
      </w:r>
      <w:r w:rsidR="00422C1A" w:rsidRPr="00AF7A98">
        <w:rPr>
          <w:rFonts w:ascii="Arial" w:hAnsi="Arial" w:cs="Arial"/>
        </w:rPr>
        <w:t>experimental treatment</w:t>
      </w:r>
      <w:r w:rsidRPr="00AF7A98">
        <w:rPr>
          <w:rFonts w:ascii="Arial" w:hAnsi="Arial" w:cs="Arial"/>
        </w:rPr>
        <w:t xml:space="preserve"> if your </w:t>
      </w:r>
      <w:r w:rsidR="00101953" w:rsidRPr="00AF7A98">
        <w:rPr>
          <w:rFonts w:ascii="Arial" w:hAnsi="Arial" w:cs="Arial"/>
        </w:rPr>
        <w:t>d</w:t>
      </w:r>
      <w:r w:rsidRPr="00AF7A98">
        <w:rPr>
          <w:rFonts w:ascii="Arial" w:hAnsi="Arial" w:cs="Arial"/>
        </w:rPr>
        <w:t>octor learns</w:t>
      </w:r>
      <w:r w:rsidR="00101953" w:rsidRPr="00AF7A98">
        <w:rPr>
          <w:rFonts w:ascii="Arial" w:hAnsi="Arial" w:cs="Arial"/>
        </w:rPr>
        <w:t xml:space="preserve"> you did not give a</w:t>
      </w:r>
      <w:r w:rsidRPr="00AF7A98">
        <w:rPr>
          <w:rFonts w:ascii="Arial" w:hAnsi="Arial" w:cs="Arial"/>
        </w:rPr>
        <w:t xml:space="preserve"> </w:t>
      </w:r>
      <w:r w:rsidR="00101953" w:rsidRPr="00AF7A98">
        <w:rPr>
          <w:rFonts w:ascii="Arial" w:hAnsi="Arial" w:cs="Arial"/>
        </w:rPr>
        <w:t>correct</w:t>
      </w:r>
      <w:r w:rsidRPr="00AF7A98">
        <w:rPr>
          <w:rFonts w:ascii="Arial" w:hAnsi="Arial" w:cs="Arial"/>
        </w:rPr>
        <w:t xml:space="preserve"> medical history or did not follow instructions for the </w:t>
      </w:r>
      <w:r w:rsidR="00422C1A" w:rsidRPr="00AF7A98">
        <w:rPr>
          <w:rFonts w:ascii="Arial" w:hAnsi="Arial" w:cs="Arial"/>
        </w:rPr>
        <w:t>experimental treatment</w:t>
      </w:r>
      <w:r w:rsidRPr="00AF7A98">
        <w:rPr>
          <w:rFonts w:ascii="Arial" w:hAnsi="Arial" w:cs="Arial"/>
        </w:rPr>
        <w:t xml:space="preserve">. </w:t>
      </w:r>
      <w:r w:rsidR="00DE18A5" w:rsidRPr="00AF7A98">
        <w:rPr>
          <w:rFonts w:ascii="Arial" w:hAnsi="Arial" w:cs="Arial"/>
        </w:rPr>
        <w:t xml:space="preserve"> </w:t>
      </w:r>
      <w:r w:rsidRPr="00AF7A98">
        <w:rPr>
          <w:rFonts w:ascii="Arial" w:hAnsi="Arial" w:cs="Arial"/>
        </w:rPr>
        <w:t xml:space="preserve">If you are taken off the </w:t>
      </w:r>
      <w:r w:rsidR="00422C1A" w:rsidRPr="00AF7A98">
        <w:rPr>
          <w:rFonts w:ascii="Arial" w:hAnsi="Arial" w:cs="Arial"/>
        </w:rPr>
        <w:t>experimental treatment</w:t>
      </w:r>
      <w:r w:rsidRPr="00AF7A98">
        <w:rPr>
          <w:rFonts w:ascii="Arial" w:hAnsi="Arial" w:cs="Arial"/>
        </w:rPr>
        <w:t xml:space="preserve">, you will no longer receive the </w:t>
      </w:r>
      <w:r w:rsidR="00422C1A" w:rsidRPr="00AF7A98">
        <w:rPr>
          <w:rFonts w:ascii="Arial" w:hAnsi="Arial" w:cs="Arial"/>
        </w:rPr>
        <w:t>experimental drug</w:t>
      </w:r>
      <w:r w:rsidRPr="00AF7A98">
        <w:rPr>
          <w:rFonts w:ascii="Arial" w:hAnsi="Arial" w:cs="Arial"/>
        </w:rPr>
        <w:t xml:space="preserve">. </w:t>
      </w:r>
      <w:r w:rsidR="00DE18A5" w:rsidRPr="00AF7A98">
        <w:rPr>
          <w:rFonts w:ascii="Arial" w:hAnsi="Arial" w:cs="Arial"/>
        </w:rPr>
        <w:t xml:space="preserve"> </w:t>
      </w:r>
      <w:r w:rsidRPr="00AF7A98">
        <w:rPr>
          <w:rFonts w:ascii="Arial" w:hAnsi="Arial" w:cs="Arial"/>
        </w:rPr>
        <w:t xml:space="preserve">If your </w:t>
      </w:r>
      <w:r w:rsidR="00422C1A" w:rsidRPr="00AF7A98">
        <w:rPr>
          <w:rFonts w:ascii="Arial" w:hAnsi="Arial" w:cs="Arial"/>
        </w:rPr>
        <w:t>experimental</w:t>
      </w:r>
      <w:r w:rsidRPr="00AF7A98">
        <w:rPr>
          <w:rFonts w:ascii="Arial" w:hAnsi="Arial" w:cs="Arial"/>
        </w:rPr>
        <w:t xml:space="preserve"> drug is stopped, your </w:t>
      </w:r>
      <w:r w:rsidR="00101953" w:rsidRPr="00AF7A98">
        <w:rPr>
          <w:rFonts w:ascii="Arial" w:hAnsi="Arial" w:cs="Arial"/>
        </w:rPr>
        <w:t>d</w:t>
      </w:r>
      <w:r w:rsidRPr="00AF7A98">
        <w:rPr>
          <w:rFonts w:ascii="Arial" w:hAnsi="Arial" w:cs="Arial"/>
        </w:rPr>
        <w:t xml:space="preserve">octor will closely monitor your overall health. </w:t>
      </w:r>
    </w:p>
    <w:p w14:paraId="0E32A039" w14:textId="77777777" w:rsidR="00A24A38" w:rsidRPr="00AF7A98" w:rsidRDefault="00A24A38" w:rsidP="00314ECD">
      <w:pPr>
        <w:rPr>
          <w:rFonts w:ascii="Arial" w:hAnsi="Arial" w:cs="Arial"/>
        </w:rPr>
      </w:pPr>
    </w:p>
    <w:p w14:paraId="473964B4" w14:textId="77777777" w:rsidR="00225CF5" w:rsidRPr="00AF7A98" w:rsidRDefault="004442E9" w:rsidP="00314ECD">
      <w:pPr>
        <w:rPr>
          <w:rFonts w:ascii="Arial" w:hAnsi="Arial" w:cs="Arial"/>
          <w:b/>
          <w:u w:val="single"/>
        </w:rPr>
      </w:pPr>
      <w:r w:rsidRPr="00AF7A98">
        <w:rPr>
          <w:rFonts w:ascii="Arial" w:hAnsi="Arial" w:cs="Arial"/>
          <w:b/>
          <w:u w:val="single"/>
        </w:rPr>
        <w:t>HOW MUCH WILL</w:t>
      </w:r>
      <w:r w:rsidR="004F03D5" w:rsidRPr="00AF7A98">
        <w:rPr>
          <w:rFonts w:ascii="Arial" w:hAnsi="Arial" w:cs="Arial"/>
          <w:b/>
          <w:u w:val="single"/>
        </w:rPr>
        <w:t xml:space="preserve"> THE EXPERIMENTAL </w:t>
      </w:r>
      <w:r w:rsidRPr="00AF7A98">
        <w:rPr>
          <w:rFonts w:ascii="Arial" w:hAnsi="Arial" w:cs="Arial"/>
          <w:b/>
          <w:u w:val="single"/>
        </w:rPr>
        <w:t xml:space="preserve">TREATMENT COST </w:t>
      </w:r>
      <w:r w:rsidR="000E0A6B" w:rsidRPr="00AF7A98">
        <w:rPr>
          <w:rFonts w:ascii="Arial" w:hAnsi="Arial" w:cs="Arial"/>
          <w:b/>
          <w:u w:val="single"/>
        </w:rPr>
        <w:t>YOU</w:t>
      </w:r>
      <w:r w:rsidRPr="00AF7A98">
        <w:rPr>
          <w:rFonts w:ascii="Arial" w:hAnsi="Arial" w:cs="Arial"/>
          <w:b/>
          <w:u w:val="single"/>
        </w:rPr>
        <w:t xml:space="preserve">? </w:t>
      </w:r>
    </w:p>
    <w:p w14:paraId="7FD9177E" w14:textId="77777777" w:rsidR="00A24A38" w:rsidRPr="00AF7A98" w:rsidRDefault="00A24A38" w:rsidP="00314ECD">
      <w:pPr>
        <w:rPr>
          <w:rFonts w:ascii="Arial" w:hAnsi="Arial" w:cs="Arial"/>
          <w:b/>
          <w:u w:val="single"/>
        </w:rPr>
      </w:pPr>
    </w:p>
    <w:p w14:paraId="46672F44" w14:textId="77777777" w:rsidR="002D041E" w:rsidRPr="00AF7A98" w:rsidRDefault="004F03D5" w:rsidP="00314ECD">
      <w:pPr>
        <w:rPr>
          <w:rFonts w:ascii="Arial" w:hAnsi="Arial" w:cs="Arial"/>
        </w:rPr>
      </w:pPr>
      <w:r w:rsidRPr="00AF7A98">
        <w:rPr>
          <w:rFonts w:ascii="Arial" w:hAnsi="Arial" w:cs="Arial"/>
        </w:rPr>
        <w:t xml:space="preserve">The experimental </w:t>
      </w:r>
      <w:r w:rsidR="00A24A38" w:rsidRPr="00AF7A98">
        <w:rPr>
          <w:rFonts w:ascii="Arial" w:hAnsi="Arial" w:cs="Arial"/>
        </w:rPr>
        <w:t xml:space="preserve">drug used in this </w:t>
      </w:r>
      <w:r w:rsidR="00EB5357" w:rsidRPr="00AF7A98">
        <w:rPr>
          <w:rFonts w:ascii="Arial" w:hAnsi="Arial" w:cs="Arial"/>
        </w:rPr>
        <w:t>treatment</w:t>
      </w:r>
      <w:r w:rsidR="00A24A38" w:rsidRPr="00AF7A98">
        <w:rPr>
          <w:rFonts w:ascii="Arial" w:hAnsi="Arial" w:cs="Arial"/>
        </w:rPr>
        <w:t xml:space="preserve"> will be given to you </w:t>
      </w:r>
      <w:r w:rsidR="00393C92" w:rsidRPr="00AF7A98">
        <w:rPr>
          <w:rFonts w:ascii="Arial" w:hAnsi="Arial" w:cs="Arial"/>
        </w:rPr>
        <w:t>at no</w:t>
      </w:r>
      <w:r w:rsidR="00A24A38" w:rsidRPr="00AF7A98">
        <w:rPr>
          <w:rFonts w:ascii="Arial" w:hAnsi="Arial" w:cs="Arial"/>
        </w:rPr>
        <w:t xml:space="preserve"> charg</w:t>
      </w:r>
      <w:r w:rsidR="007F52EC" w:rsidRPr="00AF7A98">
        <w:rPr>
          <w:rFonts w:ascii="Arial" w:hAnsi="Arial" w:cs="Arial"/>
        </w:rPr>
        <w:t xml:space="preserve">e. </w:t>
      </w:r>
      <w:r w:rsidR="00DE18A5" w:rsidRPr="00AF7A98">
        <w:rPr>
          <w:rFonts w:ascii="Arial" w:hAnsi="Arial" w:cs="Arial"/>
        </w:rPr>
        <w:t xml:space="preserve"> </w:t>
      </w:r>
      <w:r w:rsidR="00DA264E" w:rsidRPr="00AF7A98">
        <w:rPr>
          <w:rFonts w:ascii="Arial" w:hAnsi="Arial" w:cs="Arial"/>
        </w:rPr>
        <w:t xml:space="preserve">You may be responsible for fees </w:t>
      </w:r>
      <w:r w:rsidR="007F52EC" w:rsidRPr="00AF7A98">
        <w:rPr>
          <w:rFonts w:ascii="Arial" w:hAnsi="Arial" w:cs="Arial"/>
        </w:rPr>
        <w:t>for</w:t>
      </w:r>
      <w:r w:rsidR="00D255AC" w:rsidRPr="00AF7A98">
        <w:rPr>
          <w:rFonts w:ascii="Arial" w:hAnsi="Arial" w:cs="Arial"/>
        </w:rPr>
        <w:t xml:space="preserve"> lab</w:t>
      </w:r>
      <w:r w:rsidR="00DA264E" w:rsidRPr="00AF7A98">
        <w:rPr>
          <w:rFonts w:ascii="Arial" w:hAnsi="Arial" w:cs="Arial"/>
        </w:rPr>
        <w:t xml:space="preserve"> tests and procedures.</w:t>
      </w:r>
    </w:p>
    <w:p w14:paraId="7F8D0C28" w14:textId="77777777" w:rsidR="002D041E" w:rsidRPr="00AF7A98" w:rsidRDefault="002D041E" w:rsidP="00314ECD">
      <w:pPr>
        <w:rPr>
          <w:rFonts w:ascii="Arial" w:hAnsi="Arial" w:cs="Arial"/>
        </w:rPr>
      </w:pPr>
    </w:p>
    <w:p w14:paraId="61184D2B" w14:textId="77777777" w:rsidR="00A24A38" w:rsidRPr="00AF7A98" w:rsidRDefault="00A24A38" w:rsidP="00314ECD">
      <w:pPr>
        <w:rPr>
          <w:rFonts w:ascii="Arial" w:hAnsi="Arial" w:cs="Arial"/>
        </w:rPr>
      </w:pPr>
      <w:r w:rsidRPr="00AF7A98">
        <w:rPr>
          <w:rFonts w:ascii="Arial" w:hAnsi="Arial" w:cs="Arial"/>
        </w:rPr>
        <w:t>You or your usual health care payer will be responsible for any other health care costs</w:t>
      </w:r>
      <w:r w:rsidR="002436C1" w:rsidRPr="00AF7A98">
        <w:rPr>
          <w:rFonts w:ascii="Arial" w:hAnsi="Arial" w:cs="Arial"/>
        </w:rPr>
        <w:t>.</w:t>
      </w:r>
    </w:p>
    <w:p w14:paraId="7C556760" w14:textId="77777777" w:rsidR="00470270" w:rsidRPr="00AF7A98" w:rsidRDefault="00470270" w:rsidP="00314ECD">
      <w:pPr>
        <w:rPr>
          <w:rFonts w:ascii="Arial" w:hAnsi="Arial" w:cs="Arial"/>
        </w:rPr>
      </w:pPr>
    </w:p>
    <w:p w14:paraId="736BB845" w14:textId="77777777" w:rsidR="00ED6C06" w:rsidRPr="00AF7A98" w:rsidRDefault="00721ACC" w:rsidP="00314ECD">
      <w:pPr>
        <w:rPr>
          <w:rFonts w:ascii="Arial" w:hAnsi="Arial" w:cs="Arial"/>
          <w:b/>
          <w:i/>
        </w:rPr>
      </w:pPr>
      <w:r w:rsidRPr="00AF7A98">
        <w:rPr>
          <w:rFonts w:ascii="Arial" w:hAnsi="Arial" w:cs="Arial"/>
          <w:b/>
          <w:u w:val="single"/>
        </w:rPr>
        <w:t xml:space="preserve">WHAT </w:t>
      </w:r>
      <w:r w:rsidR="001B44C8" w:rsidRPr="00AF7A98">
        <w:rPr>
          <w:rFonts w:ascii="Arial" w:hAnsi="Arial" w:cs="Arial"/>
          <w:b/>
          <w:u w:val="single"/>
        </w:rPr>
        <w:t>HAPPEN</w:t>
      </w:r>
      <w:r w:rsidRPr="00AF7A98">
        <w:rPr>
          <w:rFonts w:ascii="Arial" w:hAnsi="Arial" w:cs="Arial"/>
          <w:b/>
          <w:u w:val="single"/>
        </w:rPr>
        <w:t>S</w:t>
      </w:r>
      <w:r w:rsidR="001B44C8" w:rsidRPr="00AF7A98">
        <w:rPr>
          <w:rFonts w:ascii="Arial" w:hAnsi="Arial" w:cs="Arial"/>
          <w:b/>
          <w:u w:val="single"/>
        </w:rPr>
        <w:t xml:space="preserve"> IF </w:t>
      </w:r>
      <w:r w:rsidR="000E0A6B" w:rsidRPr="00AF7A98">
        <w:rPr>
          <w:rFonts w:ascii="Arial" w:hAnsi="Arial" w:cs="Arial"/>
          <w:b/>
          <w:u w:val="single"/>
        </w:rPr>
        <w:t>YOU ARE</w:t>
      </w:r>
      <w:r w:rsidR="001B44C8" w:rsidRPr="00AF7A98">
        <w:rPr>
          <w:rFonts w:ascii="Arial" w:hAnsi="Arial" w:cs="Arial"/>
          <w:b/>
          <w:u w:val="single"/>
        </w:rPr>
        <w:t xml:space="preserve"> INJURED? </w:t>
      </w:r>
    </w:p>
    <w:p w14:paraId="06892C93" w14:textId="77777777" w:rsidR="00085EF3" w:rsidRPr="00AF7A98" w:rsidRDefault="00085EF3" w:rsidP="00314ECD">
      <w:pPr>
        <w:rPr>
          <w:rFonts w:ascii="Arial" w:hAnsi="Arial" w:cs="Arial"/>
          <w:b/>
          <w:i/>
        </w:rPr>
      </w:pPr>
    </w:p>
    <w:p w14:paraId="5B0796DB" w14:textId="77777777" w:rsidR="00D52155" w:rsidRPr="00AF7A98" w:rsidRDefault="00D52155" w:rsidP="00314ECD">
      <w:pPr>
        <w:rPr>
          <w:rFonts w:ascii="Arial" w:hAnsi="Arial" w:cs="Arial"/>
        </w:rPr>
      </w:pPr>
    </w:p>
    <w:p w14:paraId="4D33328A" w14:textId="795718AE" w:rsidR="00D52155" w:rsidRPr="00AF7A98" w:rsidRDefault="00D52155" w:rsidP="00314ECD">
      <w:pPr>
        <w:rPr>
          <w:rFonts w:ascii="Arial" w:hAnsi="Arial" w:cs="Arial"/>
        </w:rPr>
      </w:pPr>
      <w:r w:rsidRPr="00AF7A98">
        <w:rPr>
          <w:rFonts w:ascii="Arial" w:hAnsi="Arial" w:cs="Arial"/>
        </w:rPr>
        <w:t xml:space="preserve">If you become sick or injured as a direct result of taking the </w:t>
      </w:r>
      <w:r w:rsidR="00B35B54" w:rsidRPr="00AF7A98">
        <w:rPr>
          <w:rFonts w:ascii="Arial" w:hAnsi="Arial" w:cs="Arial"/>
        </w:rPr>
        <w:t xml:space="preserve">experimental drug and/or following the </w:t>
      </w:r>
      <w:r w:rsidRPr="00AF7A98">
        <w:rPr>
          <w:rFonts w:ascii="Arial" w:hAnsi="Arial" w:cs="Arial"/>
        </w:rPr>
        <w:t xml:space="preserve">procedures, </w:t>
      </w:r>
      <w:r w:rsidR="00423B89" w:rsidRPr="00AF7A98">
        <w:rPr>
          <w:rFonts w:ascii="Arial" w:hAnsi="Arial" w:cs="Arial"/>
        </w:rPr>
        <w:t>the site</w:t>
      </w:r>
      <w:r w:rsidR="00F15501" w:rsidRPr="00AF7A98">
        <w:rPr>
          <w:rFonts w:ascii="Arial" w:hAnsi="Arial" w:cs="Arial"/>
        </w:rPr>
        <w:t>/treating doctor</w:t>
      </w:r>
      <w:r w:rsidRPr="00AF7A98">
        <w:rPr>
          <w:rFonts w:ascii="Arial" w:hAnsi="Arial" w:cs="Arial"/>
        </w:rPr>
        <w:t xml:space="preserve"> will provi</w:t>
      </w:r>
      <w:r w:rsidR="00B35B54" w:rsidRPr="00AF7A98">
        <w:rPr>
          <w:rFonts w:ascii="Arial" w:hAnsi="Arial" w:cs="Arial"/>
        </w:rPr>
        <w:t xml:space="preserve">de you with medical treatment. </w:t>
      </w:r>
      <w:r w:rsidRPr="00AF7A98">
        <w:rPr>
          <w:rFonts w:ascii="Arial" w:hAnsi="Arial" w:cs="Arial"/>
        </w:rPr>
        <w:t xml:space="preserve">You should immediately contact your </w:t>
      </w:r>
      <w:r w:rsidR="00B35B54" w:rsidRPr="00AF7A98">
        <w:rPr>
          <w:rFonts w:ascii="Arial" w:hAnsi="Arial" w:cs="Arial"/>
        </w:rPr>
        <w:t>d</w:t>
      </w:r>
      <w:r w:rsidRPr="00AF7A98">
        <w:rPr>
          <w:rFonts w:ascii="Arial" w:hAnsi="Arial" w:cs="Arial"/>
        </w:rPr>
        <w:t xml:space="preserve">octor at the contact information shown </w:t>
      </w:r>
      <w:r w:rsidR="00423B89" w:rsidRPr="00AF7A98">
        <w:rPr>
          <w:rFonts w:ascii="Arial" w:hAnsi="Arial" w:cs="Arial"/>
        </w:rPr>
        <w:t xml:space="preserve">on the first page of this form </w:t>
      </w:r>
      <w:r w:rsidRPr="00AF7A98">
        <w:rPr>
          <w:rFonts w:ascii="Arial" w:hAnsi="Arial" w:cs="Arial"/>
        </w:rPr>
        <w:t xml:space="preserve">in the event you experience any </w:t>
      </w:r>
      <w:r w:rsidR="00B35B54" w:rsidRPr="00AF7A98">
        <w:rPr>
          <w:rFonts w:ascii="Arial" w:hAnsi="Arial" w:cs="Arial"/>
        </w:rPr>
        <w:t>experimental treatment</w:t>
      </w:r>
      <w:r w:rsidRPr="00AF7A98">
        <w:rPr>
          <w:rFonts w:ascii="Arial" w:hAnsi="Arial" w:cs="Arial"/>
        </w:rPr>
        <w:t>-related illness or injury.</w:t>
      </w:r>
    </w:p>
    <w:p w14:paraId="4026AFF3" w14:textId="77777777" w:rsidR="00D52155" w:rsidRPr="00AF7A98" w:rsidRDefault="00D52155" w:rsidP="00314ECD">
      <w:pPr>
        <w:rPr>
          <w:rFonts w:ascii="Arial" w:hAnsi="Arial" w:cs="Arial"/>
        </w:rPr>
      </w:pPr>
    </w:p>
    <w:p w14:paraId="2738D29F" w14:textId="77777777" w:rsidR="00D52155" w:rsidRPr="00AF7A98" w:rsidRDefault="00D52155" w:rsidP="00314ECD">
      <w:pPr>
        <w:rPr>
          <w:rFonts w:ascii="Arial" w:hAnsi="Arial" w:cs="Arial"/>
        </w:rPr>
      </w:pPr>
      <w:r w:rsidRPr="00AF7A98">
        <w:rPr>
          <w:rFonts w:ascii="Arial" w:hAnsi="Arial" w:cs="Arial"/>
        </w:rPr>
        <w:t xml:space="preserve">You do not give up any legal rights by signing this form.  You are not precluded from seeking to collect compensation for injury related to malpractice, fault, or blame on the part of those involved in the </w:t>
      </w:r>
      <w:r w:rsidR="00B35B54" w:rsidRPr="00AF7A98">
        <w:rPr>
          <w:rFonts w:ascii="Arial" w:hAnsi="Arial" w:cs="Arial"/>
        </w:rPr>
        <w:t>experimental treatment</w:t>
      </w:r>
      <w:r w:rsidRPr="00AF7A98">
        <w:rPr>
          <w:rFonts w:ascii="Arial" w:hAnsi="Arial" w:cs="Arial"/>
        </w:rPr>
        <w:t>.</w:t>
      </w:r>
    </w:p>
    <w:p w14:paraId="49F4F354" w14:textId="77777777" w:rsidR="00A00C3E" w:rsidRPr="00AF7A98" w:rsidRDefault="00A00C3E" w:rsidP="00314ECD">
      <w:pPr>
        <w:rPr>
          <w:rFonts w:ascii="Arial" w:hAnsi="Arial" w:cs="Arial"/>
          <w:b/>
        </w:rPr>
      </w:pPr>
    </w:p>
    <w:p w14:paraId="5527C7FD" w14:textId="77777777" w:rsidR="00423B89" w:rsidRPr="00AF7A98" w:rsidRDefault="00423B89" w:rsidP="00423B89">
      <w:pPr>
        <w:pStyle w:val="ICFBodyText"/>
        <w:jc w:val="left"/>
        <w:rPr>
          <w:rFonts w:ascii="Arial" w:hAnsi="Arial" w:cs="Arial"/>
          <w:b/>
          <w:bCs/>
          <w:sz w:val="24"/>
          <w:szCs w:val="24"/>
          <w:u w:val="single"/>
        </w:rPr>
      </w:pPr>
      <w:r w:rsidRPr="00AF7A98">
        <w:rPr>
          <w:rFonts w:ascii="Arial" w:hAnsi="Arial" w:cs="Arial"/>
          <w:b/>
          <w:bCs/>
          <w:sz w:val="24"/>
          <w:szCs w:val="24"/>
          <w:u w:val="single"/>
        </w:rPr>
        <w:t xml:space="preserve">GETTING ANSWERS TO YOUR QUESTIONS OR CONCERNS ABOUT THE </w:t>
      </w:r>
      <w:r w:rsidR="005828AB" w:rsidRPr="00AF7A98">
        <w:rPr>
          <w:rFonts w:ascii="Arial" w:hAnsi="Arial" w:cs="Arial"/>
          <w:b/>
          <w:bCs/>
          <w:sz w:val="24"/>
          <w:szCs w:val="24"/>
          <w:u w:val="single"/>
        </w:rPr>
        <w:t>EXPERIMENTAL TREATMENT</w:t>
      </w:r>
    </w:p>
    <w:p w14:paraId="72301304" w14:textId="77777777" w:rsidR="00423B89" w:rsidRPr="00AF7A98" w:rsidRDefault="00423B89" w:rsidP="00423B89">
      <w:pPr>
        <w:pStyle w:val="ICFBodyText"/>
        <w:jc w:val="left"/>
        <w:rPr>
          <w:rFonts w:ascii="Arial" w:hAnsi="Arial" w:cs="Arial"/>
          <w:b/>
          <w:bCs/>
          <w:sz w:val="24"/>
          <w:szCs w:val="24"/>
        </w:rPr>
      </w:pPr>
    </w:p>
    <w:p w14:paraId="3956860D" w14:textId="77777777" w:rsidR="00423B89" w:rsidRPr="00AF7A98" w:rsidRDefault="00423B89" w:rsidP="00423B89">
      <w:pPr>
        <w:pStyle w:val="ICFBodyText"/>
        <w:jc w:val="left"/>
        <w:rPr>
          <w:rFonts w:ascii="Arial" w:hAnsi="Arial" w:cs="Arial"/>
          <w:sz w:val="24"/>
          <w:szCs w:val="24"/>
        </w:rPr>
      </w:pPr>
      <w:r w:rsidRPr="00AF7A98">
        <w:rPr>
          <w:rFonts w:ascii="Arial" w:hAnsi="Arial" w:cs="Arial"/>
          <w:sz w:val="24"/>
          <w:szCs w:val="24"/>
        </w:rPr>
        <w:t xml:space="preserve">You can ask questions about this </w:t>
      </w:r>
      <w:r w:rsidR="005828AB" w:rsidRPr="00AF7A98">
        <w:rPr>
          <w:rFonts w:ascii="Arial" w:hAnsi="Arial" w:cs="Arial"/>
          <w:sz w:val="24"/>
          <w:szCs w:val="24"/>
        </w:rPr>
        <w:t xml:space="preserve">information and </w:t>
      </w:r>
      <w:r w:rsidRPr="00AF7A98">
        <w:rPr>
          <w:rFonts w:ascii="Arial" w:hAnsi="Arial" w:cs="Arial"/>
          <w:sz w:val="24"/>
          <w:szCs w:val="24"/>
        </w:rPr>
        <w:t xml:space="preserve">consent form </w:t>
      </w:r>
      <w:r w:rsidR="005828AB" w:rsidRPr="00AF7A98">
        <w:rPr>
          <w:rFonts w:ascii="Arial" w:hAnsi="Arial" w:cs="Arial"/>
          <w:sz w:val="24"/>
          <w:szCs w:val="24"/>
        </w:rPr>
        <w:t>at any time</w:t>
      </w:r>
      <w:r w:rsidRPr="00AF7A98">
        <w:rPr>
          <w:rFonts w:ascii="Arial" w:hAnsi="Arial" w:cs="Arial"/>
          <w:sz w:val="24"/>
          <w:szCs w:val="24"/>
        </w:rPr>
        <w:t xml:space="preserve"> (before you decide to start the </w:t>
      </w:r>
      <w:r w:rsidR="005828AB" w:rsidRPr="00AF7A98">
        <w:rPr>
          <w:rFonts w:ascii="Arial" w:hAnsi="Arial" w:cs="Arial"/>
          <w:sz w:val="24"/>
          <w:szCs w:val="24"/>
        </w:rPr>
        <w:t>experimental treatment</w:t>
      </w:r>
      <w:r w:rsidRPr="00AF7A98">
        <w:rPr>
          <w:rFonts w:ascii="Arial" w:hAnsi="Arial" w:cs="Arial"/>
          <w:sz w:val="24"/>
          <w:szCs w:val="24"/>
        </w:rPr>
        <w:t xml:space="preserve">, at any time during the </w:t>
      </w:r>
      <w:r w:rsidR="005828AB" w:rsidRPr="00AF7A98">
        <w:rPr>
          <w:rFonts w:ascii="Arial" w:hAnsi="Arial" w:cs="Arial"/>
          <w:sz w:val="24"/>
          <w:szCs w:val="24"/>
        </w:rPr>
        <w:t>treatment</w:t>
      </w:r>
      <w:r w:rsidRPr="00AF7A98">
        <w:rPr>
          <w:rFonts w:ascii="Arial" w:hAnsi="Arial" w:cs="Arial"/>
          <w:sz w:val="24"/>
          <w:szCs w:val="24"/>
        </w:rPr>
        <w:t xml:space="preserve">, or after completion of the </w:t>
      </w:r>
      <w:r w:rsidR="005828AB" w:rsidRPr="00AF7A98">
        <w:rPr>
          <w:rFonts w:ascii="Arial" w:hAnsi="Arial" w:cs="Arial"/>
          <w:sz w:val="24"/>
          <w:szCs w:val="24"/>
        </w:rPr>
        <w:t>experimental treatment</w:t>
      </w:r>
      <w:r w:rsidRPr="00AF7A98">
        <w:rPr>
          <w:rFonts w:ascii="Arial" w:hAnsi="Arial" w:cs="Arial"/>
          <w:sz w:val="24"/>
          <w:szCs w:val="24"/>
        </w:rPr>
        <w:t>).  Questions may include:</w:t>
      </w:r>
    </w:p>
    <w:p w14:paraId="47617577" w14:textId="77777777" w:rsidR="00423B89" w:rsidRPr="00AF7A98" w:rsidRDefault="00423B89" w:rsidP="00423B89">
      <w:pPr>
        <w:pStyle w:val="ICFBodyText"/>
        <w:jc w:val="left"/>
        <w:rPr>
          <w:rFonts w:ascii="Arial" w:hAnsi="Arial" w:cs="Arial"/>
          <w:sz w:val="24"/>
          <w:szCs w:val="24"/>
        </w:rPr>
      </w:pPr>
    </w:p>
    <w:p w14:paraId="00E440C8" w14:textId="77777777" w:rsidR="00423B89" w:rsidRPr="00AF7A98" w:rsidRDefault="005828AB" w:rsidP="00423B89">
      <w:pPr>
        <w:pStyle w:val="ICFBodyText"/>
        <w:numPr>
          <w:ilvl w:val="0"/>
          <w:numId w:val="17"/>
        </w:numPr>
        <w:jc w:val="left"/>
        <w:rPr>
          <w:rFonts w:ascii="Arial" w:hAnsi="Arial" w:cs="Arial"/>
          <w:sz w:val="24"/>
          <w:szCs w:val="24"/>
        </w:rPr>
      </w:pPr>
      <w:r w:rsidRPr="00AF7A98">
        <w:rPr>
          <w:rFonts w:ascii="Arial" w:hAnsi="Arial" w:cs="Arial"/>
          <w:sz w:val="24"/>
          <w:szCs w:val="24"/>
        </w:rPr>
        <w:t>Who to contact in the case of an experimental treatment</w:t>
      </w:r>
      <w:r w:rsidR="00423B89" w:rsidRPr="00AF7A98">
        <w:rPr>
          <w:rFonts w:ascii="Arial" w:hAnsi="Arial" w:cs="Arial"/>
          <w:sz w:val="24"/>
          <w:szCs w:val="24"/>
        </w:rPr>
        <w:t>-related injury or illness;</w:t>
      </w:r>
    </w:p>
    <w:p w14:paraId="4F95F75F" w14:textId="77777777" w:rsidR="00423B89" w:rsidRPr="00AF7A98" w:rsidRDefault="00423B89" w:rsidP="00423B89">
      <w:pPr>
        <w:pStyle w:val="ICFBodyText"/>
        <w:numPr>
          <w:ilvl w:val="0"/>
          <w:numId w:val="17"/>
        </w:numPr>
        <w:jc w:val="left"/>
        <w:rPr>
          <w:rFonts w:ascii="Arial" w:hAnsi="Arial" w:cs="Arial"/>
          <w:sz w:val="24"/>
          <w:szCs w:val="24"/>
        </w:rPr>
      </w:pPr>
      <w:r w:rsidRPr="00AF7A98">
        <w:rPr>
          <w:rFonts w:ascii="Arial" w:hAnsi="Arial" w:cs="Arial"/>
          <w:sz w:val="24"/>
          <w:szCs w:val="24"/>
        </w:rPr>
        <w:t xml:space="preserve">Your responsibilities as a </w:t>
      </w:r>
      <w:r w:rsidR="005828AB" w:rsidRPr="00AF7A98">
        <w:rPr>
          <w:rFonts w:ascii="Arial" w:hAnsi="Arial" w:cs="Arial"/>
          <w:sz w:val="24"/>
          <w:szCs w:val="24"/>
        </w:rPr>
        <w:t>patient</w:t>
      </w:r>
      <w:r w:rsidRPr="00AF7A98">
        <w:rPr>
          <w:rFonts w:ascii="Arial" w:hAnsi="Arial" w:cs="Arial"/>
          <w:sz w:val="24"/>
          <w:szCs w:val="24"/>
        </w:rPr>
        <w:t>;</w:t>
      </w:r>
    </w:p>
    <w:p w14:paraId="473FD2A0" w14:textId="77777777" w:rsidR="00423B89" w:rsidRPr="00AF7A98" w:rsidRDefault="00423B89" w:rsidP="00423B89">
      <w:pPr>
        <w:pStyle w:val="ICFBodyText"/>
        <w:numPr>
          <w:ilvl w:val="0"/>
          <w:numId w:val="17"/>
        </w:numPr>
        <w:jc w:val="left"/>
        <w:rPr>
          <w:rFonts w:ascii="Arial" w:hAnsi="Arial" w:cs="Arial"/>
          <w:sz w:val="24"/>
          <w:szCs w:val="24"/>
        </w:rPr>
      </w:pPr>
      <w:r w:rsidRPr="00AF7A98">
        <w:rPr>
          <w:rFonts w:ascii="Arial" w:hAnsi="Arial" w:cs="Arial"/>
          <w:sz w:val="24"/>
          <w:szCs w:val="24"/>
        </w:rPr>
        <w:t xml:space="preserve">Eligibility to participate in the </w:t>
      </w:r>
      <w:r w:rsidR="005828AB" w:rsidRPr="00AF7A98">
        <w:rPr>
          <w:rFonts w:ascii="Arial" w:hAnsi="Arial" w:cs="Arial"/>
          <w:sz w:val="24"/>
          <w:szCs w:val="24"/>
        </w:rPr>
        <w:t>experimental treatment</w:t>
      </w:r>
      <w:r w:rsidRPr="00AF7A98">
        <w:rPr>
          <w:rFonts w:ascii="Arial" w:hAnsi="Arial" w:cs="Arial"/>
          <w:sz w:val="24"/>
          <w:szCs w:val="24"/>
        </w:rPr>
        <w:t>;</w:t>
      </w:r>
    </w:p>
    <w:p w14:paraId="768024A1" w14:textId="77777777" w:rsidR="00423B89" w:rsidRPr="00AF7A98" w:rsidRDefault="00423B89" w:rsidP="00423B89">
      <w:pPr>
        <w:pStyle w:val="ICFBodyText"/>
        <w:numPr>
          <w:ilvl w:val="0"/>
          <w:numId w:val="17"/>
        </w:numPr>
        <w:jc w:val="left"/>
        <w:rPr>
          <w:rFonts w:ascii="Arial" w:hAnsi="Arial" w:cs="Arial"/>
          <w:sz w:val="24"/>
          <w:szCs w:val="24"/>
        </w:rPr>
      </w:pPr>
      <w:r w:rsidRPr="00AF7A98">
        <w:rPr>
          <w:rFonts w:ascii="Arial" w:hAnsi="Arial" w:cs="Arial"/>
          <w:sz w:val="24"/>
          <w:szCs w:val="24"/>
        </w:rPr>
        <w:t>The doctor’s or site’s decision to exclude you from participation;</w:t>
      </w:r>
    </w:p>
    <w:p w14:paraId="2D0A32E5" w14:textId="77777777" w:rsidR="00423B89" w:rsidRPr="00AF7A98" w:rsidRDefault="00423B89" w:rsidP="00423B89">
      <w:pPr>
        <w:pStyle w:val="ICFBodyText"/>
        <w:numPr>
          <w:ilvl w:val="0"/>
          <w:numId w:val="17"/>
        </w:numPr>
        <w:jc w:val="left"/>
        <w:rPr>
          <w:rFonts w:ascii="Arial" w:hAnsi="Arial" w:cs="Arial"/>
          <w:sz w:val="24"/>
          <w:szCs w:val="24"/>
        </w:rPr>
      </w:pPr>
      <w:r w:rsidRPr="00AF7A98">
        <w:rPr>
          <w:rFonts w:ascii="Arial" w:hAnsi="Arial" w:cs="Arial"/>
          <w:sz w:val="24"/>
          <w:szCs w:val="24"/>
        </w:rPr>
        <w:t>Results of tests and/or procedures;</w:t>
      </w:r>
    </w:p>
    <w:p w14:paraId="7B4F3F26" w14:textId="77777777" w:rsidR="00423B89" w:rsidRPr="00AF7A98" w:rsidRDefault="00423B89" w:rsidP="00423B89">
      <w:pPr>
        <w:pStyle w:val="ICFBodyText"/>
        <w:numPr>
          <w:ilvl w:val="0"/>
          <w:numId w:val="17"/>
        </w:numPr>
        <w:jc w:val="left"/>
        <w:rPr>
          <w:rFonts w:ascii="Arial" w:hAnsi="Arial" w:cs="Arial"/>
          <w:sz w:val="24"/>
          <w:szCs w:val="24"/>
        </w:rPr>
      </w:pPr>
      <w:r w:rsidRPr="00AF7A98">
        <w:rPr>
          <w:rFonts w:ascii="Arial" w:hAnsi="Arial" w:cs="Arial"/>
          <w:sz w:val="24"/>
          <w:szCs w:val="24"/>
        </w:rPr>
        <w:t>Other questions, concerns, or complaints.</w:t>
      </w:r>
    </w:p>
    <w:p w14:paraId="2A368B58" w14:textId="77777777" w:rsidR="00423B89" w:rsidRPr="00AF7A98" w:rsidRDefault="00423B89" w:rsidP="00423B89">
      <w:pPr>
        <w:pStyle w:val="ICFBodyText"/>
        <w:jc w:val="left"/>
        <w:rPr>
          <w:rFonts w:ascii="Arial" w:hAnsi="Arial" w:cs="Arial"/>
          <w:sz w:val="24"/>
          <w:szCs w:val="24"/>
        </w:rPr>
      </w:pPr>
    </w:p>
    <w:p w14:paraId="098C7016" w14:textId="77777777" w:rsidR="001731DD" w:rsidRPr="00AF7A98" w:rsidRDefault="00423B89" w:rsidP="00423B89">
      <w:pPr>
        <w:pStyle w:val="ICFBodyText"/>
        <w:jc w:val="left"/>
        <w:rPr>
          <w:rFonts w:ascii="Arial" w:hAnsi="Arial"/>
          <w:b/>
          <w:sz w:val="24"/>
        </w:rPr>
      </w:pPr>
      <w:r w:rsidRPr="00AF7A98">
        <w:rPr>
          <w:rFonts w:ascii="Arial" w:hAnsi="Arial" w:cs="Arial"/>
          <w:b/>
          <w:bCs/>
          <w:i/>
          <w:iCs/>
          <w:sz w:val="24"/>
          <w:szCs w:val="24"/>
        </w:rPr>
        <w:t xml:space="preserve">Contact the doctor or staff </w:t>
      </w:r>
      <w:r w:rsidRPr="00AF7A98">
        <w:rPr>
          <w:rFonts w:ascii="Arial" w:hAnsi="Arial" w:cs="Arial"/>
          <w:b/>
          <w:bCs/>
          <w:i/>
          <w:iCs/>
          <w:sz w:val="24"/>
          <w:szCs w:val="24"/>
          <w:u w:val="single"/>
        </w:rPr>
        <w:t>listed on the first page of this form</w:t>
      </w:r>
      <w:r w:rsidRPr="00AF7A98">
        <w:rPr>
          <w:rFonts w:ascii="Arial" w:hAnsi="Arial" w:cs="Arial"/>
          <w:b/>
          <w:bCs/>
          <w:i/>
          <w:iCs/>
          <w:sz w:val="24"/>
          <w:szCs w:val="24"/>
        </w:rPr>
        <w:t xml:space="preserve"> with any questions, concerns or complaints.  </w:t>
      </w:r>
    </w:p>
    <w:p w14:paraId="6BB4A98C" w14:textId="77777777" w:rsidR="001731DD" w:rsidRPr="00AF7A98" w:rsidRDefault="001731DD" w:rsidP="00423B89">
      <w:pPr>
        <w:pStyle w:val="ICFBodyText"/>
        <w:jc w:val="left"/>
        <w:rPr>
          <w:rFonts w:ascii="Arial" w:hAnsi="Arial"/>
          <w:b/>
          <w:sz w:val="24"/>
        </w:rPr>
      </w:pPr>
    </w:p>
    <w:p w14:paraId="0CD94A7C" w14:textId="77777777" w:rsidR="00423B89" w:rsidRPr="00AF7A98" w:rsidRDefault="00423B89" w:rsidP="00423B89">
      <w:pPr>
        <w:pStyle w:val="ICFBodyText"/>
        <w:jc w:val="left"/>
        <w:rPr>
          <w:rFonts w:ascii="Arial" w:hAnsi="Arial"/>
          <w:b/>
          <w:i/>
          <w:sz w:val="24"/>
        </w:rPr>
      </w:pPr>
      <w:r w:rsidRPr="00AF7A98">
        <w:rPr>
          <w:rFonts w:ascii="Arial" w:hAnsi="Arial" w:cs="Arial"/>
          <w:b/>
          <w:bCs/>
          <w:sz w:val="24"/>
          <w:szCs w:val="24"/>
          <w:u w:val="single"/>
        </w:rPr>
        <w:t>GETTING ANSWERS TO YOUR QUESTIONS ABOUT Y</w:t>
      </w:r>
      <w:r w:rsidR="004C0464" w:rsidRPr="00AF7A98">
        <w:rPr>
          <w:rFonts w:ascii="Arial" w:hAnsi="Arial" w:cs="Arial"/>
          <w:b/>
          <w:bCs/>
          <w:sz w:val="24"/>
          <w:szCs w:val="24"/>
          <w:u w:val="single"/>
        </w:rPr>
        <w:t>OUR RIGHTS</w:t>
      </w:r>
    </w:p>
    <w:p w14:paraId="070B3CCF" w14:textId="77777777" w:rsidR="00423B89" w:rsidRPr="00AF7A98" w:rsidRDefault="00423B89" w:rsidP="00423B89">
      <w:pPr>
        <w:pStyle w:val="ICFBodyText"/>
        <w:jc w:val="left"/>
        <w:rPr>
          <w:rFonts w:ascii="Arial" w:hAnsi="Arial" w:cs="Arial"/>
          <w:sz w:val="24"/>
          <w:szCs w:val="24"/>
        </w:rPr>
      </w:pPr>
    </w:p>
    <w:p w14:paraId="552888CC" w14:textId="77777777" w:rsidR="00423B89" w:rsidRPr="00AF7A98" w:rsidRDefault="004C0464" w:rsidP="00423B89">
      <w:pPr>
        <w:pStyle w:val="ICFBodyText"/>
        <w:jc w:val="left"/>
        <w:rPr>
          <w:rFonts w:ascii="Arial" w:hAnsi="Arial" w:cs="Arial"/>
          <w:sz w:val="24"/>
          <w:szCs w:val="24"/>
        </w:rPr>
      </w:pPr>
      <w:r w:rsidRPr="00AF7A98">
        <w:rPr>
          <w:rFonts w:ascii="Arial" w:hAnsi="Arial" w:cs="Arial"/>
          <w:sz w:val="24"/>
          <w:szCs w:val="24"/>
        </w:rPr>
        <w:t>This experimental treatment</w:t>
      </w:r>
      <w:r w:rsidR="00423B89" w:rsidRPr="00AF7A98">
        <w:rPr>
          <w:rFonts w:ascii="Arial" w:hAnsi="Arial" w:cs="Arial"/>
          <w:sz w:val="24"/>
          <w:szCs w:val="24"/>
        </w:rPr>
        <w:t xml:space="preserve"> has been reviewed by an Institutional Review Board (IRB)</w:t>
      </w:r>
      <w:r w:rsidRPr="00AF7A98">
        <w:rPr>
          <w:rFonts w:ascii="Arial" w:hAnsi="Arial" w:cs="Arial"/>
          <w:sz w:val="24"/>
          <w:szCs w:val="24"/>
        </w:rPr>
        <w:t xml:space="preserve"> or Ethics Committee (EC). Th</w:t>
      </w:r>
      <w:r w:rsidR="005E79F4" w:rsidRPr="00AF7A98">
        <w:rPr>
          <w:rFonts w:ascii="Arial" w:hAnsi="Arial" w:cs="Arial"/>
          <w:sz w:val="24"/>
          <w:szCs w:val="24"/>
        </w:rPr>
        <w:t>is</w:t>
      </w:r>
      <w:r w:rsidR="00423B89" w:rsidRPr="00AF7A98">
        <w:rPr>
          <w:rFonts w:ascii="Arial" w:hAnsi="Arial" w:cs="Arial"/>
          <w:sz w:val="24"/>
          <w:szCs w:val="24"/>
        </w:rPr>
        <w:t xml:space="preserve"> Committee reviewed this </w:t>
      </w:r>
      <w:r w:rsidRPr="00AF7A98">
        <w:rPr>
          <w:rFonts w:ascii="Arial" w:hAnsi="Arial" w:cs="Arial"/>
          <w:sz w:val="24"/>
          <w:szCs w:val="24"/>
        </w:rPr>
        <w:t xml:space="preserve">experimental treatment </w:t>
      </w:r>
      <w:r w:rsidR="00423B89" w:rsidRPr="00AF7A98">
        <w:rPr>
          <w:rFonts w:ascii="Arial" w:hAnsi="Arial" w:cs="Arial"/>
          <w:sz w:val="24"/>
          <w:szCs w:val="24"/>
        </w:rPr>
        <w:t xml:space="preserve">to help ensure that your rights and welfare are protected and that this </w:t>
      </w:r>
      <w:r w:rsidR="005E79F4" w:rsidRPr="00AF7A98">
        <w:rPr>
          <w:rFonts w:ascii="Arial" w:hAnsi="Arial" w:cs="Arial"/>
          <w:sz w:val="24"/>
          <w:szCs w:val="24"/>
        </w:rPr>
        <w:t>experimental treatment</w:t>
      </w:r>
      <w:r w:rsidR="00423B89" w:rsidRPr="00AF7A98">
        <w:rPr>
          <w:rFonts w:ascii="Arial" w:hAnsi="Arial" w:cs="Arial"/>
          <w:sz w:val="24"/>
          <w:szCs w:val="24"/>
        </w:rPr>
        <w:t xml:space="preserve"> is carried out in an ethical manner.</w:t>
      </w:r>
    </w:p>
    <w:p w14:paraId="0F14CB69" w14:textId="77777777" w:rsidR="00423B89" w:rsidRPr="00AF7A98" w:rsidRDefault="00423B89" w:rsidP="00423B89">
      <w:pPr>
        <w:pStyle w:val="ICFBodyText"/>
        <w:jc w:val="left"/>
        <w:rPr>
          <w:rFonts w:ascii="Arial" w:hAnsi="Arial" w:cs="Arial"/>
          <w:sz w:val="24"/>
          <w:szCs w:val="24"/>
        </w:rPr>
      </w:pPr>
    </w:p>
    <w:p w14:paraId="2BCC31B2" w14:textId="77777777" w:rsidR="00423B89" w:rsidRPr="00AF7A98" w:rsidRDefault="00423B89" w:rsidP="00423B89">
      <w:pPr>
        <w:pStyle w:val="ICFBodyText"/>
        <w:jc w:val="left"/>
        <w:rPr>
          <w:rFonts w:ascii="Arial" w:hAnsi="Arial" w:cs="Arial"/>
          <w:sz w:val="24"/>
          <w:szCs w:val="24"/>
        </w:rPr>
      </w:pPr>
      <w:r w:rsidRPr="00AF7A98">
        <w:rPr>
          <w:rFonts w:ascii="Arial" w:hAnsi="Arial" w:cs="Arial"/>
          <w:sz w:val="24"/>
          <w:szCs w:val="24"/>
        </w:rPr>
        <w:t>F</w:t>
      </w:r>
      <w:r w:rsidR="005E79F4" w:rsidRPr="00AF7A98">
        <w:rPr>
          <w:rFonts w:ascii="Arial" w:hAnsi="Arial" w:cs="Arial"/>
          <w:sz w:val="24"/>
          <w:szCs w:val="24"/>
        </w:rPr>
        <w:t>or questions about your rights</w:t>
      </w:r>
      <w:r w:rsidRPr="00AF7A98">
        <w:rPr>
          <w:rFonts w:ascii="Arial" w:hAnsi="Arial" w:cs="Arial"/>
          <w:sz w:val="24"/>
          <w:szCs w:val="24"/>
        </w:rPr>
        <w:t xml:space="preserve">, contact: </w:t>
      </w:r>
    </w:p>
    <w:p w14:paraId="539B3621" w14:textId="77777777" w:rsidR="00423B89" w:rsidRPr="00AF7A98" w:rsidRDefault="00423B89" w:rsidP="00423B89">
      <w:pPr>
        <w:pStyle w:val="ICFBodyText"/>
        <w:jc w:val="left"/>
        <w:rPr>
          <w:rFonts w:ascii="Arial" w:hAnsi="Arial" w:cs="Arial"/>
          <w:sz w:val="24"/>
          <w:szCs w:val="24"/>
        </w:rPr>
      </w:pPr>
    </w:p>
    <w:p w14:paraId="0478803C" w14:textId="77777777" w:rsidR="00423B89" w:rsidRPr="00AF7A98" w:rsidRDefault="005E79F4" w:rsidP="00423B89">
      <w:pPr>
        <w:pStyle w:val="ICFBodyText"/>
        <w:numPr>
          <w:ilvl w:val="0"/>
          <w:numId w:val="18"/>
        </w:numPr>
        <w:jc w:val="left"/>
        <w:rPr>
          <w:rFonts w:ascii="Arial" w:hAnsi="Arial" w:cs="Arial"/>
          <w:sz w:val="24"/>
          <w:szCs w:val="24"/>
        </w:rPr>
      </w:pPr>
      <w:r w:rsidRPr="00AF7A98">
        <w:rPr>
          <w:rFonts w:ascii="Arial" w:hAnsi="Arial" w:cs="Arial"/>
          <w:sz w:val="24"/>
          <w:szCs w:val="24"/>
        </w:rPr>
        <w:t>IRB or EC address:</w:t>
      </w:r>
    </w:p>
    <w:p w14:paraId="1DDC3505" w14:textId="77777777" w:rsidR="005E79F4" w:rsidRPr="00AF7A98" w:rsidRDefault="005E79F4" w:rsidP="00423B89">
      <w:pPr>
        <w:pStyle w:val="ICFBodyText"/>
        <w:numPr>
          <w:ilvl w:val="0"/>
          <w:numId w:val="19"/>
        </w:numPr>
        <w:jc w:val="left"/>
        <w:rPr>
          <w:rFonts w:ascii="Arial" w:hAnsi="Arial" w:cs="Arial"/>
          <w:sz w:val="24"/>
          <w:szCs w:val="24"/>
        </w:rPr>
      </w:pPr>
      <w:r w:rsidRPr="00AF7A98">
        <w:rPr>
          <w:rFonts w:ascii="Arial" w:hAnsi="Arial" w:cs="Arial"/>
          <w:sz w:val="24"/>
          <w:szCs w:val="24"/>
        </w:rPr>
        <w:t>Phone:</w:t>
      </w:r>
    </w:p>
    <w:p w14:paraId="23EAD5A3" w14:textId="77777777" w:rsidR="00423B89" w:rsidRPr="00AF7A98" w:rsidRDefault="005E79F4" w:rsidP="00423B89">
      <w:pPr>
        <w:pStyle w:val="ICFBodyText"/>
        <w:numPr>
          <w:ilvl w:val="0"/>
          <w:numId w:val="19"/>
        </w:numPr>
        <w:jc w:val="left"/>
        <w:rPr>
          <w:rFonts w:ascii="Arial" w:hAnsi="Arial" w:cs="Arial"/>
          <w:sz w:val="24"/>
          <w:szCs w:val="24"/>
        </w:rPr>
      </w:pPr>
      <w:r w:rsidRPr="00AF7A98">
        <w:rPr>
          <w:rFonts w:ascii="Arial" w:hAnsi="Arial" w:cs="Arial"/>
          <w:bCs/>
          <w:sz w:val="24"/>
          <w:szCs w:val="24"/>
        </w:rPr>
        <w:t>E-mail</w:t>
      </w:r>
      <w:r w:rsidRPr="00AF7A98">
        <w:rPr>
          <w:rFonts w:ascii="Arial" w:hAnsi="Arial" w:cs="Arial"/>
          <w:sz w:val="24"/>
          <w:szCs w:val="24"/>
        </w:rPr>
        <w:t>:</w:t>
      </w:r>
    </w:p>
    <w:p w14:paraId="0312995F" w14:textId="77777777" w:rsidR="00423B89" w:rsidRPr="00AF7A98" w:rsidRDefault="00423B89" w:rsidP="00423B89">
      <w:pPr>
        <w:rPr>
          <w:rFonts w:ascii="Arial" w:hAnsi="Arial" w:cs="Arial"/>
        </w:rPr>
      </w:pPr>
    </w:p>
    <w:p w14:paraId="7B928C1A" w14:textId="77777777" w:rsidR="00D216EA" w:rsidRPr="00AF7A98" w:rsidRDefault="00A26E06" w:rsidP="00314ECD">
      <w:pPr>
        <w:rPr>
          <w:rFonts w:ascii="Arial" w:hAnsi="Arial" w:cs="Arial"/>
          <w:b/>
          <w:i/>
        </w:rPr>
      </w:pPr>
      <w:r w:rsidRPr="00AF7A98">
        <w:rPr>
          <w:rFonts w:ascii="Arial" w:hAnsi="Arial" w:cs="Arial"/>
          <w:b/>
          <w:u w:val="single"/>
        </w:rPr>
        <w:t xml:space="preserve">WHO WILL HAVE ACCESS TO </w:t>
      </w:r>
      <w:r w:rsidR="000E0A6B" w:rsidRPr="00AF7A98">
        <w:rPr>
          <w:rFonts w:ascii="Arial" w:hAnsi="Arial" w:cs="Arial"/>
          <w:b/>
          <w:u w:val="single"/>
        </w:rPr>
        <w:t xml:space="preserve">YOUR </w:t>
      </w:r>
      <w:r w:rsidRPr="00AF7A98">
        <w:rPr>
          <w:rFonts w:ascii="Arial" w:hAnsi="Arial" w:cs="Arial"/>
          <w:b/>
          <w:u w:val="single"/>
        </w:rPr>
        <w:t>MEDICAL RECORDS</w:t>
      </w:r>
      <w:r w:rsidR="00072166" w:rsidRPr="00AF7A98">
        <w:rPr>
          <w:rFonts w:ascii="Arial" w:hAnsi="Arial" w:cs="Arial"/>
          <w:b/>
          <w:u w:val="single"/>
        </w:rPr>
        <w:t xml:space="preserve">? </w:t>
      </w:r>
      <w:r w:rsidR="00D216EA" w:rsidRPr="00AF7A98">
        <w:rPr>
          <w:rFonts w:ascii="Arial" w:hAnsi="Arial" w:cs="Arial"/>
          <w:b/>
          <w:u w:val="single"/>
        </w:rPr>
        <w:t xml:space="preserve"> </w:t>
      </w:r>
    </w:p>
    <w:p w14:paraId="4015C34C" w14:textId="77777777" w:rsidR="0046200A" w:rsidRPr="00AF7A98" w:rsidRDefault="0046200A" w:rsidP="00314ECD">
      <w:pPr>
        <w:rPr>
          <w:rFonts w:ascii="Arial" w:hAnsi="Arial" w:cs="Arial"/>
          <w:b/>
          <w:i/>
        </w:rPr>
      </w:pPr>
    </w:p>
    <w:p w14:paraId="1DF22323" w14:textId="77777777" w:rsidR="00D52155" w:rsidRPr="00AF7A98" w:rsidRDefault="00D52155" w:rsidP="00314ECD">
      <w:pPr>
        <w:spacing w:after="240"/>
        <w:rPr>
          <w:rFonts w:ascii="Arial" w:hAnsi="Arial" w:cs="Arial"/>
          <w:b/>
          <w:u w:val="single"/>
        </w:rPr>
      </w:pPr>
      <w:r w:rsidRPr="00AF7A98">
        <w:rPr>
          <w:rFonts w:ascii="Arial" w:hAnsi="Arial" w:cs="Arial"/>
          <w:b/>
          <w:u w:val="single"/>
        </w:rPr>
        <w:t xml:space="preserve">GENERAL STATEMENT ABOUT PRIVACY </w:t>
      </w:r>
    </w:p>
    <w:p w14:paraId="6D3AB819" w14:textId="77777777" w:rsidR="00D52155" w:rsidRPr="00AF7A98" w:rsidRDefault="00D52155" w:rsidP="00314ECD">
      <w:pPr>
        <w:spacing w:after="240"/>
        <w:rPr>
          <w:rFonts w:ascii="Arial" w:hAnsi="Arial" w:cs="Arial"/>
        </w:rPr>
      </w:pPr>
      <w:r w:rsidRPr="00AF7A98">
        <w:rPr>
          <w:rFonts w:ascii="Arial" w:hAnsi="Arial" w:cs="Arial"/>
        </w:rPr>
        <w:t xml:space="preserve">Records identifying you will be kept </w:t>
      </w:r>
      <w:smartTag w:uri="schemas-workshare-com/workshare" w:element="PolicySmartTags.CWSPolicyTagAction_1">
        <w:smartTagPr>
          <w:attr w:name="TagType" w:val="0"/>
        </w:smartTagPr>
        <w:r w:rsidRPr="00AF7A98">
          <w:rPr>
            <w:rFonts w:ascii="Arial" w:hAnsi="Arial" w:cs="Arial"/>
          </w:rPr>
          <w:t>confidential</w:t>
        </w:r>
      </w:smartTag>
      <w:r w:rsidRPr="00AF7A98">
        <w:rPr>
          <w:rFonts w:ascii="Arial" w:hAnsi="Arial" w:cs="Arial"/>
        </w:rPr>
        <w:t xml:space="preserve"> and, to the extent permitted by applicable laws and/or regulations, will not be made publicly available. In the event of any publication regarding this </w:t>
      </w:r>
      <w:r w:rsidR="00EB5357" w:rsidRPr="00AF7A98">
        <w:rPr>
          <w:rFonts w:ascii="Arial" w:hAnsi="Arial" w:cs="Arial"/>
        </w:rPr>
        <w:t>experimental treatment</w:t>
      </w:r>
      <w:r w:rsidRPr="00AF7A98">
        <w:rPr>
          <w:rFonts w:ascii="Arial" w:hAnsi="Arial" w:cs="Arial"/>
        </w:rPr>
        <w:t xml:space="preserve">, your identity will remain </w:t>
      </w:r>
      <w:smartTag w:uri="schemas-workshare-com/workshare" w:element="PolicySmartTags.CWSPolicyTagAction_1">
        <w:smartTagPr>
          <w:attr w:name="TagType" w:val="0"/>
        </w:smartTagPr>
        <w:r w:rsidRPr="00AF7A98">
          <w:rPr>
            <w:rFonts w:ascii="Arial" w:hAnsi="Arial" w:cs="Arial"/>
          </w:rPr>
          <w:t>confidential</w:t>
        </w:r>
      </w:smartTag>
      <w:r w:rsidRPr="00AF7A98">
        <w:rPr>
          <w:rFonts w:ascii="Arial" w:hAnsi="Arial" w:cs="Arial"/>
        </w:rPr>
        <w:t>.</w:t>
      </w:r>
    </w:p>
    <w:p w14:paraId="00B594BE" w14:textId="77777777" w:rsidR="00D52155" w:rsidRPr="00AF7A98" w:rsidRDefault="00D52155" w:rsidP="00314ECD">
      <w:pPr>
        <w:spacing w:after="240"/>
        <w:rPr>
          <w:rFonts w:ascii="Arial" w:hAnsi="Arial" w:cs="Arial"/>
        </w:rPr>
      </w:pPr>
      <w:r w:rsidRPr="00AF7A98">
        <w:rPr>
          <w:rFonts w:ascii="Arial" w:hAnsi="Arial" w:cs="Arial"/>
        </w:rPr>
        <w:lastRenderedPageBreak/>
        <w:t xml:space="preserve">Representatives from government agencies, including the U.S. Food and Drug Administration (“FDA”), institutional review boards, the </w:t>
      </w:r>
      <w:r w:rsidR="00D17D5C" w:rsidRPr="00AF7A98">
        <w:rPr>
          <w:rFonts w:ascii="Arial" w:hAnsi="Arial" w:cs="Arial"/>
        </w:rPr>
        <w:t xml:space="preserve">Manufacturer and/or the Manufacturer’s </w:t>
      </w:r>
      <w:r w:rsidRPr="00AF7A98">
        <w:rPr>
          <w:rFonts w:ascii="Arial" w:hAnsi="Arial" w:cs="Arial"/>
        </w:rPr>
        <w:t xml:space="preserve">authorized representatives may need access to your original medical records for the purpose of checking data collected for the </w:t>
      </w:r>
      <w:r w:rsidR="00D17D5C" w:rsidRPr="00AF7A98">
        <w:rPr>
          <w:rFonts w:ascii="Arial" w:hAnsi="Arial" w:cs="Arial"/>
        </w:rPr>
        <w:t>experimental treatment</w:t>
      </w:r>
      <w:r w:rsidRPr="00AF7A98">
        <w:rPr>
          <w:rFonts w:ascii="Arial" w:hAnsi="Arial" w:cs="Arial"/>
        </w:rPr>
        <w:t>. By signing this consent form, you authorize this access.</w:t>
      </w:r>
    </w:p>
    <w:p w14:paraId="5117E1AA" w14:textId="77777777" w:rsidR="00D52155" w:rsidRPr="00AF7A98" w:rsidRDefault="00D52155" w:rsidP="004C0464">
      <w:pPr>
        <w:spacing w:after="240"/>
        <w:rPr>
          <w:rFonts w:ascii="Arial" w:hAnsi="Arial" w:cs="Arial"/>
        </w:rPr>
      </w:pPr>
      <w:r w:rsidRPr="00AF7A98">
        <w:rPr>
          <w:rFonts w:ascii="Arial" w:hAnsi="Arial" w:cs="Arial"/>
        </w:rPr>
        <w:t xml:space="preserve">Your coded information may also be used for additional unanticipated medical and/or scientific research projects in the future relating to </w:t>
      </w:r>
      <w:r w:rsidRPr="00AF7A98">
        <w:rPr>
          <w:rStyle w:val="Strong"/>
          <w:rFonts w:ascii="Arial" w:hAnsi="Arial" w:cs="Arial"/>
          <w:b w:val="0"/>
          <w:lang w:val="en-GB"/>
        </w:rPr>
        <w:t xml:space="preserve">your disease or similar diseases and development of the </w:t>
      </w:r>
      <w:r w:rsidR="00D17D5C" w:rsidRPr="00AF7A98">
        <w:rPr>
          <w:rStyle w:val="Strong"/>
          <w:rFonts w:ascii="Arial" w:hAnsi="Arial" w:cs="Arial"/>
          <w:b w:val="0"/>
          <w:lang w:val="en-GB"/>
        </w:rPr>
        <w:t>experimental</w:t>
      </w:r>
      <w:r w:rsidRPr="00AF7A98">
        <w:rPr>
          <w:rStyle w:val="Strong"/>
          <w:rFonts w:ascii="Arial" w:hAnsi="Arial" w:cs="Arial"/>
          <w:b w:val="0"/>
          <w:lang w:val="en-GB"/>
        </w:rPr>
        <w:t xml:space="preserve"> drug</w:t>
      </w:r>
      <w:r w:rsidRPr="00AF7A98">
        <w:rPr>
          <w:rFonts w:ascii="Arial" w:hAnsi="Arial" w:cs="Arial"/>
          <w:lang w:val="en-GB"/>
        </w:rPr>
        <w:t xml:space="preserve"> </w:t>
      </w:r>
      <w:r w:rsidRPr="00AF7A98">
        <w:rPr>
          <w:rFonts w:ascii="Arial" w:hAnsi="Arial" w:cs="Arial"/>
        </w:rPr>
        <w:t>(but at all times in compliance with applicable law</w:t>
      </w:r>
      <w:r w:rsidR="00D17D5C" w:rsidRPr="00AF7A98">
        <w:rPr>
          <w:rFonts w:ascii="Arial" w:hAnsi="Arial" w:cs="Arial"/>
        </w:rPr>
        <w:t>s</w:t>
      </w:r>
      <w:r w:rsidRPr="00AF7A98">
        <w:rPr>
          <w:rFonts w:ascii="Arial" w:hAnsi="Arial" w:cs="Arial"/>
        </w:rPr>
        <w:t xml:space="preserve"> and regulation</w:t>
      </w:r>
      <w:r w:rsidR="00D17D5C" w:rsidRPr="00AF7A98">
        <w:rPr>
          <w:rFonts w:ascii="Arial" w:hAnsi="Arial" w:cs="Arial"/>
        </w:rPr>
        <w:t>s</w:t>
      </w:r>
      <w:r w:rsidRPr="00AF7A98">
        <w:rPr>
          <w:rFonts w:ascii="Arial" w:hAnsi="Arial" w:cs="Arial"/>
        </w:rPr>
        <w:t>).</w:t>
      </w:r>
    </w:p>
    <w:p w14:paraId="1C3909C8" w14:textId="77777777" w:rsidR="00072166" w:rsidRPr="00AF7A98" w:rsidRDefault="00072166" w:rsidP="00314ECD">
      <w:pPr>
        <w:rPr>
          <w:rFonts w:ascii="Arial" w:hAnsi="Arial" w:cs="Arial"/>
          <w:b/>
          <w:i/>
        </w:rPr>
      </w:pPr>
    </w:p>
    <w:p w14:paraId="5339067C" w14:textId="77777777" w:rsidR="00303F6A" w:rsidRPr="00AF7A98" w:rsidRDefault="00303F6A" w:rsidP="00314ECD">
      <w:pPr>
        <w:rPr>
          <w:rFonts w:ascii="Arial" w:hAnsi="Arial" w:cs="Arial"/>
          <w:b/>
          <w:u w:val="single"/>
        </w:rPr>
      </w:pPr>
      <w:r w:rsidRPr="00AF7A98">
        <w:rPr>
          <w:rFonts w:ascii="Arial" w:hAnsi="Arial" w:cs="Arial"/>
          <w:b/>
          <w:u w:val="single"/>
        </w:rPr>
        <w:br w:type="page"/>
      </w:r>
      <w:r w:rsidRPr="00AF7A98">
        <w:rPr>
          <w:rFonts w:ascii="Arial" w:hAnsi="Arial" w:cs="Arial"/>
          <w:b/>
          <w:u w:val="single"/>
        </w:rPr>
        <w:lastRenderedPageBreak/>
        <w:t xml:space="preserve">AGREEMENT TO BE IN THE </w:t>
      </w:r>
      <w:r w:rsidR="00EB5357" w:rsidRPr="00AF7A98">
        <w:rPr>
          <w:rFonts w:ascii="Arial" w:hAnsi="Arial" w:cs="Arial"/>
          <w:b/>
          <w:u w:val="single"/>
        </w:rPr>
        <w:t>EXPERIMENTAL TREATMENT</w:t>
      </w:r>
    </w:p>
    <w:p w14:paraId="4DBAB22A" w14:textId="77777777" w:rsidR="00303F6A" w:rsidRPr="00AF7A98" w:rsidRDefault="00303F6A" w:rsidP="00314ECD">
      <w:pPr>
        <w:rPr>
          <w:rFonts w:ascii="Arial" w:hAnsi="Arial" w:cs="Arial"/>
          <w:b/>
        </w:rPr>
      </w:pPr>
    </w:p>
    <w:p w14:paraId="0E51DD69" w14:textId="77777777" w:rsidR="00303F6A" w:rsidRPr="00AF7A98" w:rsidRDefault="00303F6A" w:rsidP="00314ECD">
      <w:pPr>
        <w:tabs>
          <w:tab w:val="left" w:pos="-720"/>
        </w:tabs>
        <w:rPr>
          <w:rFonts w:ascii="Arial" w:hAnsi="Arial" w:cs="Arial"/>
        </w:rPr>
      </w:pPr>
      <w:r w:rsidRPr="00AF7A98">
        <w:rPr>
          <w:rFonts w:ascii="Arial" w:hAnsi="Arial" w:cs="Arial"/>
        </w:rPr>
        <w:t>By signing this informed consent form, I acknowledge that:</w:t>
      </w:r>
    </w:p>
    <w:p w14:paraId="75A7CB0D" w14:textId="77777777" w:rsidR="00303F6A" w:rsidRPr="00AF7A98" w:rsidRDefault="00303F6A" w:rsidP="00314ECD">
      <w:pPr>
        <w:tabs>
          <w:tab w:val="left" w:pos="-720"/>
        </w:tabs>
        <w:rPr>
          <w:rFonts w:ascii="Arial" w:hAnsi="Arial" w:cs="Arial"/>
        </w:rPr>
      </w:pPr>
    </w:p>
    <w:p w14:paraId="41259D9F" w14:textId="77777777" w:rsidR="00303F6A" w:rsidRPr="00AF7A98" w:rsidRDefault="00303F6A" w:rsidP="00314ECD">
      <w:pPr>
        <w:tabs>
          <w:tab w:val="left" w:pos="-720"/>
        </w:tabs>
        <w:ind w:left="360" w:hanging="360"/>
        <w:rPr>
          <w:rFonts w:ascii="Arial" w:hAnsi="Arial" w:cs="Arial"/>
        </w:rPr>
      </w:pPr>
      <w:r w:rsidRPr="00AF7A98">
        <w:rPr>
          <w:rFonts w:ascii="Arial" w:hAnsi="Arial" w:cs="Arial"/>
        </w:rPr>
        <w:t>(1) I have carefully read and understand the information in this form.</w:t>
      </w:r>
    </w:p>
    <w:p w14:paraId="5B1CA5D1" w14:textId="77777777" w:rsidR="00303F6A" w:rsidRPr="00AF7A98" w:rsidRDefault="00303F6A" w:rsidP="00314ECD">
      <w:pPr>
        <w:tabs>
          <w:tab w:val="left" w:pos="-720"/>
        </w:tabs>
        <w:ind w:left="360" w:hanging="360"/>
        <w:rPr>
          <w:rFonts w:ascii="Arial" w:hAnsi="Arial" w:cs="Arial"/>
        </w:rPr>
      </w:pPr>
      <w:r w:rsidRPr="00AF7A98">
        <w:rPr>
          <w:rFonts w:ascii="Arial" w:hAnsi="Arial" w:cs="Arial"/>
        </w:rPr>
        <w:t xml:space="preserve">(2) The purpose and procedures of this research </w:t>
      </w:r>
      <w:r w:rsidR="00EB5357" w:rsidRPr="00AF7A98">
        <w:rPr>
          <w:rFonts w:ascii="Arial" w:hAnsi="Arial" w:cs="Arial"/>
        </w:rPr>
        <w:t>treatment</w:t>
      </w:r>
      <w:r w:rsidRPr="00AF7A98">
        <w:rPr>
          <w:rFonts w:ascii="Arial" w:hAnsi="Arial" w:cs="Arial"/>
        </w:rPr>
        <w:t xml:space="preserve"> have been fully explained to me. </w:t>
      </w:r>
      <w:r w:rsidR="00DE18A5" w:rsidRPr="00AF7A98">
        <w:rPr>
          <w:rFonts w:ascii="Arial" w:hAnsi="Arial" w:cs="Arial"/>
        </w:rPr>
        <w:t xml:space="preserve"> </w:t>
      </w:r>
      <w:r w:rsidRPr="00AF7A98">
        <w:rPr>
          <w:rFonts w:ascii="Arial" w:hAnsi="Arial" w:cs="Arial"/>
        </w:rPr>
        <w:t>I was able to ask questions and all of my questions were answered to my satisfaction.</w:t>
      </w:r>
    </w:p>
    <w:p w14:paraId="75122095" w14:textId="77777777" w:rsidR="00303F6A" w:rsidRPr="00AF7A98" w:rsidRDefault="00303F6A" w:rsidP="00314ECD">
      <w:pPr>
        <w:tabs>
          <w:tab w:val="left" w:pos="-720"/>
        </w:tabs>
        <w:ind w:left="360" w:hanging="360"/>
        <w:rPr>
          <w:rFonts w:ascii="Arial" w:hAnsi="Arial" w:cs="Arial"/>
        </w:rPr>
      </w:pPr>
      <w:r w:rsidRPr="00AF7A98">
        <w:rPr>
          <w:rFonts w:ascii="Arial" w:hAnsi="Arial" w:cs="Arial"/>
        </w:rPr>
        <w:t xml:space="preserve">(3) I have been informed of the </w:t>
      </w:r>
      <w:r w:rsidR="00EB5357" w:rsidRPr="00AF7A98">
        <w:rPr>
          <w:rFonts w:ascii="Arial" w:hAnsi="Arial" w:cs="Arial"/>
        </w:rPr>
        <w:t>experimental</w:t>
      </w:r>
      <w:r w:rsidR="00CC3344" w:rsidRPr="00AF7A98">
        <w:rPr>
          <w:rFonts w:ascii="Arial" w:hAnsi="Arial" w:cs="Arial"/>
        </w:rPr>
        <w:t xml:space="preserve"> </w:t>
      </w:r>
      <w:r w:rsidRPr="00AF7A98">
        <w:rPr>
          <w:rFonts w:ascii="Arial" w:hAnsi="Arial" w:cs="Arial"/>
        </w:rPr>
        <w:t>drugs and procedures</w:t>
      </w:r>
      <w:r w:rsidR="00EB5357" w:rsidRPr="00AF7A98">
        <w:rPr>
          <w:rFonts w:ascii="Arial" w:hAnsi="Arial" w:cs="Arial"/>
        </w:rPr>
        <w:t xml:space="preserve"> </w:t>
      </w:r>
      <w:r w:rsidRPr="00AF7A98">
        <w:rPr>
          <w:rFonts w:ascii="Arial" w:hAnsi="Arial" w:cs="Arial"/>
        </w:rPr>
        <w:t xml:space="preserve">I have been informed of possible risks as a result of taking part in this </w:t>
      </w:r>
      <w:r w:rsidR="00EB5357" w:rsidRPr="00AF7A98">
        <w:rPr>
          <w:rFonts w:ascii="Arial" w:hAnsi="Arial" w:cs="Arial"/>
        </w:rPr>
        <w:t>experimental treatment</w:t>
      </w:r>
      <w:r w:rsidRPr="00AF7A98">
        <w:rPr>
          <w:rFonts w:ascii="Arial" w:hAnsi="Arial" w:cs="Arial"/>
        </w:rPr>
        <w:t xml:space="preserve"> that could happen from both known and unknown causes.</w:t>
      </w:r>
    </w:p>
    <w:p w14:paraId="5378F647" w14:textId="77777777" w:rsidR="00303F6A" w:rsidRPr="00AF7A98" w:rsidRDefault="00303F6A" w:rsidP="00314ECD">
      <w:pPr>
        <w:tabs>
          <w:tab w:val="left" w:pos="-720"/>
        </w:tabs>
        <w:ind w:left="360" w:hanging="360"/>
        <w:rPr>
          <w:rFonts w:ascii="Arial" w:hAnsi="Arial" w:cs="Arial"/>
        </w:rPr>
      </w:pPr>
      <w:r w:rsidRPr="00AF7A98">
        <w:rPr>
          <w:rFonts w:ascii="Arial" w:hAnsi="Arial" w:cs="Arial"/>
        </w:rPr>
        <w:t xml:space="preserve">(4) I understand that I am free to withdraw my consent and to stop my participation in this </w:t>
      </w:r>
      <w:r w:rsidR="00FE7354" w:rsidRPr="00AF7A98">
        <w:rPr>
          <w:rFonts w:ascii="Arial" w:hAnsi="Arial" w:cs="Arial"/>
        </w:rPr>
        <w:t>experimental treatment</w:t>
      </w:r>
      <w:r w:rsidRPr="00AF7A98">
        <w:rPr>
          <w:rFonts w:ascii="Arial" w:hAnsi="Arial" w:cs="Arial"/>
        </w:rPr>
        <w:t xml:space="preserve"> at any time.  The possible effect on my health, if any, of stopping the </w:t>
      </w:r>
      <w:r w:rsidR="00FE7354" w:rsidRPr="00AF7A98">
        <w:rPr>
          <w:rFonts w:ascii="Arial" w:hAnsi="Arial" w:cs="Arial"/>
        </w:rPr>
        <w:t xml:space="preserve">experimental treatment </w:t>
      </w:r>
      <w:r w:rsidRPr="00AF7A98">
        <w:rPr>
          <w:rFonts w:ascii="Arial" w:hAnsi="Arial" w:cs="Arial"/>
        </w:rPr>
        <w:t xml:space="preserve">early has been explained to me.  </w:t>
      </w:r>
    </w:p>
    <w:p w14:paraId="628CEF43" w14:textId="77777777" w:rsidR="00303F6A" w:rsidRPr="00AF7A98" w:rsidRDefault="00303F6A" w:rsidP="00314ECD">
      <w:pPr>
        <w:ind w:left="360" w:hanging="360"/>
        <w:rPr>
          <w:rFonts w:ascii="Arial" w:hAnsi="Arial" w:cs="Arial"/>
        </w:rPr>
      </w:pPr>
      <w:r w:rsidRPr="00AF7A98">
        <w:rPr>
          <w:rFonts w:ascii="Arial" w:hAnsi="Arial" w:cs="Arial"/>
        </w:rPr>
        <w:t xml:space="preserve">(5) I understand that stopping the </w:t>
      </w:r>
      <w:r w:rsidR="00FE7354" w:rsidRPr="00AF7A98">
        <w:rPr>
          <w:rFonts w:ascii="Arial" w:hAnsi="Arial" w:cs="Arial"/>
        </w:rPr>
        <w:t>experimental treatment</w:t>
      </w:r>
      <w:r w:rsidRPr="00AF7A98">
        <w:rPr>
          <w:rFonts w:ascii="Arial" w:hAnsi="Arial" w:cs="Arial"/>
        </w:rPr>
        <w:t xml:space="preserve"> will not impact my medical care and treatment options.</w:t>
      </w:r>
    </w:p>
    <w:p w14:paraId="53C3C5A4" w14:textId="77777777" w:rsidR="00303F6A" w:rsidRPr="00AF7A98" w:rsidRDefault="00303F6A" w:rsidP="00314ECD">
      <w:pPr>
        <w:rPr>
          <w:rFonts w:ascii="Arial" w:hAnsi="Arial" w:cs="Arial"/>
        </w:rPr>
      </w:pPr>
    </w:p>
    <w:tbl>
      <w:tblPr>
        <w:tblW w:w="0" w:type="auto"/>
        <w:tblLook w:val="01E0" w:firstRow="1" w:lastRow="1" w:firstColumn="1" w:lastColumn="1" w:noHBand="0" w:noVBand="0"/>
      </w:tblPr>
      <w:tblGrid>
        <w:gridCol w:w="4788"/>
        <w:gridCol w:w="3072"/>
        <w:gridCol w:w="1344"/>
      </w:tblGrid>
      <w:tr w:rsidR="00303F6A" w:rsidRPr="00AF7A98" w14:paraId="0DD2BB79" w14:textId="77777777" w:rsidTr="00712C4F">
        <w:tc>
          <w:tcPr>
            <w:tcW w:w="4788" w:type="dxa"/>
            <w:shd w:val="clear" w:color="auto" w:fill="auto"/>
          </w:tcPr>
          <w:p w14:paraId="1881F86D" w14:textId="77777777" w:rsidR="00303F6A" w:rsidRPr="00AF7A98" w:rsidRDefault="00303F6A" w:rsidP="00314ECD">
            <w:pPr>
              <w:adjustRightInd w:val="0"/>
              <w:snapToGrid w:val="0"/>
              <w:rPr>
                <w:rFonts w:ascii="Arial" w:hAnsi="Arial" w:cs="Arial"/>
              </w:rPr>
            </w:pPr>
          </w:p>
        </w:tc>
        <w:tc>
          <w:tcPr>
            <w:tcW w:w="3072" w:type="dxa"/>
            <w:shd w:val="clear" w:color="auto" w:fill="auto"/>
          </w:tcPr>
          <w:p w14:paraId="4D242AE3" w14:textId="77777777" w:rsidR="00303F6A" w:rsidRPr="00AF7A98" w:rsidRDefault="00303F6A" w:rsidP="00314ECD">
            <w:pPr>
              <w:adjustRightInd w:val="0"/>
              <w:snapToGrid w:val="0"/>
              <w:rPr>
                <w:rFonts w:ascii="Arial" w:hAnsi="Arial" w:cs="Arial"/>
              </w:rPr>
            </w:pPr>
          </w:p>
        </w:tc>
        <w:tc>
          <w:tcPr>
            <w:tcW w:w="1344" w:type="dxa"/>
            <w:shd w:val="clear" w:color="auto" w:fill="auto"/>
          </w:tcPr>
          <w:p w14:paraId="7F8E36A1" w14:textId="77777777" w:rsidR="00303F6A" w:rsidRPr="00AF7A98" w:rsidRDefault="00303F6A" w:rsidP="00314ECD">
            <w:pPr>
              <w:rPr>
                <w:rFonts w:ascii="Arial" w:hAnsi="Arial" w:cs="Arial"/>
              </w:rPr>
            </w:pPr>
          </w:p>
        </w:tc>
      </w:tr>
      <w:tr w:rsidR="00303F6A" w:rsidRPr="00AF7A98" w14:paraId="51A41DC3" w14:textId="77777777" w:rsidTr="00712C4F">
        <w:tc>
          <w:tcPr>
            <w:tcW w:w="4788" w:type="dxa"/>
            <w:shd w:val="clear" w:color="auto" w:fill="auto"/>
          </w:tcPr>
          <w:p w14:paraId="686EC388" w14:textId="77777777" w:rsidR="00303F6A" w:rsidRPr="00AF7A98" w:rsidRDefault="008341B8" w:rsidP="00314ECD">
            <w:pPr>
              <w:adjustRightInd w:val="0"/>
              <w:snapToGrid w:val="0"/>
              <w:rPr>
                <w:rFonts w:ascii="Arial" w:hAnsi="Arial" w:cs="Arial"/>
                <w:b/>
              </w:rPr>
            </w:pPr>
            <w:r w:rsidRPr="00AF7A98">
              <w:rPr>
                <w:rFonts w:ascii="Arial" w:hAnsi="Arial" w:cs="Arial"/>
                <w:b/>
              </w:rPr>
              <w:t>Patient, Legally Authorized Representative, Parent, or Guardian of a Child</w:t>
            </w:r>
            <w:r w:rsidR="00303F6A" w:rsidRPr="00AF7A98">
              <w:rPr>
                <w:rFonts w:ascii="Arial" w:hAnsi="Arial" w:cs="Arial"/>
                <w:b/>
              </w:rPr>
              <w:t xml:space="preserve"> </w:t>
            </w:r>
          </w:p>
          <w:p w14:paraId="7C50298B" w14:textId="77777777" w:rsidR="00303F6A" w:rsidRPr="00AF7A98" w:rsidRDefault="00303F6A" w:rsidP="00314ECD">
            <w:pPr>
              <w:adjustRightInd w:val="0"/>
              <w:snapToGrid w:val="0"/>
              <w:rPr>
                <w:rFonts w:ascii="Arial" w:hAnsi="Arial" w:cs="Arial"/>
                <w:b/>
              </w:rPr>
            </w:pPr>
          </w:p>
        </w:tc>
        <w:tc>
          <w:tcPr>
            <w:tcW w:w="3072" w:type="dxa"/>
            <w:shd w:val="clear" w:color="auto" w:fill="auto"/>
          </w:tcPr>
          <w:p w14:paraId="2A56C457" w14:textId="77777777" w:rsidR="00303F6A" w:rsidRPr="00AF7A98" w:rsidRDefault="00303F6A" w:rsidP="00314ECD">
            <w:pPr>
              <w:adjustRightInd w:val="0"/>
              <w:snapToGrid w:val="0"/>
              <w:rPr>
                <w:rFonts w:ascii="Arial" w:hAnsi="Arial" w:cs="Arial"/>
              </w:rPr>
            </w:pPr>
          </w:p>
        </w:tc>
        <w:tc>
          <w:tcPr>
            <w:tcW w:w="1344" w:type="dxa"/>
            <w:shd w:val="clear" w:color="auto" w:fill="auto"/>
          </w:tcPr>
          <w:p w14:paraId="5DB70769" w14:textId="77777777" w:rsidR="00303F6A" w:rsidRPr="00AF7A98" w:rsidRDefault="00303F6A" w:rsidP="00314ECD">
            <w:pPr>
              <w:rPr>
                <w:rFonts w:ascii="Arial" w:hAnsi="Arial" w:cs="Arial"/>
              </w:rPr>
            </w:pPr>
          </w:p>
        </w:tc>
      </w:tr>
      <w:tr w:rsidR="00303F6A" w:rsidRPr="00AF7A98" w14:paraId="71147390" w14:textId="77777777" w:rsidTr="00712C4F">
        <w:tc>
          <w:tcPr>
            <w:tcW w:w="4788" w:type="dxa"/>
            <w:shd w:val="clear" w:color="auto" w:fill="auto"/>
          </w:tcPr>
          <w:p w14:paraId="20169AC8" w14:textId="77777777" w:rsidR="00303F6A" w:rsidRPr="00AF7A98" w:rsidRDefault="00303F6A" w:rsidP="00314ECD">
            <w:pPr>
              <w:adjustRightInd w:val="0"/>
              <w:snapToGrid w:val="0"/>
              <w:rPr>
                <w:rFonts w:ascii="Arial" w:hAnsi="Arial" w:cs="Arial"/>
              </w:rPr>
            </w:pPr>
          </w:p>
        </w:tc>
        <w:tc>
          <w:tcPr>
            <w:tcW w:w="3072" w:type="dxa"/>
            <w:shd w:val="clear" w:color="auto" w:fill="auto"/>
          </w:tcPr>
          <w:p w14:paraId="1E3CB570" w14:textId="77777777" w:rsidR="00303F6A" w:rsidRPr="00AF7A98" w:rsidRDefault="00303F6A" w:rsidP="00314ECD">
            <w:pPr>
              <w:adjustRightInd w:val="0"/>
              <w:snapToGrid w:val="0"/>
              <w:rPr>
                <w:rFonts w:ascii="Arial" w:hAnsi="Arial" w:cs="Arial"/>
              </w:rPr>
            </w:pPr>
          </w:p>
        </w:tc>
        <w:tc>
          <w:tcPr>
            <w:tcW w:w="1344" w:type="dxa"/>
            <w:shd w:val="clear" w:color="auto" w:fill="auto"/>
          </w:tcPr>
          <w:p w14:paraId="1A0947CE" w14:textId="77777777" w:rsidR="00303F6A" w:rsidRPr="00AF7A98" w:rsidRDefault="00303F6A" w:rsidP="00314ECD">
            <w:pPr>
              <w:adjustRightInd w:val="0"/>
              <w:snapToGrid w:val="0"/>
              <w:rPr>
                <w:rFonts w:ascii="Arial" w:hAnsi="Arial" w:cs="Arial"/>
              </w:rPr>
            </w:pPr>
          </w:p>
        </w:tc>
      </w:tr>
      <w:tr w:rsidR="00303F6A" w:rsidRPr="00AF7A98" w14:paraId="145FF37F" w14:textId="77777777" w:rsidTr="00712C4F">
        <w:tc>
          <w:tcPr>
            <w:tcW w:w="4788" w:type="dxa"/>
            <w:shd w:val="clear" w:color="auto" w:fill="auto"/>
          </w:tcPr>
          <w:p w14:paraId="38A25153" w14:textId="77777777" w:rsidR="00303F6A" w:rsidRPr="00AF7A98" w:rsidRDefault="00303F6A" w:rsidP="00314ECD">
            <w:pPr>
              <w:adjustRightInd w:val="0"/>
              <w:snapToGrid w:val="0"/>
              <w:rPr>
                <w:rFonts w:ascii="Arial" w:hAnsi="Arial" w:cs="Arial"/>
              </w:rPr>
            </w:pPr>
          </w:p>
        </w:tc>
        <w:tc>
          <w:tcPr>
            <w:tcW w:w="3072" w:type="dxa"/>
            <w:shd w:val="clear" w:color="auto" w:fill="auto"/>
          </w:tcPr>
          <w:p w14:paraId="4616BA4A" w14:textId="77777777" w:rsidR="00303F6A" w:rsidRPr="00AF7A98" w:rsidRDefault="00303F6A" w:rsidP="00314ECD">
            <w:pPr>
              <w:adjustRightInd w:val="0"/>
              <w:snapToGrid w:val="0"/>
              <w:rPr>
                <w:rFonts w:ascii="Arial" w:hAnsi="Arial" w:cs="Arial"/>
              </w:rPr>
            </w:pPr>
          </w:p>
        </w:tc>
        <w:tc>
          <w:tcPr>
            <w:tcW w:w="1344" w:type="dxa"/>
            <w:shd w:val="clear" w:color="auto" w:fill="auto"/>
          </w:tcPr>
          <w:p w14:paraId="70F57A41" w14:textId="77777777" w:rsidR="00303F6A" w:rsidRPr="00AF7A98" w:rsidRDefault="00303F6A" w:rsidP="00314ECD">
            <w:pPr>
              <w:adjustRightInd w:val="0"/>
              <w:snapToGrid w:val="0"/>
              <w:rPr>
                <w:rFonts w:ascii="Arial" w:hAnsi="Arial" w:cs="Arial"/>
              </w:rPr>
            </w:pPr>
          </w:p>
        </w:tc>
      </w:tr>
      <w:tr w:rsidR="00303F6A" w:rsidRPr="00AF7A98" w14:paraId="1D8C9E0D" w14:textId="77777777" w:rsidTr="00712C4F">
        <w:tc>
          <w:tcPr>
            <w:tcW w:w="4788" w:type="dxa"/>
            <w:shd w:val="clear" w:color="auto" w:fill="auto"/>
          </w:tcPr>
          <w:p w14:paraId="400D078F" w14:textId="77777777" w:rsidR="00303F6A" w:rsidRPr="00AF7A98" w:rsidRDefault="00303F6A" w:rsidP="00314ECD">
            <w:pPr>
              <w:pBdr>
                <w:bottom w:val="single" w:sz="4" w:space="1" w:color="auto"/>
              </w:pBdr>
              <w:adjustRightInd w:val="0"/>
              <w:snapToGrid w:val="0"/>
              <w:rPr>
                <w:rFonts w:ascii="Arial" w:hAnsi="Arial" w:cs="Arial"/>
              </w:rPr>
            </w:pPr>
          </w:p>
        </w:tc>
        <w:tc>
          <w:tcPr>
            <w:tcW w:w="3072" w:type="dxa"/>
            <w:shd w:val="clear" w:color="auto" w:fill="auto"/>
          </w:tcPr>
          <w:p w14:paraId="4EE7CA2C" w14:textId="77777777" w:rsidR="00303F6A" w:rsidRPr="00AF7A98" w:rsidRDefault="00303F6A" w:rsidP="00314ECD">
            <w:pPr>
              <w:pBdr>
                <w:bottom w:val="single" w:sz="4" w:space="1" w:color="auto"/>
              </w:pBdr>
              <w:adjustRightInd w:val="0"/>
              <w:snapToGrid w:val="0"/>
              <w:rPr>
                <w:rFonts w:ascii="Arial" w:hAnsi="Arial" w:cs="Arial"/>
              </w:rPr>
            </w:pPr>
          </w:p>
        </w:tc>
        <w:tc>
          <w:tcPr>
            <w:tcW w:w="1344" w:type="dxa"/>
            <w:shd w:val="clear" w:color="auto" w:fill="auto"/>
          </w:tcPr>
          <w:p w14:paraId="2D43CFEE" w14:textId="77777777" w:rsidR="00303F6A" w:rsidRPr="00AF7A98" w:rsidRDefault="00303F6A" w:rsidP="00314ECD">
            <w:pPr>
              <w:pBdr>
                <w:bottom w:val="single" w:sz="4" w:space="1" w:color="auto"/>
              </w:pBdr>
              <w:adjustRightInd w:val="0"/>
              <w:snapToGrid w:val="0"/>
              <w:rPr>
                <w:rFonts w:ascii="Arial" w:hAnsi="Arial" w:cs="Arial"/>
              </w:rPr>
            </w:pPr>
          </w:p>
        </w:tc>
      </w:tr>
      <w:tr w:rsidR="00303F6A" w:rsidRPr="00AF7A98" w14:paraId="63F61FD1" w14:textId="77777777" w:rsidTr="00712C4F">
        <w:tc>
          <w:tcPr>
            <w:tcW w:w="4788" w:type="dxa"/>
            <w:shd w:val="clear" w:color="auto" w:fill="auto"/>
          </w:tcPr>
          <w:p w14:paraId="3698223A" w14:textId="77777777" w:rsidR="00303F6A" w:rsidRPr="00AF7A98" w:rsidRDefault="00303F6A" w:rsidP="00314ECD">
            <w:pPr>
              <w:adjustRightInd w:val="0"/>
              <w:snapToGrid w:val="0"/>
              <w:rPr>
                <w:rFonts w:ascii="Arial" w:hAnsi="Arial" w:cs="Arial"/>
              </w:rPr>
            </w:pPr>
            <w:r w:rsidRPr="00AF7A98">
              <w:rPr>
                <w:rFonts w:ascii="Arial" w:hAnsi="Arial" w:cs="Arial"/>
              </w:rPr>
              <w:t xml:space="preserve">Printed Name </w:t>
            </w:r>
          </w:p>
          <w:p w14:paraId="0565EC2E" w14:textId="77777777" w:rsidR="00303F6A" w:rsidRPr="00AF7A98" w:rsidRDefault="00303F6A" w:rsidP="00314ECD">
            <w:pPr>
              <w:adjustRightInd w:val="0"/>
              <w:snapToGrid w:val="0"/>
              <w:rPr>
                <w:rFonts w:ascii="Arial" w:hAnsi="Arial" w:cs="Arial"/>
              </w:rPr>
            </w:pPr>
          </w:p>
        </w:tc>
        <w:tc>
          <w:tcPr>
            <w:tcW w:w="3072" w:type="dxa"/>
            <w:shd w:val="clear" w:color="auto" w:fill="auto"/>
          </w:tcPr>
          <w:p w14:paraId="322263C6" w14:textId="77777777" w:rsidR="00303F6A" w:rsidRPr="00AF7A98" w:rsidRDefault="00303F6A" w:rsidP="00314ECD">
            <w:pPr>
              <w:adjustRightInd w:val="0"/>
              <w:snapToGrid w:val="0"/>
              <w:rPr>
                <w:rFonts w:ascii="Arial" w:hAnsi="Arial" w:cs="Arial"/>
              </w:rPr>
            </w:pPr>
            <w:r w:rsidRPr="00AF7A98">
              <w:rPr>
                <w:rFonts w:ascii="Arial" w:hAnsi="Arial" w:cs="Arial"/>
              </w:rPr>
              <w:t>Signature</w:t>
            </w:r>
          </w:p>
        </w:tc>
        <w:tc>
          <w:tcPr>
            <w:tcW w:w="1344" w:type="dxa"/>
            <w:shd w:val="clear" w:color="auto" w:fill="auto"/>
          </w:tcPr>
          <w:p w14:paraId="6C5A6C35" w14:textId="77777777" w:rsidR="00303F6A" w:rsidRPr="00AF7A98" w:rsidRDefault="00303F6A" w:rsidP="00314ECD">
            <w:pPr>
              <w:adjustRightInd w:val="0"/>
              <w:snapToGrid w:val="0"/>
              <w:rPr>
                <w:rFonts w:ascii="Arial" w:hAnsi="Arial" w:cs="Arial"/>
              </w:rPr>
            </w:pPr>
            <w:r w:rsidRPr="00AF7A98">
              <w:rPr>
                <w:rFonts w:ascii="Arial" w:hAnsi="Arial" w:cs="Arial"/>
              </w:rPr>
              <w:t>Date</w:t>
            </w:r>
          </w:p>
        </w:tc>
      </w:tr>
      <w:tr w:rsidR="00303F6A" w:rsidRPr="00AF7A98" w14:paraId="76ACB143" w14:textId="77777777" w:rsidTr="00712C4F">
        <w:tc>
          <w:tcPr>
            <w:tcW w:w="4788" w:type="dxa"/>
            <w:shd w:val="clear" w:color="auto" w:fill="auto"/>
          </w:tcPr>
          <w:p w14:paraId="742F8AC9" w14:textId="77777777" w:rsidR="00303F6A" w:rsidRPr="00AF7A98" w:rsidRDefault="00303F6A" w:rsidP="00314ECD">
            <w:pPr>
              <w:adjustRightInd w:val="0"/>
              <w:snapToGrid w:val="0"/>
              <w:rPr>
                <w:rFonts w:ascii="Arial" w:hAnsi="Arial" w:cs="Arial"/>
              </w:rPr>
            </w:pPr>
          </w:p>
        </w:tc>
        <w:tc>
          <w:tcPr>
            <w:tcW w:w="3072" w:type="dxa"/>
            <w:shd w:val="clear" w:color="auto" w:fill="auto"/>
          </w:tcPr>
          <w:p w14:paraId="5EEC3681" w14:textId="77777777" w:rsidR="00303F6A" w:rsidRPr="00AF7A98" w:rsidRDefault="00303F6A" w:rsidP="00314ECD">
            <w:pPr>
              <w:adjustRightInd w:val="0"/>
              <w:snapToGrid w:val="0"/>
              <w:rPr>
                <w:rFonts w:ascii="Arial" w:hAnsi="Arial" w:cs="Arial"/>
              </w:rPr>
            </w:pPr>
          </w:p>
        </w:tc>
        <w:tc>
          <w:tcPr>
            <w:tcW w:w="1344" w:type="dxa"/>
            <w:shd w:val="clear" w:color="auto" w:fill="auto"/>
          </w:tcPr>
          <w:p w14:paraId="26F3EBE0" w14:textId="77777777" w:rsidR="00303F6A" w:rsidRPr="00AF7A98" w:rsidRDefault="00303F6A" w:rsidP="00314ECD">
            <w:pPr>
              <w:adjustRightInd w:val="0"/>
              <w:snapToGrid w:val="0"/>
              <w:rPr>
                <w:rFonts w:ascii="Arial" w:hAnsi="Arial" w:cs="Arial"/>
              </w:rPr>
            </w:pPr>
          </w:p>
        </w:tc>
      </w:tr>
      <w:tr w:rsidR="00303F6A" w:rsidRPr="00AF7A98" w14:paraId="622FCA9D" w14:textId="77777777" w:rsidTr="00712C4F">
        <w:tc>
          <w:tcPr>
            <w:tcW w:w="4788" w:type="dxa"/>
            <w:shd w:val="clear" w:color="auto" w:fill="auto"/>
          </w:tcPr>
          <w:p w14:paraId="5A193CB7" w14:textId="77777777" w:rsidR="00303F6A" w:rsidRPr="00AF7A98" w:rsidRDefault="00303F6A" w:rsidP="00314ECD">
            <w:pPr>
              <w:adjustRightInd w:val="0"/>
              <w:snapToGrid w:val="0"/>
              <w:rPr>
                <w:rFonts w:ascii="Arial" w:hAnsi="Arial" w:cs="Arial"/>
                <w:b/>
              </w:rPr>
            </w:pPr>
            <w:r w:rsidRPr="00AF7A98">
              <w:rPr>
                <w:rFonts w:ascii="Arial" w:hAnsi="Arial" w:cs="Arial"/>
                <w:b/>
              </w:rPr>
              <w:t>Person Obtaining Consent</w:t>
            </w:r>
          </w:p>
        </w:tc>
        <w:tc>
          <w:tcPr>
            <w:tcW w:w="3072" w:type="dxa"/>
            <w:shd w:val="clear" w:color="auto" w:fill="auto"/>
          </w:tcPr>
          <w:p w14:paraId="153B2F8B" w14:textId="77777777" w:rsidR="00303F6A" w:rsidRPr="00AF7A98" w:rsidRDefault="00303F6A" w:rsidP="00314ECD">
            <w:pPr>
              <w:adjustRightInd w:val="0"/>
              <w:snapToGrid w:val="0"/>
              <w:rPr>
                <w:rFonts w:ascii="Arial" w:hAnsi="Arial" w:cs="Arial"/>
              </w:rPr>
            </w:pPr>
          </w:p>
        </w:tc>
        <w:tc>
          <w:tcPr>
            <w:tcW w:w="1344" w:type="dxa"/>
            <w:shd w:val="clear" w:color="auto" w:fill="auto"/>
          </w:tcPr>
          <w:p w14:paraId="1A9BB307" w14:textId="77777777" w:rsidR="00303F6A" w:rsidRPr="00AF7A98" w:rsidRDefault="00303F6A" w:rsidP="00314ECD">
            <w:pPr>
              <w:adjustRightInd w:val="0"/>
              <w:snapToGrid w:val="0"/>
              <w:rPr>
                <w:rFonts w:ascii="Arial" w:hAnsi="Arial" w:cs="Arial"/>
              </w:rPr>
            </w:pPr>
          </w:p>
        </w:tc>
      </w:tr>
      <w:tr w:rsidR="00303F6A" w:rsidRPr="00AF7A98" w14:paraId="1BB12E7F" w14:textId="77777777" w:rsidTr="00712C4F">
        <w:tc>
          <w:tcPr>
            <w:tcW w:w="4788" w:type="dxa"/>
            <w:shd w:val="clear" w:color="auto" w:fill="auto"/>
          </w:tcPr>
          <w:p w14:paraId="5E7CD647" w14:textId="77777777" w:rsidR="00303F6A" w:rsidRPr="00AF7A98" w:rsidRDefault="00303F6A" w:rsidP="00314ECD">
            <w:pPr>
              <w:adjustRightInd w:val="0"/>
              <w:snapToGrid w:val="0"/>
              <w:rPr>
                <w:rFonts w:ascii="Arial" w:hAnsi="Arial" w:cs="Arial"/>
              </w:rPr>
            </w:pPr>
          </w:p>
        </w:tc>
        <w:tc>
          <w:tcPr>
            <w:tcW w:w="3072" w:type="dxa"/>
            <w:shd w:val="clear" w:color="auto" w:fill="auto"/>
          </w:tcPr>
          <w:p w14:paraId="76355B8C" w14:textId="77777777" w:rsidR="00303F6A" w:rsidRPr="00AF7A98" w:rsidRDefault="00303F6A" w:rsidP="00314ECD">
            <w:pPr>
              <w:adjustRightInd w:val="0"/>
              <w:snapToGrid w:val="0"/>
              <w:rPr>
                <w:rFonts w:ascii="Arial" w:hAnsi="Arial" w:cs="Arial"/>
              </w:rPr>
            </w:pPr>
          </w:p>
        </w:tc>
        <w:tc>
          <w:tcPr>
            <w:tcW w:w="1344" w:type="dxa"/>
            <w:shd w:val="clear" w:color="auto" w:fill="auto"/>
          </w:tcPr>
          <w:p w14:paraId="7806106D" w14:textId="77777777" w:rsidR="00303F6A" w:rsidRPr="00AF7A98" w:rsidRDefault="00303F6A" w:rsidP="00314ECD">
            <w:pPr>
              <w:adjustRightInd w:val="0"/>
              <w:snapToGrid w:val="0"/>
              <w:rPr>
                <w:rFonts w:ascii="Arial" w:hAnsi="Arial" w:cs="Arial"/>
              </w:rPr>
            </w:pPr>
          </w:p>
        </w:tc>
      </w:tr>
      <w:tr w:rsidR="00303F6A" w:rsidRPr="00AF7A98" w14:paraId="5E778D11" w14:textId="77777777" w:rsidTr="00712C4F">
        <w:tc>
          <w:tcPr>
            <w:tcW w:w="4788" w:type="dxa"/>
            <w:shd w:val="clear" w:color="auto" w:fill="auto"/>
          </w:tcPr>
          <w:p w14:paraId="77516C37" w14:textId="77777777" w:rsidR="00303F6A" w:rsidRPr="00AF7A98" w:rsidRDefault="00303F6A" w:rsidP="00314ECD">
            <w:pPr>
              <w:adjustRightInd w:val="0"/>
              <w:snapToGrid w:val="0"/>
              <w:rPr>
                <w:rFonts w:ascii="Arial" w:hAnsi="Arial" w:cs="Arial"/>
              </w:rPr>
            </w:pPr>
          </w:p>
        </w:tc>
        <w:tc>
          <w:tcPr>
            <w:tcW w:w="3072" w:type="dxa"/>
            <w:shd w:val="clear" w:color="auto" w:fill="auto"/>
          </w:tcPr>
          <w:p w14:paraId="09B16F06" w14:textId="77777777" w:rsidR="00303F6A" w:rsidRPr="00AF7A98" w:rsidRDefault="00303F6A" w:rsidP="00314ECD">
            <w:pPr>
              <w:adjustRightInd w:val="0"/>
              <w:snapToGrid w:val="0"/>
              <w:rPr>
                <w:rFonts w:ascii="Arial" w:hAnsi="Arial" w:cs="Arial"/>
              </w:rPr>
            </w:pPr>
          </w:p>
        </w:tc>
        <w:tc>
          <w:tcPr>
            <w:tcW w:w="1344" w:type="dxa"/>
            <w:shd w:val="clear" w:color="auto" w:fill="auto"/>
          </w:tcPr>
          <w:p w14:paraId="76FCE203" w14:textId="77777777" w:rsidR="00303F6A" w:rsidRPr="00AF7A98" w:rsidRDefault="00303F6A" w:rsidP="00314ECD">
            <w:pPr>
              <w:adjustRightInd w:val="0"/>
              <w:snapToGrid w:val="0"/>
              <w:rPr>
                <w:rFonts w:ascii="Arial" w:hAnsi="Arial" w:cs="Arial"/>
              </w:rPr>
            </w:pPr>
          </w:p>
        </w:tc>
      </w:tr>
      <w:tr w:rsidR="00303F6A" w:rsidRPr="00AF7A98" w14:paraId="1CC54FD3" w14:textId="77777777" w:rsidTr="00712C4F">
        <w:tc>
          <w:tcPr>
            <w:tcW w:w="4788" w:type="dxa"/>
            <w:shd w:val="clear" w:color="auto" w:fill="auto"/>
          </w:tcPr>
          <w:p w14:paraId="2B6BA84F" w14:textId="77777777" w:rsidR="00303F6A" w:rsidRPr="00AF7A98" w:rsidRDefault="00303F6A" w:rsidP="00314ECD">
            <w:pPr>
              <w:pBdr>
                <w:bottom w:val="single" w:sz="4" w:space="1" w:color="auto"/>
              </w:pBdr>
              <w:adjustRightInd w:val="0"/>
              <w:snapToGrid w:val="0"/>
              <w:rPr>
                <w:rFonts w:ascii="Arial" w:hAnsi="Arial" w:cs="Arial"/>
              </w:rPr>
            </w:pPr>
          </w:p>
        </w:tc>
        <w:tc>
          <w:tcPr>
            <w:tcW w:w="3072" w:type="dxa"/>
            <w:shd w:val="clear" w:color="auto" w:fill="auto"/>
          </w:tcPr>
          <w:p w14:paraId="5C249E16" w14:textId="77777777" w:rsidR="00303F6A" w:rsidRPr="00AF7A98" w:rsidRDefault="00303F6A" w:rsidP="00314ECD">
            <w:pPr>
              <w:pBdr>
                <w:bottom w:val="single" w:sz="4" w:space="1" w:color="auto"/>
              </w:pBdr>
              <w:adjustRightInd w:val="0"/>
              <w:snapToGrid w:val="0"/>
              <w:rPr>
                <w:rFonts w:ascii="Arial" w:hAnsi="Arial" w:cs="Arial"/>
              </w:rPr>
            </w:pPr>
          </w:p>
        </w:tc>
        <w:tc>
          <w:tcPr>
            <w:tcW w:w="1344" w:type="dxa"/>
            <w:shd w:val="clear" w:color="auto" w:fill="auto"/>
          </w:tcPr>
          <w:p w14:paraId="03D1A576" w14:textId="77777777" w:rsidR="00303F6A" w:rsidRPr="00AF7A98" w:rsidRDefault="00303F6A" w:rsidP="00314ECD">
            <w:pPr>
              <w:pBdr>
                <w:bottom w:val="single" w:sz="4" w:space="1" w:color="auto"/>
              </w:pBdr>
              <w:adjustRightInd w:val="0"/>
              <w:snapToGrid w:val="0"/>
              <w:rPr>
                <w:rFonts w:ascii="Arial" w:hAnsi="Arial" w:cs="Arial"/>
              </w:rPr>
            </w:pPr>
          </w:p>
        </w:tc>
      </w:tr>
      <w:tr w:rsidR="00F5403F" w:rsidRPr="00AF7A98" w14:paraId="216E3733" w14:textId="77777777" w:rsidTr="00712C4F">
        <w:tc>
          <w:tcPr>
            <w:tcW w:w="4788" w:type="dxa"/>
            <w:shd w:val="clear" w:color="auto" w:fill="auto"/>
          </w:tcPr>
          <w:p w14:paraId="58940EB8" w14:textId="77777777" w:rsidR="00303F6A" w:rsidRPr="00AF7A98" w:rsidRDefault="00303F6A" w:rsidP="00314ECD">
            <w:pPr>
              <w:adjustRightInd w:val="0"/>
              <w:snapToGrid w:val="0"/>
              <w:rPr>
                <w:rFonts w:ascii="Arial" w:hAnsi="Arial" w:cs="Arial"/>
              </w:rPr>
            </w:pPr>
            <w:r w:rsidRPr="00AF7A98">
              <w:rPr>
                <w:rFonts w:ascii="Arial" w:hAnsi="Arial" w:cs="Arial"/>
              </w:rPr>
              <w:t>Printed Name &amp; Title</w:t>
            </w:r>
          </w:p>
        </w:tc>
        <w:tc>
          <w:tcPr>
            <w:tcW w:w="3072" w:type="dxa"/>
            <w:shd w:val="clear" w:color="auto" w:fill="auto"/>
          </w:tcPr>
          <w:p w14:paraId="4305841B" w14:textId="77777777" w:rsidR="00303F6A" w:rsidRPr="00AF7A98" w:rsidRDefault="00303F6A" w:rsidP="00314ECD">
            <w:pPr>
              <w:adjustRightInd w:val="0"/>
              <w:snapToGrid w:val="0"/>
              <w:rPr>
                <w:rFonts w:ascii="Arial" w:hAnsi="Arial" w:cs="Arial"/>
              </w:rPr>
            </w:pPr>
            <w:r w:rsidRPr="00AF7A98">
              <w:rPr>
                <w:rFonts w:ascii="Arial" w:hAnsi="Arial" w:cs="Arial"/>
              </w:rPr>
              <w:t>Signature</w:t>
            </w:r>
          </w:p>
        </w:tc>
        <w:tc>
          <w:tcPr>
            <w:tcW w:w="1344" w:type="dxa"/>
            <w:shd w:val="clear" w:color="auto" w:fill="auto"/>
          </w:tcPr>
          <w:p w14:paraId="45A9E2CA" w14:textId="77777777" w:rsidR="00303F6A" w:rsidRPr="00AF7A98" w:rsidRDefault="00303F6A" w:rsidP="00314ECD">
            <w:pPr>
              <w:adjustRightInd w:val="0"/>
              <w:snapToGrid w:val="0"/>
              <w:rPr>
                <w:rFonts w:ascii="Arial" w:hAnsi="Arial" w:cs="Arial"/>
              </w:rPr>
            </w:pPr>
            <w:r w:rsidRPr="00AF7A98">
              <w:rPr>
                <w:rFonts w:ascii="Arial" w:hAnsi="Arial" w:cs="Arial"/>
              </w:rPr>
              <w:t>Date</w:t>
            </w:r>
          </w:p>
        </w:tc>
      </w:tr>
      <w:tr w:rsidR="00303F6A" w:rsidRPr="00AF7A98" w14:paraId="2D003E46" w14:textId="77777777" w:rsidTr="00712C4F">
        <w:tc>
          <w:tcPr>
            <w:tcW w:w="4788" w:type="dxa"/>
            <w:shd w:val="clear" w:color="auto" w:fill="auto"/>
          </w:tcPr>
          <w:p w14:paraId="1C4874E0" w14:textId="77777777" w:rsidR="00303F6A" w:rsidRPr="00AF7A98" w:rsidRDefault="00303F6A" w:rsidP="00314ECD">
            <w:pPr>
              <w:adjustRightInd w:val="0"/>
              <w:snapToGrid w:val="0"/>
              <w:rPr>
                <w:rFonts w:ascii="Arial" w:hAnsi="Arial" w:cs="Arial"/>
              </w:rPr>
            </w:pPr>
          </w:p>
        </w:tc>
        <w:tc>
          <w:tcPr>
            <w:tcW w:w="3072" w:type="dxa"/>
            <w:shd w:val="clear" w:color="auto" w:fill="auto"/>
          </w:tcPr>
          <w:p w14:paraId="22B86495" w14:textId="77777777" w:rsidR="00303F6A" w:rsidRPr="00AF7A98" w:rsidRDefault="00303F6A" w:rsidP="00314ECD">
            <w:pPr>
              <w:adjustRightInd w:val="0"/>
              <w:snapToGrid w:val="0"/>
              <w:rPr>
                <w:rFonts w:ascii="Arial" w:hAnsi="Arial" w:cs="Arial"/>
              </w:rPr>
            </w:pPr>
          </w:p>
        </w:tc>
        <w:tc>
          <w:tcPr>
            <w:tcW w:w="1344" w:type="dxa"/>
            <w:shd w:val="clear" w:color="auto" w:fill="auto"/>
          </w:tcPr>
          <w:p w14:paraId="16F76C3E" w14:textId="77777777" w:rsidR="00303F6A" w:rsidRPr="00AF7A98" w:rsidRDefault="00303F6A" w:rsidP="00314ECD">
            <w:pPr>
              <w:adjustRightInd w:val="0"/>
              <w:snapToGrid w:val="0"/>
              <w:rPr>
                <w:rFonts w:ascii="Arial" w:hAnsi="Arial" w:cs="Arial"/>
              </w:rPr>
            </w:pPr>
          </w:p>
        </w:tc>
      </w:tr>
      <w:tr w:rsidR="00303F6A" w:rsidRPr="00AF7A98" w14:paraId="2EA99CBB" w14:textId="77777777" w:rsidTr="00712C4F">
        <w:tc>
          <w:tcPr>
            <w:tcW w:w="4788" w:type="dxa"/>
            <w:shd w:val="clear" w:color="auto" w:fill="auto"/>
          </w:tcPr>
          <w:p w14:paraId="7D61BC4C" w14:textId="77777777" w:rsidR="00303F6A" w:rsidRPr="00AF7A98" w:rsidRDefault="00303F6A" w:rsidP="00314ECD">
            <w:pPr>
              <w:adjustRightInd w:val="0"/>
              <w:snapToGrid w:val="0"/>
              <w:rPr>
                <w:rFonts w:ascii="Arial" w:hAnsi="Arial" w:cs="Arial"/>
              </w:rPr>
            </w:pPr>
          </w:p>
        </w:tc>
        <w:tc>
          <w:tcPr>
            <w:tcW w:w="3072" w:type="dxa"/>
            <w:shd w:val="clear" w:color="auto" w:fill="auto"/>
          </w:tcPr>
          <w:p w14:paraId="2981AAA5" w14:textId="77777777" w:rsidR="00303F6A" w:rsidRPr="00AF7A98" w:rsidRDefault="00303F6A" w:rsidP="00314ECD">
            <w:pPr>
              <w:adjustRightInd w:val="0"/>
              <w:snapToGrid w:val="0"/>
              <w:rPr>
                <w:rFonts w:ascii="Arial" w:hAnsi="Arial" w:cs="Arial"/>
              </w:rPr>
            </w:pPr>
          </w:p>
        </w:tc>
        <w:tc>
          <w:tcPr>
            <w:tcW w:w="1344" w:type="dxa"/>
            <w:shd w:val="clear" w:color="auto" w:fill="auto"/>
          </w:tcPr>
          <w:p w14:paraId="6E7C3928" w14:textId="77777777" w:rsidR="00303F6A" w:rsidRPr="00AF7A98" w:rsidRDefault="00303F6A" w:rsidP="00314ECD">
            <w:pPr>
              <w:adjustRightInd w:val="0"/>
              <w:snapToGrid w:val="0"/>
              <w:rPr>
                <w:rFonts w:ascii="Arial" w:hAnsi="Arial" w:cs="Arial"/>
              </w:rPr>
            </w:pPr>
          </w:p>
        </w:tc>
      </w:tr>
      <w:tr w:rsidR="00303F6A" w:rsidRPr="00AF7A98" w14:paraId="02CE68E8" w14:textId="77777777" w:rsidTr="00712C4F">
        <w:tc>
          <w:tcPr>
            <w:tcW w:w="4788" w:type="dxa"/>
            <w:shd w:val="clear" w:color="auto" w:fill="auto"/>
          </w:tcPr>
          <w:p w14:paraId="3BEE8CAC" w14:textId="77777777" w:rsidR="00303F6A" w:rsidRPr="00AF7A98" w:rsidRDefault="00303F6A" w:rsidP="00314ECD">
            <w:pPr>
              <w:adjustRightInd w:val="0"/>
              <w:snapToGrid w:val="0"/>
              <w:rPr>
                <w:rFonts w:ascii="Arial" w:hAnsi="Arial" w:cs="Arial"/>
              </w:rPr>
            </w:pPr>
          </w:p>
        </w:tc>
        <w:tc>
          <w:tcPr>
            <w:tcW w:w="3072" w:type="dxa"/>
            <w:shd w:val="clear" w:color="auto" w:fill="auto"/>
          </w:tcPr>
          <w:p w14:paraId="49977B0D" w14:textId="77777777" w:rsidR="00303F6A" w:rsidRPr="00AF7A98" w:rsidRDefault="00303F6A" w:rsidP="00314ECD">
            <w:pPr>
              <w:adjustRightInd w:val="0"/>
              <w:snapToGrid w:val="0"/>
              <w:rPr>
                <w:rFonts w:ascii="Arial" w:hAnsi="Arial" w:cs="Arial"/>
              </w:rPr>
            </w:pPr>
          </w:p>
        </w:tc>
        <w:tc>
          <w:tcPr>
            <w:tcW w:w="1344" w:type="dxa"/>
            <w:shd w:val="clear" w:color="auto" w:fill="auto"/>
          </w:tcPr>
          <w:p w14:paraId="53587006" w14:textId="77777777" w:rsidR="00303F6A" w:rsidRPr="00AF7A98" w:rsidRDefault="00303F6A" w:rsidP="00314ECD">
            <w:pPr>
              <w:adjustRightInd w:val="0"/>
              <w:snapToGrid w:val="0"/>
              <w:rPr>
                <w:rFonts w:ascii="Arial" w:hAnsi="Arial" w:cs="Arial"/>
              </w:rPr>
            </w:pPr>
          </w:p>
        </w:tc>
      </w:tr>
      <w:tr w:rsidR="00303F6A" w:rsidRPr="00AF7A98" w14:paraId="02D25207" w14:textId="77777777" w:rsidTr="00712C4F">
        <w:tc>
          <w:tcPr>
            <w:tcW w:w="4788" w:type="dxa"/>
            <w:shd w:val="clear" w:color="auto" w:fill="auto"/>
          </w:tcPr>
          <w:p w14:paraId="439B2DC6" w14:textId="77777777" w:rsidR="00303F6A" w:rsidRPr="00AF7A98" w:rsidRDefault="00303F6A" w:rsidP="00314ECD">
            <w:pPr>
              <w:adjustRightInd w:val="0"/>
              <w:snapToGrid w:val="0"/>
              <w:rPr>
                <w:rFonts w:ascii="Arial" w:hAnsi="Arial" w:cs="Arial"/>
                <w:b/>
              </w:rPr>
            </w:pPr>
            <w:r w:rsidRPr="00AF7A98">
              <w:rPr>
                <w:rFonts w:ascii="Arial" w:hAnsi="Arial" w:cs="Arial"/>
                <w:b/>
              </w:rPr>
              <w:t>Witness (if applicable)</w:t>
            </w:r>
          </w:p>
        </w:tc>
        <w:tc>
          <w:tcPr>
            <w:tcW w:w="3072" w:type="dxa"/>
            <w:shd w:val="clear" w:color="auto" w:fill="auto"/>
          </w:tcPr>
          <w:p w14:paraId="3337E631" w14:textId="77777777" w:rsidR="00303F6A" w:rsidRPr="00AF7A98" w:rsidRDefault="00303F6A" w:rsidP="00314ECD">
            <w:pPr>
              <w:adjustRightInd w:val="0"/>
              <w:snapToGrid w:val="0"/>
              <w:rPr>
                <w:rFonts w:ascii="Arial" w:hAnsi="Arial" w:cs="Arial"/>
              </w:rPr>
            </w:pPr>
          </w:p>
        </w:tc>
        <w:tc>
          <w:tcPr>
            <w:tcW w:w="1344" w:type="dxa"/>
            <w:shd w:val="clear" w:color="auto" w:fill="auto"/>
          </w:tcPr>
          <w:p w14:paraId="0286A771" w14:textId="77777777" w:rsidR="00303F6A" w:rsidRPr="00AF7A98" w:rsidRDefault="00303F6A" w:rsidP="00314ECD">
            <w:pPr>
              <w:adjustRightInd w:val="0"/>
              <w:snapToGrid w:val="0"/>
              <w:rPr>
                <w:rFonts w:ascii="Arial" w:hAnsi="Arial" w:cs="Arial"/>
              </w:rPr>
            </w:pPr>
          </w:p>
        </w:tc>
      </w:tr>
      <w:tr w:rsidR="00303F6A" w:rsidRPr="00AF7A98" w14:paraId="6CD570E4" w14:textId="77777777" w:rsidTr="00712C4F">
        <w:tc>
          <w:tcPr>
            <w:tcW w:w="4788" w:type="dxa"/>
            <w:shd w:val="clear" w:color="auto" w:fill="auto"/>
          </w:tcPr>
          <w:p w14:paraId="59A17DF5" w14:textId="77777777" w:rsidR="00303F6A" w:rsidRPr="00AF7A98" w:rsidRDefault="00303F6A" w:rsidP="00314ECD">
            <w:pPr>
              <w:adjustRightInd w:val="0"/>
              <w:snapToGrid w:val="0"/>
              <w:rPr>
                <w:rFonts w:ascii="Arial" w:hAnsi="Arial" w:cs="Arial"/>
              </w:rPr>
            </w:pPr>
          </w:p>
        </w:tc>
        <w:tc>
          <w:tcPr>
            <w:tcW w:w="3072" w:type="dxa"/>
            <w:shd w:val="clear" w:color="auto" w:fill="auto"/>
          </w:tcPr>
          <w:p w14:paraId="2369FF4F" w14:textId="77777777" w:rsidR="00303F6A" w:rsidRPr="00AF7A98" w:rsidRDefault="00303F6A" w:rsidP="00314ECD">
            <w:pPr>
              <w:adjustRightInd w:val="0"/>
              <w:snapToGrid w:val="0"/>
              <w:rPr>
                <w:rFonts w:ascii="Arial" w:hAnsi="Arial" w:cs="Arial"/>
              </w:rPr>
            </w:pPr>
          </w:p>
        </w:tc>
        <w:tc>
          <w:tcPr>
            <w:tcW w:w="1344" w:type="dxa"/>
            <w:shd w:val="clear" w:color="auto" w:fill="auto"/>
          </w:tcPr>
          <w:p w14:paraId="34744DB2" w14:textId="77777777" w:rsidR="00303F6A" w:rsidRPr="00AF7A98" w:rsidRDefault="00303F6A" w:rsidP="00314ECD">
            <w:pPr>
              <w:adjustRightInd w:val="0"/>
              <w:snapToGrid w:val="0"/>
              <w:rPr>
                <w:rFonts w:ascii="Arial" w:hAnsi="Arial" w:cs="Arial"/>
              </w:rPr>
            </w:pPr>
          </w:p>
        </w:tc>
      </w:tr>
      <w:tr w:rsidR="00303F6A" w:rsidRPr="00AF7A98" w14:paraId="0B50AAF4" w14:textId="77777777" w:rsidTr="00712C4F">
        <w:tc>
          <w:tcPr>
            <w:tcW w:w="4788" w:type="dxa"/>
            <w:shd w:val="clear" w:color="auto" w:fill="auto"/>
          </w:tcPr>
          <w:p w14:paraId="5358C2C1" w14:textId="77777777" w:rsidR="00303F6A" w:rsidRPr="00AF7A98" w:rsidRDefault="00303F6A" w:rsidP="00314ECD">
            <w:pPr>
              <w:adjustRightInd w:val="0"/>
              <w:snapToGrid w:val="0"/>
              <w:rPr>
                <w:rFonts w:ascii="Arial" w:hAnsi="Arial" w:cs="Arial"/>
              </w:rPr>
            </w:pPr>
          </w:p>
        </w:tc>
        <w:tc>
          <w:tcPr>
            <w:tcW w:w="3072" w:type="dxa"/>
            <w:shd w:val="clear" w:color="auto" w:fill="auto"/>
          </w:tcPr>
          <w:p w14:paraId="0F343D8F" w14:textId="77777777" w:rsidR="00303F6A" w:rsidRPr="00AF7A98" w:rsidRDefault="00303F6A" w:rsidP="00314ECD">
            <w:pPr>
              <w:adjustRightInd w:val="0"/>
              <w:snapToGrid w:val="0"/>
              <w:rPr>
                <w:rFonts w:ascii="Arial" w:hAnsi="Arial" w:cs="Arial"/>
              </w:rPr>
            </w:pPr>
          </w:p>
        </w:tc>
        <w:tc>
          <w:tcPr>
            <w:tcW w:w="1344" w:type="dxa"/>
            <w:shd w:val="clear" w:color="auto" w:fill="auto"/>
          </w:tcPr>
          <w:p w14:paraId="622A4973" w14:textId="77777777" w:rsidR="00303F6A" w:rsidRPr="00AF7A98" w:rsidRDefault="00303F6A" w:rsidP="00314ECD">
            <w:pPr>
              <w:adjustRightInd w:val="0"/>
              <w:snapToGrid w:val="0"/>
              <w:rPr>
                <w:rFonts w:ascii="Arial" w:hAnsi="Arial" w:cs="Arial"/>
              </w:rPr>
            </w:pPr>
          </w:p>
        </w:tc>
      </w:tr>
      <w:tr w:rsidR="00303F6A" w:rsidRPr="00AF7A98" w14:paraId="630F8221" w14:textId="77777777" w:rsidTr="00712C4F">
        <w:tc>
          <w:tcPr>
            <w:tcW w:w="4788" w:type="dxa"/>
            <w:shd w:val="clear" w:color="auto" w:fill="auto"/>
          </w:tcPr>
          <w:p w14:paraId="30BB14E1" w14:textId="77777777" w:rsidR="00303F6A" w:rsidRPr="00AF7A98" w:rsidRDefault="00303F6A" w:rsidP="00314ECD">
            <w:pPr>
              <w:pBdr>
                <w:bottom w:val="single" w:sz="4" w:space="1" w:color="auto"/>
              </w:pBdr>
              <w:adjustRightInd w:val="0"/>
              <w:snapToGrid w:val="0"/>
              <w:rPr>
                <w:rFonts w:ascii="Arial" w:hAnsi="Arial" w:cs="Arial"/>
              </w:rPr>
            </w:pPr>
          </w:p>
        </w:tc>
        <w:tc>
          <w:tcPr>
            <w:tcW w:w="3072" w:type="dxa"/>
            <w:shd w:val="clear" w:color="auto" w:fill="auto"/>
          </w:tcPr>
          <w:p w14:paraId="141CC519" w14:textId="77777777" w:rsidR="00303F6A" w:rsidRPr="00AF7A98" w:rsidRDefault="00303F6A" w:rsidP="00314ECD">
            <w:pPr>
              <w:pBdr>
                <w:bottom w:val="single" w:sz="4" w:space="1" w:color="auto"/>
              </w:pBdr>
              <w:adjustRightInd w:val="0"/>
              <w:snapToGrid w:val="0"/>
              <w:rPr>
                <w:rFonts w:ascii="Arial" w:hAnsi="Arial" w:cs="Arial"/>
              </w:rPr>
            </w:pPr>
          </w:p>
        </w:tc>
        <w:tc>
          <w:tcPr>
            <w:tcW w:w="1344" w:type="dxa"/>
            <w:shd w:val="clear" w:color="auto" w:fill="auto"/>
          </w:tcPr>
          <w:p w14:paraId="2EC1FCE4" w14:textId="77777777" w:rsidR="00303F6A" w:rsidRPr="00AF7A98" w:rsidRDefault="00303F6A" w:rsidP="00314ECD">
            <w:pPr>
              <w:pBdr>
                <w:bottom w:val="single" w:sz="4" w:space="1" w:color="auto"/>
              </w:pBdr>
              <w:adjustRightInd w:val="0"/>
              <w:snapToGrid w:val="0"/>
              <w:rPr>
                <w:rFonts w:ascii="Arial" w:hAnsi="Arial" w:cs="Arial"/>
              </w:rPr>
            </w:pPr>
          </w:p>
        </w:tc>
      </w:tr>
      <w:tr w:rsidR="00303F6A" w:rsidRPr="00700AFC" w14:paraId="303B01B8" w14:textId="77777777" w:rsidTr="00712C4F">
        <w:tc>
          <w:tcPr>
            <w:tcW w:w="4788" w:type="dxa"/>
            <w:shd w:val="clear" w:color="auto" w:fill="auto"/>
          </w:tcPr>
          <w:p w14:paraId="65001AE1" w14:textId="77777777" w:rsidR="00303F6A" w:rsidRPr="00AF7A98" w:rsidRDefault="00303F6A" w:rsidP="00314ECD">
            <w:pPr>
              <w:adjustRightInd w:val="0"/>
              <w:snapToGrid w:val="0"/>
              <w:rPr>
                <w:rFonts w:ascii="Arial" w:hAnsi="Arial" w:cs="Arial"/>
              </w:rPr>
            </w:pPr>
            <w:r w:rsidRPr="00AF7A98">
              <w:rPr>
                <w:rFonts w:ascii="Arial" w:hAnsi="Arial" w:cs="Arial"/>
              </w:rPr>
              <w:t>Witness Printed Name</w:t>
            </w:r>
          </w:p>
        </w:tc>
        <w:tc>
          <w:tcPr>
            <w:tcW w:w="3072" w:type="dxa"/>
            <w:shd w:val="clear" w:color="auto" w:fill="auto"/>
          </w:tcPr>
          <w:p w14:paraId="50142359" w14:textId="77777777" w:rsidR="00303F6A" w:rsidRPr="00AF7A98" w:rsidRDefault="00303F6A" w:rsidP="00314ECD">
            <w:pPr>
              <w:adjustRightInd w:val="0"/>
              <w:snapToGrid w:val="0"/>
              <w:rPr>
                <w:rFonts w:ascii="Arial" w:hAnsi="Arial" w:cs="Arial"/>
              </w:rPr>
            </w:pPr>
            <w:r w:rsidRPr="00AF7A98">
              <w:rPr>
                <w:rFonts w:ascii="Arial" w:hAnsi="Arial" w:cs="Arial"/>
              </w:rPr>
              <w:t>Signature</w:t>
            </w:r>
          </w:p>
        </w:tc>
        <w:tc>
          <w:tcPr>
            <w:tcW w:w="1344" w:type="dxa"/>
            <w:shd w:val="clear" w:color="auto" w:fill="auto"/>
          </w:tcPr>
          <w:p w14:paraId="2F9CDF9B" w14:textId="77777777" w:rsidR="00303F6A" w:rsidRPr="00700AFC" w:rsidRDefault="00303F6A" w:rsidP="00314ECD">
            <w:pPr>
              <w:adjustRightInd w:val="0"/>
              <w:snapToGrid w:val="0"/>
              <w:rPr>
                <w:rFonts w:ascii="Arial" w:hAnsi="Arial" w:cs="Arial"/>
              </w:rPr>
            </w:pPr>
            <w:r w:rsidRPr="00AF7A98">
              <w:rPr>
                <w:rFonts w:ascii="Arial" w:hAnsi="Arial" w:cs="Arial"/>
              </w:rPr>
              <w:t>Date</w:t>
            </w:r>
          </w:p>
        </w:tc>
      </w:tr>
    </w:tbl>
    <w:p w14:paraId="62BDC376" w14:textId="77777777" w:rsidR="00303F6A" w:rsidRPr="00700AFC" w:rsidRDefault="00303F6A" w:rsidP="00314ECD">
      <w:pPr>
        <w:rPr>
          <w:rFonts w:ascii="Arial" w:hAnsi="Arial" w:cs="Arial"/>
          <w:b/>
          <w:u w:val="single"/>
        </w:rPr>
      </w:pPr>
    </w:p>
    <w:p w14:paraId="25007AFB" w14:textId="77777777" w:rsidR="00136E60" w:rsidRPr="00700AFC" w:rsidRDefault="00136E60" w:rsidP="00314ECD">
      <w:pPr>
        <w:rPr>
          <w:rFonts w:ascii="Arial" w:hAnsi="Arial" w:cs="Arial"/>
          <w:b/>
          <w:i/>
        </w:rPr>
      </w:pPr>
    </w:p>
    <w:sectPr w:rsidR="00136E60" w:rsidRPr="00700AFC" w:rsidSect="00B066BB">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E042D" w14:textId="77777777" w:rsidR="009B7F23" w:rsidRDefault="009B7F23">
      <w:r>
        <w:separator/>
      </w:r>
    </w:p>
  </w:endnote>
  <w:endnote w:type="continuationSeparator" w:id="0">
    <w:p w14:paraId="6AB24741" w14:textId="77777777" w:rsidR="009B7F23" w:rsidRDefault="009B7F23">
      <w:r>
        <w:continuationSeparator/>
      </w:r>
    </w:p>
  </w:endnote>
  <w:endnote w:type="continuationNotice" w:id="1">
    <w:p w14:paraId="2E7A3BC4" w14:textId="77777777" w:rsidR="009B7F23" w:rsidRDefault="009B7F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41985" w14:textId="77777777" w:rsidR="00AF7A98" w:rsidRDefault="00AF7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718"/>
      <w:gridCol w:w="3780"/>
      <w:gridCol w:w="2831"/>
    </w:tblGrid>
    <w:tr w:rsidR="00124808" w14:paraId="262E451B" w14:textId="77777777" w:rsidTr="00CD4124">
      <w:tc>
        <w:tcPr>
          <w:tcW w:w="2718" w:type="dxa"/>
        </w:tcPr>
        <w:p w14:paraId="0D29A926" w14:textId="77777777" w:rsidR="00124808" w:rsidRDefault="00124808" w:rsidP="00CD4124">
          <w:pPr>
            <w:rPr>
              <w:i/>
              <w:sz w:val="17"/>
              <w:szCs w:val="17"/>
            </w:rPr>
          </w:pPr>
        </w:p>
      </w:tc>
      <w:tc>
        <w:tcPr>
          <w:tcW w:w="3780" w:type="dxa"/>
        </w:tcPr>
        <w:p w14:paraId="124AC244" w14:textId="77777777" w:rsidR="00124808" w:rsidRDefault="00124808" w:rsidP="00180304">
          <w:pPr>
            <w:jc w:val="center"/>
            <w:rPr>
              <w:i/>
              <w:sz w:val="17"/>
              <w:szCs w:val="17"/>
            </w:rPr>
          </w:pPr>
        </w:p>
      </w:tc>
      <w:tc>
        <w:tcPr>
          <w:tcW w:w="2831" w:type="dxa"/>
        </w:tcPr>
        <w:p w14:paraId="590B6BAA" w14:textId="34E2A4EE" w:rsidR="00124808" w:rsidRDefault="00D83B78" w:rsidP="00180B33">
          <w:pPr>
            <w:jc w:val="right"/>
            <w:rPr>
              <w:i/>
              <w:sz w:val="17"/>
              <w:szCs w:val="17"/>
            </w:rPr>
          </w:pPr>
          <w:r>
            <w:rPr>
              <w:i/>
              <w:sz w:val="17"/>
              <w:szCs w:val="17"/>
            </w:rPr>
            <w:t>2</w:t>
          </w:r>
          <w:r w:rsidR="00AF7A98">
            <w:rPr>
              <w:i/>
              <w:sz w:val="17"/>
              <w:szCs w:val="17"/>
            </w:rPr>
            <w:t>5</w:t>
          </w:r>
          <w:r w:rsidR="009B5755">
            <w:rPr>
              <w:i/>
              <w:sz w:val="17"/>
              <w:szCs w:val="17"/>
            </w:rPr>
            <w:t xml:space="preserve"> </w:t>
          </w:r>
          <w:r w:rsidR="006029AA">
            <w:rPr>
              <w:i/>
              <w:sz w:val="17"/>
              <w:szCs w:val="17"/>
            </w:rPr>
            <w:t>February</w:t>
          </w:r>
          <w:r>
            <w:rPr>
              <w:i/>
              <w:sz w:val="17"/>
              <w:szCs w:val="17"/>
            </w:rPr>
            <w:t xml:space="preserve"> </w:t>
          </w:r>
          <w:r w:rsidR="009B5755">
            <w:rPr>
              <w:i/>
              <w:sz w:val="17"/>
              <w:szCs w:val="17"/>
            </w:rPr>
            <w:t>20</w:t>
          </w:r>
          <w:r>
            <w:rPr>
              <w:i/>
              <w:sz w:val="17"/>
              <w:szCs w:val="17"/>
            </w:rPr>
            <w:t>20</w:t>
          </w:r>
        </w:p>
      </w:tc>
    </w:tr>
  </w:tbl>
  <w:p w14:paraId="581DE94F" w14:textId="77777777" w:rsidR="00124808" w:rsidRPr="004154DB" w:rsidRDefault="00124808" w:rsidP="00381035">
    <w:pPr>
      <w:pStyle w:val="Footer"/>
      <w:tabs>
        <w:tab w:val="left" w:pos="4590"/>
        <w:tab w:val="left" w:pos="7650"/>
        <w:tab w:val="right" w:pos="8820"/>
      </w:tabs>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9A44E" w14:textId="77777777" w:rsidR="00AF7A98" w:rsidRDefault="00AF7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8D780" w14:textId="77777777" w:rsidR="009B7F23" w:rsidRDefault="009B7F23">
      <w:r>
        <w:separator/>
      </w:r>
    </w:p>
  </w:footnote>
  <w:footnote w:type="continuationSeparator" w:id="0">
    <w:p w14:paraId="76A92FC3" w14:textId="77777777" w:rsidR="009B7F23" w:rsidRDefault="009B7F23">
      <w:r>
        <w:continuationSeparator/>
      </w:r>
    </w:p>
  </w:footnote>
  <w:footnote w:type="continuationNotice" w:id="1">
    <w:p w14:paraId="5E6D35E2" w14:textId="77777777" w:rsidR="009B7F23" w:rsidRDefault="009B7F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1870E" w14:textId="77777777" w:rsidR="00AF7A98" w:rsidRDefault="00AF7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7547"/>
      <w:gridCol w:w="1813"/>
    </w:tblGrid>
    <w:tr w:rsidR="00124808" w14:paraId="68A58BF1" w14:textId="77777777" w:rsidTr="00CD4124">
      <w:tc>
        <w:tcPr>
          <w:tcW w:w="7668" w:type="dxa"/>
          <w:vAlign w:val="center"/>
        </w:tcPr>
        <w:p w14:paraId="1E7AC55A" w14:textId="1D5AC007" w:rsidR="00124808" w:rsidRDefault="00124808" w:rsidP="00700AFC">
          <w:pPr>
            <w:pStyle w:val="Header"/>
            <w:rPr>
              <w:i/>
              <w:sz w:val="17"/>
              <w:szCs w:val="17"/>
            </w:rPr>
          </w:pPr>
          <w:bookmarkStart w:id="0" w:name="_GoBack"/>
          <w:r>
            <w:rPr>
              <w:i/>
              <w:sz w:val="17"/>
              <w:szCs w:val="17"/>
            </w:rPr>
            <w:t>Gilead Sciences, Inc.  /</w:t>
          </w:r>
          <w:r w:rsidR="0018705A">
            <w:rPr>
              <w:i/>
              <w:sz w:val="17"/>
              <w:szCs w:val="17"/>
            </w:rPr>
            <w:t xml:space="preserve"> Individual Patient Use Consent Form</w:t>
          </w:r>
          <w:r w:rsidR="00700AFC">
            <w:rPr>
              <w:i/>
              <w:sz w:val="17"/>
              <w:szCs w:val="17"/>
            </w:rPr>
            <w:t xml:space="preserve"> </w:t>
          </w:r>
          <w:r w:rsidR="00700AFC" w:rsidRPr="00392EAC">
            <w:rPr>
              <w:i/>
              <w:sz w:val="17"/>
              <w:szCs w:val="17"/>
            </w:rPr>
            <w:t xml:space="preserve">– </w:t>
          </w:r>
          <w:r w:rsidR="00A2427E">
            <w:rPr>
              <w:i/>
              <w:sz w:val="17"/>
              <w:szCs w:val="17"/>
            </w:rPr>
            <w:t>SARS-2-CoV</w:t>
          </w:r>
          <w:r w:rsidR="00392EAC" w:rsidRPr="00392EAC">
            <w:rPr>
              <w:i/>
              <w:sz w:val="17"/>
              <w:szCs w:val="17"/>
            </w:rPr>
            <w:t xml:space="preserve"> infection</w:t>
          </w:r>
          <w:r w:rsidR="00700AFC">
            <w:rPr>
              <w:i/>
              <w:sz w:val="17"/>
              <w:szCs w:val="17"/>
            </w:rPr>
            <w:t xml:space="preserve"> (Treatment)</w:t>
          </w:r>
          <w:bookmarkEnd w:id="0"/>
        </w:p>
      </w:tc>
      <w:tc>
        <w:tcPr>
          <w:tcW w:w="1836" w:type="dxa"/>
          <w:vAlign w:val="center"/>
        </w:tcPr>
        <w:p w14:paraId="66F1E330" w14:textId="77777777" w:rsidR="00124808" w:rsidRDefault="00124808" w:rsidP="00CD4124">
          <w:pPr>
            <w:pStyle w:val="Header"/>
            <w:jc w:val="right"/>
            <w:rPr>
              <w:sz w:val="17"/>
              <w:szCs w:val="17"/>
            </w:rPr>
          </w:pPr>
          <w:r>
            <w:rPr>
              <w:i/>
              <w:sz w:val="17"/>
              <w:szCs w:val="17"/>
            </w:rPr>
            <w:t xml:space="preserve">Page </w:t>
          </w:r>
          <w:r w:rsidR="0044354E">
            <w:rPr>
              <w:i/>
              <w:sz w:val="17"/>
              <w:szCs w:val="17"/>
            </w:rPr>
            <w:fldChar w:fldCharType="begin"/>
          </w:r>
          <w:r>
            <w:rPr>
              <w:i/>
              <w:sz w:val="17"/>
              <w:szCs w:val="17"/>
            </w:rPr>
            <w:instrText xml:space="preserve"> PAGE </w:instrText>
          </w:r>
          <w:r w:rsidR="0044354E">
            <w:rPr>
              <w:i/>
              <w:sz w:val="17"/>
              <w:szCs w:val="17"/>
            </w:rPr>
            <w:fldChar w:fldCharType="separate"/>
          </w:r>
          <w:r w:rsidR="00180B33">
            <w:rPr>
              <w:i/>
              <w:noProof/>
              <w:sz w:val="17"/>
              <w:szCs w:val="17"/>
            </w:rPr>
            <w:t>2</w:t>
          </w:r>
          <w:r w:rsidR="0044354E">
            <w:rPr>
              <w:i/>
              <w:sz w:val="17"/>
              <w:szCs w:val="17"/>
            </w:rPr>
            <w:fldChar w:fldCharType="end"/>
          </w:r>
          <w:r>
            <w:rPr>
              <w:i/>
              <w:sz w:val="17"/>
              <w:szCs w:val="17"/>
            </w:rPr>
            <w:t xml:space="preserve"> of</w:t>
          </w:r>
          <w:r w:rsidR="00290BF3">
            <w:rPr>
              <w:i/>
              <w:sz w:val="17"/>
              <w:szCs w:val="17"/>
            </w:rPr>
            <w:t xml:space="preserve"> </w:t>
          </w:r>
          <w:r>
            <w:rPr>
              <w:i/>
              <w:sz w:val="17"/>
              <w:szCs w:val="17"/>
            </w:rPr>
            <w:t xml:space="preserve"> </w:t>
          </w:r>
          <w:r w:rsidR="0044354E">
            <w:rPr>
              <w:i/>
              <w:sz w:val="17"/>
              <w:szCs w:val="17"/>
            </w:rPr>
            <w:fldChar w:fldCharType="begin"/>
          </w:r>
          <w:r>
            <w:rPr>
              <w:i/>
              <w:sz w:val="17"/>
              <w:szCs w:val="17"/>
            </w:rPr>
            <w:instrText xml:space="preserve"> NUMPAGES </w:instrText>
          </w:r>
          <w:r w:rsidR="0044354E">
            <w:rPr>
              <w:i/>
              <w:sz w:val="17"/>
              <w:szCs w:val="17"/>
            </w:rPr>
            <w:fldChar w:fldCharType="separate"/>
          </w:r>
          <w:r w:rsidR="00180B33">
            <w:rPr>
              <w:i/>
              <w:noProof/>
              <w:sz w:val="17"/>
              <w:szCs w:val="17"/>
            </w:rPr>
            <w:t>9</w:t>
          </w:r>
          <w:r w:rsidR="0044354E">
            <w:rPr>
              <w:i/>
              <w:sz w:val="17"/>
              <w:szCs w:val="17"/>
            </w:rPr>
            <w:fldChar w:fldCharType="end"/>
          </w:r>
        </w:p>
      </w:tc>
    </w:tr>
  </w:tbl>
  <w:p w14:paraId="31F67EC8" w14:textId="77777777" w:rsidR="00124808" w:rsidRDefault="00124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293B3" w14:textId="77777777" w:rsidR="00AF7A98" w:rsidRDefault="00AF7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DE8BBA2"/>
    <w:lvl w:ilvl="0">
      <w:start w:val="1"/>
      <w:numFmt w:val="decimal"/>
      <w:pStyle w:val="ListNumber"/>
      <w:lvlText w:val="%1."/>
      <w:lvlJc w:val="left"/>
      <w:pPr>
        <w:tabs>
          <w:tab w:val="num" w:pos="360"/>
        </w:tabs>
        <w:ind w:left="360" w:hanging="360"/>
      </w:pPr>
    </w:lvl>
  </w:abstractNum>
  <w:abstractNum w:abstractNumId="1" w15:restartNumberingAfterBreak="0">
    <w:nsid w:val="FFFFFFFB"/>
    <w:multiLevelType w:val="multilevel"/>
    <w:tmpl w:val="D7F80188"/>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990" w:hanging="720"/>
      </w:pPr>
    </w:lvl>
    <w:lvl w:ilvl="4">
      <w:start w:val="1"/>
      <w:numFmt w:val="decimal"/>
      <w:lvlText w:val="%1.%2.%3.%4.%5."/>
      <w:legacy w:legacy="1" w:legacySpace="0" w:legacyIndent="720"/>
      <w:lvlJc w:val="left"/>
      <w:pPr>
        <w:ind w:left="2448" w:hanging="720"/>
      </w:pPr>
    </w:lvl>
    <w:lvl w:ilvl="5">
      <w:start w:val="1"/>
      <w:numFmt w:val="decimal"/>
      <w:lvlText w:val="%1.%2.%3.%4.%5.%6."/>
      <w:legacy w:legacy="1" w:legacySpace="0" w:legacyIndent="720"/>
      <w:lvlJc w:val="left"/>
      <w:pPr>
        <w:ind w:left="288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2" w15:restartNumberingAfterBreak="0">
    <w:nsid w:val="010436B1"/>
    <w:multiLevelType w:val="multilevel"/>
    <w:tmpl w:val="A6ACA668"/>
    <w:numStyleLink w:val="GListAlpha"/>
  </w:abstractNum>
  <w:abstractNum w:abstractNumId="3" w15:restartNumberingAfterBreak="0">
    <w:nsid w:val="06EB1814"/>
    <w:multiLevelType w:val="hybridMultilevel"/>
    <w:tmpl w:val="D6AE5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E5E98"/>
    <w:multiLevelType w:val="hybridMultilevel"/>
    <w:tmpl w:val="83500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FE12E7"/>
    <w:multiLevelType w:val="hybridMultilevel"/>
    <w:tmpl w:val="9914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A2204"/>
    <w:multiLevelType w:val="multilevel"/>
    <w:tmpl w:val="40660C8C"/>
    <w:styleLink w:val="GListNumber"/>
    <w:lvl w:ilvl="0">
      <w:start w:val="1"/>
      <w:numFmt w:val="decimal"/>
      <w:pStyle w:val="GListNumbers"/>
      <w:lvlText w:val="%1)"/>
      <w:lvlJc w:val="left"/>
      <w:pPr>
        <w:ind w:left="360" w:hanging="360"/>
      </w:pPr>
      <w:rPr>
        <w:rFonts w:ascii="Times New Roman" w:hAnsi="Times New Roman" w:hint="default"/>
        <w:sz w:val="24"/>
      </w:rPr>
    </w:lvl>
    <w:lvl w:ilvl="1">
      <w:start w:val="1"/>
      <w:numFmt w:val="lowerLetter"/>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ascii="Times New Roman" w:hAnsi="Times New Roman" w:hint="default"/>
        <w:sz w:val="24"/>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18275117"/>
    <w:multiLevelType w:val="multilevel"/>
    <w:tmpl w:val="A6ACA668"/>
    <w:styleLink w:val="GListAlpha"/>
    <w:lvl w:ilvl="0">
      <w:start w:val="1"/>
      <w:numFmt w:val="upperLetter"/>
      <w:pStyle w:val="GListAlphas"/>
      <w:lvlText w:val="%1)"/>
      <w:lvlJc w:val="left"/>
      <w:pPr>
        <w:tabs>
          <w:tab w:val="num" w:pos="360"/>
        </w:tabs>
        <w:ind w:left="360" w:hanging="360"/>
      </w:pPr>
      <w:rPr>
        <w:rFonts w:ascii="Times New Roman" w:hAnsi="Times New Roman" w:hint="default"/>
        <w:sz w:val="24"/>
      </w:rPr>
    </w:lvl>
    <w:lvl w:ilvl="1">
      <w:start w:val="1"/>
      <w:numFmt w:val="decimal"/>
      <w:lvlText w:val="%2)"/>
      <w:lvlJc w:val="left"/>
      <w:pPr>
        <w:tabs>
          <w:tab w:val="num" w:pos="720"/>
        </w:tabs>
        <w:ind w:left="720" w:hanging="360"/>
      </w:pPr>
      <w:rPr>
        <w:rFonts w:ascii="Times New Roman" w:hAnsi="Times New Roman" w:hint="default"/>
        <w:sz w:val="24"/>
      </w:rPr>
    </w:lvl>
    <w:lvl w:ilvl="2">
      <w:start w:val="1"/>
      <w:numFmt w:val="lowerRoman"/>
      <w:lvlText w:val="%3)"/>
      <w:lvlJc w:val="left"/>
      <w:pPr>
        <w:tabs>
          <w:tab w:val="num" w:pos="1080"/>
        </w:tabs>
        <w:ind w:left="1080" w:hanging="360"/>
      </w:pPr>
      <w:rPr>
        <w:rFonts w:ascii="Times New Roman" w:hAnsi="Times New Roman" w:hint="default"/>
        <w:sz w:val="24"/>
      </w:rPr>
    </w:lvl>
    <w:lvl w:ilvl="3">
      <w:start w:val="1"/>
      <w:numFmt w:val="lowerLetter"/>
      <w:lvlText w:val="(%4)"/>
      <w:lvlJc w:val="left"/>
      <w:pPr>
        <w:tabs>
          <w:tab w:val="num" w:pos="1440"/>
        </w:tabs>
        <w:ind w:left="1440" w:hanging="360"/>
      </w:pPr>
      <w:rPr>
        <w:rFonts w:ascii="Times New Roman" w:hAnsi="Times New Roman" w:hint="default"/>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18703043"/>
    <w:multiLevelType w:val="hybridMultilevel"/>
    <w:tmpl w:val="84F2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CB1FFA"/>
    <w:multiLevelType w:val="hybridMultilevel"/>
    <w:tmpl w:val="E0420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A80435"/>
    <w:multiLevelType w:val="multilevel"/>
    <w:tmpl w:val="A6ACA668"/>
    <w:numStyleLink w:val="GListAlpha"/>
  </w:abstractNum>
  <w:abstractNum w:abstractNumId="11" w15:restartNumberingAfterBreak="0">
    <w:nsid w:val="229031AE"/>
    <w:multiLevelType w:val="hybridMultilevel"/>
    <w:tmpl w:val="884A0480"/>
    <w:lvl w:ilvl="0" w:tplc="0130CF9E">
      <w:start w:val="1"/>
      <w:numFmt w:val="lowerLetter"/>
      <w:pStyle w:val="LetteredTableFoo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E04407"/>
    <w:multiLevelType w:val="hybridMultilevel"/>
    <w:tmpl w:val="29D2D9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2D6939"/>
    <w:multiLevelType w:val="hybridMultilevel"/>
    <w:tmpl w:val="D3B461BE"/>
    <w:lvl w:ilvl="0" w:tplc="368CE5D4">
      <w:start w:val="1"/>
      <w:numFmt w:val="lowerLetter"/>
      <w:lvlText w:val="%1"/>
      <w:lvlJc w:val="left"/>
      <w:pPr>
        <w:ind w:left="360" w:hanging="360"/>
      </w:pPr>
      <w:rPr>
        <w:rFonts w:hint="default"/>
        <w:sz w:val="24"/>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EF7C3E"/>
    <w:multiLevelType w:val="hybridMultilevel"/>
    <w:tmpl w:val="38CA02D0"/>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hint="default"/>
      </w:rPr>
    </w:lvl>
    <w:lvl w:ilvl="2" w:tplc="04090005">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5" w15:restartNumberingAfterBreak="0">
    <w:nsid w:val="3E3E0BB7"/>
    <w:multiLevelType w:val="hybridMultilevel"/>
    <w:tmpl w:val="472C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54779"/>
    <w:multiLevelType w:val="multilevel"/>
    <w:tmpl w:val="199E2C78"/>
    <w:lvl w:ilvl="0">
      <w:start w:val="1"/>
      <w:numFmt w:val="upperLetter"/>
      <w:lvlText w:val="%1)"/>
      <w:lvlJc w:val="left"/>
      <w:pPr>
        <w:tabs>
          <w:tab w:val="num" w:pos="360"/>
        </w:tabs>
        <w:ind w:left="360" w:hanging="360"/>
      </w:pPr>
      <w:rPr>
        <w:rFonts w:ascii="Times New Roman" w:hAnsi="Times New Roman" w:hint="default"/>
        <w:color w:val="auto"/>
        <w:sz w:val="24"/>
      </w:rPr>
    </w:lvl>
    <w:lvl w:ilvl="1">
      <w:start w:val="1"/>
      <w:numFmt w:val="lowerLetter"/>
      <w:lvlText w:val="%2)"/>
      <w:lvlJc w:val="left"/>
      <w:pPr>
        <w:tabs>
          <w:tab w:val="num" w:pos="720"/>
        </w:tabs>
        <w:ind w:left="720" w:hanging="360"/>
      </w:pPr>
      <w:rPr>
        <w:rFonts w:ascii="Times New Roman" w:hAnsi="Times New Roman" w:hint="default"/>
        <w:color w:val="auto"/>
        <w:sz w:val="24"/>
      </w:rPr>
    </w:lvl>
    <w:lvl w:ilvl="2">
      <w:start w:val="1"/>
      <w:numFmt w:val="lowerRoman"/>
      <w:lvlText w:val="%3)"/>
      <w:lvlJc w:val="left"/>
      <w:pPr>
        <w:tabs>
          <w:tab w:val="num" w:pos="1080"/>
        </w:tabs>
        <w:ind w:left="1080" w:hanging="360"/>
      </w:pPr>
      <w:rPr>
        <w:rFonts w:ascii="Times New Roman" w:hAnsi="Times New Roman" w:hint="default"/>
        <w:color w:val="auto"/>
        <w:sz w:val="24"/>
      </w:rPr>
    </w:lvl>
    <w:lvl w:ilvl="3">
      <w:start w:val="1"/>
      <w:numFmt w:val="lowerLetter"/>
      <w:lvlText w:val="(%4)"/>
      <w:lvlJc w:val="left"/>
      <w:pPr>
        <w:tabs>
          <w:tab w:val="num" w:pos="1440"/>
        </w:tabs>
        <w:ind w:left="1440" w:hanging="360"/>
      </w:pPr>
      <w:rPr>
        <w:rFonts w:ascii="Times New Roman" w:hAnsi="Times New Roman" w:hint="default"/>
        <w:color w:val="auto"/>
        <w:sz w:val="24"/>
      </w:rPr>
    </w:lvl>
    <w:lvl w:ilvl="4">
      <w:start w:val="1"/>
      <w:numFmt w:val="none"/>
      <w:lvlText w:val=""/>
      <w:lvlJc w:val="left"/>
      <w:pPr>
        <w:tabs>
          <w:tab w:val="num" w:pos="1800"/>
        </w:tabs>
        <w:ind w:left="1800" w:hanging="360"/>
      </w:pPr>
      <w:rPr>
        <w:rFonts w:hint="default"/>
        <w:color w:val="auto"/>
      </w:rPr>
    </w:lvl>
    <w:lvl w:ilvl="5">
      <w:start w:val="1"/>
      <w:numFmt w:val="none"/>
      <w:lvlText w:val=""/>
      <w:lvlJc w:val="left"/>
      <w:pPr>
        <w:tabs>
          <w:tab w:val="num" w:pos="2160"/>
        </w:tabs>
        <w:ind w:left="2160" w:hanging="360"/>
      </w:pPr>
      <w:rPr>
        <w:rFonts w:hint="default"/>
        <w:color w:val="auto"/>
      </w:rPr>
    </w:lvl>
    <w:lvl w:ilvl="6">
      <w:start w:val="1"/>
      <w:numFmt w:val="none"/>
      <w:lvlText w:val="%7"/>
      <w:lvlJc w:val="left"/>
      <w:pPr>
        <w:tabs>
          <w:tab w:val="num" w:pos="2520"/>
        </w:tabs>
        <w:ind w:left="2520" w:hanging="360"/>
      </w:pPr>
      <w:rPr>
        <w:rFonts w:hint="default"/>
        <w:color w:val="auto"/>
      </w:rPr>
    </w:lvl>
    <w:lvl w:ilvl="7">
      <w:start w:val="1"/>
      <w:numFmt w:val="none"/>
      <w:lvlText w:val="%8"/>
      <w:lvlJc w:val="left"/>
      <w:pPr>
        <w:tabs>
          <w:tab w:val="num" w:pos="2880"/>
        </w:tabs>
        <w:ind w:left="2880" w:hanging="360"/>
      </w:pPr>
      <w:rPr>
        <w:rFonts w:hint="default"/>
        <w:color w:val="auto"/>
      </w:rPr>
    </w:lvl>
    <w:lvl w:ilvl="8">
      <w:start w:val="1"/>
      <w:numFmt w:val="none"/>
      <w:lvlText w:val=""/>
      <w:lvlJc w:val="left"/>
      <w:pPr>
        <w:tabs>
          <w:tab w:val="num" w:pos="3240"/>
        </w:tabs>
        <w:ind w:left="3240" w:hanging="360"/>
      </w:pPr>
      <w:rPr>
        <w:rFonts w:hint="default"/>
        <w:color w:val="auto"/>
      </w:rPr>
    </w:lvl>
  </w:abstractNum>
  <w:abstractNum w:abstractNumId="17" w15:restartNumberingAfterBreak="0">
    <w:nsid w:val="44152D9E"/>
    <w:multiLevelType w:val="hybridMultilevel"/>
    <w:tmpl w:val="63401C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043412"/>
    <w:multiLevelType w:val="multilevel"/>
    <w:tmpl w:val="A6ACA668"/>
    <w:numStyleLink w:val="GListAlpha"/>
  </w:abstractNum>
  <w:abstractNum w:abstractNumId="19" w15:restartNumberingAfterBreak="0">
    <w:nsid w:val="4E0E288A"/>
    <w:multiLevelType w:val="hybridMultilevel"/>
    <w:tmpl w:val="CBCC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963F3"/>
    <w:multiLevelType w:val="multilevel"/>
    <w:tmpl w:val="6C127BEC"/>
    <w:numStyleLink w:val="GListBullet"/>
  </w:abstractNum>
  <w:abstractNum w:abstractNumId="21" w15:restartNumberingAfterBreak="0">
    <w:nsid w:val="50407299"/>
    <w:multiLevelType w:val="hybridMultilevel"/>
    <w:tmpl w:val="5468715A"/>
    <w:lvl w:ilvl="0" w:tplc="905A4C24">
      <w:start w:val="1"/>
      <w:numFmt w:val="bullet"/>
      <w:pStyle w:val="bulletstyle"/>
      <w:lvlText w:val=""/>
      <w:lvlJc w:val="left"/>
      <w:pPr>
        <w:tabs>
          <w:tab w:val="num" w:pos="360"/>
        </w:tabs>
        <w:ind w:left="360" w:hanging="360"/>
      </w:pPr>
      <w:rPr>
        <w:rFonts w:ascii="Symbol" w:hAnsi="Symbol" w:hint="default"/>
        <w:color w:val="auto"/>
        <w:sz w:val="20"/>
      </w:rPr>
    </w:lvl>
    <w:lvl w:ilvl="1" w:tplc="E122951A">
      <w:start w:val="1"/>
      <w:numFmt w:val="bullet"/>
      <w:lvlText w:val=""/>
      <w:lvlJc w:val="left"/>
      <w:pPr>
        <w:tabs>
          <w:tab w:val="num" w:pos="1440"/>
        </w:tabs>
        <w:ind w:left="1440" w:hanging="360"/>
      </w:pPr>
      <w:rPr>
        <w:rFonts w:ascii="Symbol" w:hAnsi="Symbol" w:hint="default"/>
        <w:color w:val="auto"/>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676472"/>
    <w:multiLevelType w:val="multilevel"/>
    <w:tmpl w:val="40660C8C"/>
    <w:numStyleLink w:val="GListNumber"/>
  </w:abstractNum>
  <w:abstractNum w:abstractNumId="23" w15:restartNumberingAfterBreak="0">
    <w:nsid w:val="61CC2B17"/>
    <w:multiLevelType w:val="multilevel"/>
    <w:tmpl w:val="6C127BEC"/>
    <w:styleLink w:val="GListBullet"/>
    <w:lvl w:ilvl="0">
      <w:start w:val="1"/>
      <w:numFmt w:val="bullet"/>
      <w:pStyle w:val="GListBullets"/>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Times New Roman" w:hAnsi="Times New Roman" w:cs="Times New Roman" w:hint="default"/>
        <w:color w:val="auto"/>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none"/>
      <w:lvlText w:val=""/>
      <w:lvlJc w:val="left"/>
      <w:pPr>
        <w:tabs>
          <w:tab w:val="num" w:pos="1800"/>
        </w:tabs>
        <w:ind w:left="1800" w:hanging="360"/>
      </w:pPr>
      <w:rPr>
        <w:rFonts w:hint="default"/>
        <w:color w:val="auto"/>
      </w:rPr>
    </w:lvl>
    <w:lvl w:ilvl="5">
      <w:start w:val="1"/>
      <w:numFmt w:val="none"/>
      <w:lvlText w:val="%6"/>
      <w:lvlJc w:val="left"/>
      <w:pPr>
        <w:tabs>
          <w:tab w:val="num" w:pos="2160"/>
        </w:tabs>
        <w:ind w:left="2160" w:hanging="360"/>
      </w:pPr>
      <w:rPr>
        <w:rFonts w:hint="default"/>
        <w:color w:val="auto"/>
      </w:rPr>
    </w:lvl>
    <w:lvl w:ilvl="6">
      <w:start w:val="1"/>
      <w:numFmt w:val="none"/>
      <w:lvlText w:val=""/>
      <w:lvlJc w:val="left"/>
      <w:pPr>
        <w:tabs>
          <w:tab w:val="num" w:pos="2520"/>
        </w:tabs>
        <w:ind w:left="2520" w:hanging="360"/>
      </w:pPr>
      <w:rPr>
        <w:rFonts w:hint="default"/>
        <w:color w:val="auto"/>
      </w:rPr>
    </w:lvl>
    <w:lvl w:ilvl="7">
      <w:start w:val="1"/>
      <w:numFmt w:val="none"/>
      <w:lvlText w:val=""/>
      <w:lvlJc w:val="left"/>
      <w:pPr>
        <w:tabs>
          <w:tab w:val="num" w:pos="2880"/>
        </w:tabs>
        <w:ind w:left="2880" w:hanging="360"/>
      </w:pPr>
      <w:rPr>
        <w:rFonts w:hint="default"/>
        <w:color w:val="auto"/>
      </w:rPr>
    </w:lvl>
    <w:lvl w:ilvl="8">
      <w:start w:val="1"/>
      <w:numFmt w:val="none"/>
      <w:lvlText w:val=""/>
      <w:lvlJc w:val="left"/>
      <w:pPr>
        <w:tabs>
          <w:tab w:val="num" w:pos="3240"/>
        </w:tabs>
        <w:ind w:left="3240" w:hanging="360"/>
      </w:pPr>
      <w:rPr>
        <w:rFonts w:hint="default"/>
        <w:color w:val="auto"/>
      </w:rPr>
    </w:lvl>
  </w:abstractNum>
  <w:abstractNum w:abstractNumId="24" w15:restartNumberingAfterBreak="0">
    <w:nsid w:val="6ACF615B"/>
    <w:multiLevelType w:val="hybridMultilevel"/>
    <w:tmpl w:val="4344E8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4836B3"/>
    <w:multiLevelType w:val="multilevel"/>
    <w:tmpl w:val="BE3ECA1C"/>
    <w:lvl w:ilvl="0">
      <w:start w:val="1"/>
      <w:numFmt w:val="decimal"/>
      <w:pStyle w:val="Heading1"/>
      <w:lvlText w:val="%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1.%2.%3."/>
      <w:lvlJc w:val="left"/>
      <w:pPr>
        <w:tabs>
          <w:tab w:val="num" w:pos="1440"/>
        </w:tabs>
        <w:ind w:left="1440" w:hanging="1440"/>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decimal"/>
      <w:pStyle w:val="Heading5"/>
      <w:lvlText w:val="%1.%2.%3.%4.%5."/>
      <w:lvlJc w:val="left"/>
      <w:pPr>
        <w:tabs>
          <w:tab w:val="num" w:pos="1440"/>
        </w:tabs>
        <w:ind w:left="1440" w:hanging="1440"/>
      </w:pPr>
      <w:rPr>
        <w:rFonts w:hint="default"/>
      </w:rPr>
    </w:lvl>
    <w:lvl w:ilvl="5">
      <w:start w:val="1"/>
      <w:numFmt w:val="decimal"/>
      <w:pStyle w:val="Heading6"/>
      <w:lvlText w:val="%1.%2.%3.%4.%5.%6."/>
      <w:lvlJc w:val="left"/>
      <w:pPr>
        <w:tabs>
          <w:tab w:val="num" w:pos="1440"/>
        </w:tabs>
        <w:ind w:left="1440" w:hanging="1440"/>
      </w:pPr>
      <w:rPr>
        <w:rFonts w:hint="default"/>
      </w:rPr>
    </w:lvl>
    <w:lvl w:ilvl="6">
      <w:start w:val="1"/>
      <w:numFmt w:val="decimal"/>
      <w:pStyle w:val="Heading7"/>
      <w:lvlText w:val="%1.%2.%3.%4.%5.%6.%7."/>
      <w:lvlJc w:val="left"/>
      <w:pPr>
        <w:tabs>
          <w:tab w:val="num" w:pos="1440"/>
        </w:tabs>
        <w:ind w:left="1440" w:hanging="1440"/>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440"/>
        </w:tabs>
        <w:ind w:left="1440" w:hanging="1440"/>
      </w:pPr>
      <w:rPr>
        <w:rFonts w:hint="default"/>
      </w:rPr>
    </w:lvl>
  </w:abstractNum>
  <w:abstractNum w:abstractNumId="26" w15:restartNumberingAfterBreak="0">
    <w:nsid w:val="70042755"/>
    <w:multiLevelType w:val="hybridMultilevel"/>
    <w:tmpl w:val="7CE259B0"/>
    <w:lvl w:ilvl="0" w:tplc="5144FF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31633A"/>
    <w:multiLevelType w:val="hybridMultilevel"/>
    <w:tmpl w:val="08DE9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BD41E9"/>
    <w:multiLevelType w:val="hybridMultilevel"/>
    <w:tmpl w:val="A3BE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C61394"/>
    <w:multiLevelType w:val="hybridMultilevel"/>
    <w:tmpl w:val="ECA03604"/>
    <w:lvl w:ilvl="0" w:tplc="0409000F">
      <w:start w:val="1"/>
      <w:numFmt w:val="bullet"/>
      <w:pStyle w:val="List"/>
      <w:lvlText w:val=""/>
      <w:lvlJc w:val="left"/>
      <w:pPr>
        <w:tabs>
          <w:tab w:val="num" w:pos="360"/>
        </w:tabs>
        <w:ind w:left="360" w:hanging="360"/>
      </w:pPr>
      <w:rPr>
        <w:rFonts w:ascii="Symbol" w:hAnsi="Symbol" w:hint="default"/>
        <w:sz w:val="24"/>
        <w:szCs w:val="24"/>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7735D9"/>
    <w:multiLevelType w:val="hybridMultilevel"/>
    <w:tmpl w:val="E506964A"/>
    <w:lvl w:ilvl="0" w:tplc="0409000B">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7D2A038B"/>
    <w:multiLevelType w:val="multilevel"/>
    <w:tmpl w:val="40660C8C"/>
    <w:numStyleLink w:val="GListNumber"/>
  </w:abstractNum>
  <w:abstractNum w:abstractNumId="32" w15:restartNumberingAfterBreak="0">
    <w:nsid w:val="7E1B36A0"/>
    <w:multiLevelType w:val="hybridMultilevel"/>
    <w:tmpl w:val="C082CFE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9"/>
  </w:num>
  <w:num w:numId="3">
    <w:abstractNumId w:val="32"/>
  </w:num>
  <w:num w:numId="4">
    <w:abstractNumId w:val="21"/>
  </w:num>
  <w:num w:numId="5">
    <w:abstractNumId w:val="17"/>
  </w:num>
  <w:num w:numId="6">
    <w:abstractNumId w:val="3"/>
  </w:num>
  <w:num w:numId="7">
    <w:abstractNumId w:val="30"/>
  </w:num>
  <w:num w:numId="8">
    <w:abstractNumId w:val="8"/>
  </w:num>
  <w:num w:numId="9">
    <w:abstractNumId w:val="23"/>
  </w:num>
  <w:num w:numId="10">
    <w:abstractNumId w:val="19"/>
  </w:num>
  <w:num w:numId="11">
    <w:abstractNumId w:val="13"/>
  </w:num>
  <w:num w:numId="12">
    <w:abstractNumId w:val="12"/>
  </w:num>
  <w:num w:numId="13">
    <w:abstractNumId w:val="24"/>
  </w:num>
  <w:num w:numId="14">
    <w:abstractNumId w:val="14"/>
  </w:num>
  <w:num w:numId="15">
    <w:abstractNumId w:val="4"/>
  </w:num>
  <w:num w:numId="16">
    <w:abstractNumId w:val="27"/>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5"/>
  </w:num>
  <w:num w:numId="22">
    <w:abstractNumId w:val="20"/>
  </w:num>
  <w:num w:numId="23">
    <w:abstractNumId w:val="0"/>
  </w:num>
  <w:num w:numId="24">
    <w:abstractNumId w:val="25"/>
  </w:num>
  <w:num w:numId="25">
    <w:abstractNumId w:val="7"/>
  </w:num>
  <w:num w:numId="26">
    <w:abstractNumId w:val="10"/>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2"/>
  </w:num>
  <w:num w:numId="30">
    <w:abstractNumId w:val="31"/>
  </w:num>
  <w:num w:numId="31">
    <w:abstractNumId w:val="2"/>
  </w:num>
  <w:num w:numId="32">
    <w:abstractNumId w:val="18"/>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1"/>
  </w:num>
  <w:num w:numId="4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601"/>
    <w:rsid w:val="00000080"/>
    <w:rsid w:val="00000553"/>
    <w:rsid w:val="000015FB"/>
    <w:rsid w:val="000047BC"/>
    <w:rsid w:val="00004FB8"/>
    <w:rsid w:val="000064AD"/>
    <w:rsid w:val="000070B1"/>
    <w:rsid w:val="0001101B"/>
    <w:rsid w:val="00011105"/>
    <w:rsid w:val="00011CCD"/>
    <w:rsid w:val="00012D08"/>
    <w:rsid w:val="00013147"/>
    <w:rsid w:val="000139C4"/>
    <w:rsid w:val="00015E3B"/>
    <w:rsid w:val="000202D3"/>
    <w:rsid w:val="0002302C"/>
    <w:rsid w:val="00030F0A"/>
    <w:rsid w:val="00032B89"/>
    <w:rsid w:val="00032BA1"/>
    <w:rsid w:val="00032E02"/>
    <w:rsid w:val="00032FB2"/>
    <w:rsid w:val="0003398B"/>
    <w:rsid w:val="00034FC2"/>
    <w:rsid w:val="0003567E"/>
    <w:rsid w:val="00035892"/>
    <w:rsid w:val="00035BEA"/>
    <w:rsid w:val="0003672E"/>
    <w:rsid w:val="00037567"/>
    <w:rsid w:val="000376C7"/>
    <w:rsid w:val="000415CB"/>
    <w:rsid w:val="00042FE6"/>
    <w:rsid w:val="00044562"/>
    <w:rsid w:val="000457EC"/>
    <w:rsid w:val="0004795C"/>
    <w:rsid w:val="00050200"/>
    <w:rsid w:val="0005093B"/>
    <w:rsid w:val="00050BFE"/>
    <w:rsid w:val="00050EAC"/>
    <w:rsid w:val="000515C9"/>
    <w:rsid w:val="000516F1"/>
    <w:rsid w:val="00052287"/>
    <w:rsid w:val="00054D32"/>
    <w:rsid w:val="000568E6"/>
    <w:rsid w:val="000568EE"/>
    <w:rsid w:val="00056DFA"/>
    <w:rsid w:val="00056EEA"/>
    <w:rsid w:val="0005762E"/>
    <w:rsid w:val="00057687"/>
    <w:rsid w:val="00060901"/>
    <w:rsid w:val="00060AAA"/>
    <w:rsid w:val="000610B0"/>
    <w:rsid w:val="0006217C"/>
    <w:rsid w:val="00063D4D"/>
    <w:rsid w:val="00067715"/>
    <w:rsid w:val="00067B2B"/>
    <w:rsid w:val="00070272"/>
    <w:rsid w:val="0007035B"/>
    <w:rsid w:val="0007115B"/>
    <w:rsid w:val="00071622"/>
    <w:rsid w:val="00072166"/>
    <w:rsid w:val="000722A5"/>
    <w:rsid w:val="00072416"/>
    <w:rsid w:val="00073AA2"/>
    <w:rsid w:val="0007588E"/>
    <w:rsid w:val="00077CA2"/>
    <w:rsid w:val="00077EF0"/>
    <w:rsid w:val="00081333"/>
    <w:rsid w:val="00082D93"/>
    <w:rsid w:val="00085EF3"/>
    <w:rsid w:val="00090F70"/>
    <w:rsid w:val="0009101A"/>
    <w:rsid w:val="00092B2E"/>
    <w:rsid w:val="00092F6A"/>
    <w:rsid w:val="0009401C"/>
    <w:rsid w:val="00094509"/>
    <w:rsid w:val="00095E75"/>
    <w:rsid w:val="0009698C"/>
    <w:rsid w:val="000A23E5"/>
    <w:rsid w:val="000A47C4"/>
    <w:rsid w:val="000A5C23"/>
    <w:rsid w:val="000A7D02"/>
    <w:rsid w:val="000B0FB6"/>
    <w:rsid w:val="000B105F"/>
    <w:rsid w:val="000B1CD1"/>
    <w:rsid w:val="000B22DC"/>
    <w:rsid w:val="000B2433"/>
    <w:rsid w:val="000B2596"/>
    <w:rsid w:val="000B5215"/>
    <w:rsid w:val="000B63DF"/>
    <w:rsid w:val="000B6557"/>
    <w:rsid w:val="000B673F"/>
    <w:rsid w:val="000B6D0F"/>
    <w:rsid w:val="000C086A"/>
    <w:rsid w:val="000C2578"/>
    <w:rsid w:val="000C43E7"/>
    <w:rsid w:val="000C630C"/>
    <w:rsid w:val="000C6727"/>
    <w:rsid w:val="000C6741"/>
    <w:rsid w:val="000C7293"/>
    <w:rsid w:val="000D01A7"/>
    <w:rsid w:val="000D0AAA"/>
    <w:rsid w:val="000D181F"/>
    <w:rsid w:val="000D2512"/>
    <w:rsid w:val="000D4662"/>
    <w:rsid w:val="000D4944"/>
    <w:rsid w:val="000D4EF6"/>
    <w:rsid w:val="000D5522"/>
    <w:rsid w:val="000E0A6B"/>
    <w:rsid w:val="000E11D9"/>
    <w:rsid w:val="000E210A"/>
    <w:rsid w:val="000E3E93"/>
    <w:rsid w:val="000E6AE6"/>
    <w:rsid w:val="000E6B26"/>
    <w:rsid w:val="000E7D2F"/>
    <w:rsid w:val="000F56A7"/>
    <w:rsid w:val="000F5D26"/>
    <w:rsid w:val="0010160D"/>
    <w:rsid w:val="00101953"/>
    <w:rsid w:val="00102601"/>
    <w:rsid w:val="001026C6"/>
    <w:rsid w:val="00103FF7"/>
    <w:rsid w:val="00104627"/>
    <w:rsid w:val="001057BA"/>
    <w:rsid w:val="00106EA7"/>
    <w:rsid w:val="00111705"/>
    <w:rsid w:val="00112CFF"/>
    <w:rsid w:val="00112FA1"/>
    <w:rsid w:val="00114054"/>
    <w:rsid w:val="001146CB"/>
    <w:rsid w:val="0011508B"/>
    <w:rsid w:val="00116720"/>
    <w:rsid w:val="0011792E"/>
    <w:rsid w:val="0012066F"/>
    <w:rsid w:val="00120DAB"/>
    <w:rsid w:val="00121125"/>
    <w:rsid w:val="0012388A"/>
    <w:rsid w:val="00124808"/>
    <w:rsid w:val="0012520B"/>
    <w:rsid w:val="00125348"/>
    <w:rsid w:val="00125D27"/>
    <w:rsid w:val="0012600B"/>
    <w:rsid w:val="00126299"/>
    <w:rsid w:val="001278D5"/>
    <w:rsid w:val="00130137"/>
    <w:rsid w:val="0013068C"/>
    <w:rsid w:val="00130B0A"/>
    <w:rsid w:val="00135A90"/>
    <w:rsid w:val="00136A74"/>
    <w:rsid w:val="00136E60"/>
    <w:rsid w:val="001373DE"/>
    <w:rsid w:val="00137930"/>
    <w:rsid w:val="001400B4"/>
    <w:rsid w:val="00141287"/>
    <w:rsid w:val="0014142D"/>
    <w:rsid w:val="001419D6"/>
    <w:rsid w:val="00146607"/>
    <w:rsid w:val="00146D8D"/>
    <w:rsid w:val="001475F6"/>
    <w:rsid w:val="001513DF"/>
    <w:rsid w:val="00152E88"/>
    <w:rsid w:val="00154111"/>
    <w:rsid w:val="00154507"/>
    <w:rsid w:val="001567B7"/>
    <w:rsid w:val="001570F7"/>
    <w:rsid w:val="0016071D"/>
    <w:rsid w:val="00166084"/>
    <w:rsid w:val="00166660"/>
    <w:rsid w:val="00166A83"/>
    <w:rsid w:val="00166AAD"/>
    <w:rsid w:val="00170AC8"/>
    <w:rsid w:val="00170CA1"/>
    <w:rsid w:val="00172DC6"/>
    <w:rsid w:val="00172EA9"/>
    <w:rsid w:val="001731DD"/>
    <w:rsid w:val="0017334B"/>
    <w:rsid w:val="00173EE5"/>
    <w:rsid w:val="00176013"/>
    <w:rsid w:val="00180304"/>
    <w:rsid w:val="00180B33"/>
    <w:rsid w:val="001815A0"/>
    <w:rsid w:val="00181724"/>
    <w:rsid w:val="00181914"/>
    <w:rsid w:val="00181B53"/>
    <w:rsid w:val="00181DF5"/>
    <w:rsid w:val="001867DB"/>
    <w:rsid w:val="00186B46"/>
    <w:rsid w:val="0018705A"/>
    <w:rsid w:val="001912CB"/>
    <w:rsid w:val="001927B4"/>
    <w:rsid w:val="0019503E"/>
    <w:rsid w:val="001958DE"/>
    <w:rsid w:val="0019650B"/>
    <w:rsid w:val="00197034"/>
    <w:rsid w:val="001A0C8B"/>
    <w:rsid w:val="001A470B"/>
    <w:rsid w:val="001A4E1D"/>
    <w:rsid w:val="001A4F4A"/>
    <w:rsid w:val="001A5B56"/>
    <w:rsid w:val="001A6C21"/>
    <w:rsid w:val="001B44C8"/>
    <w:rsid w:val="001B4808"/>
    <w:rsid w:val="001B6E07"/>
    <w:rsid w:val="001C05B0"/>
    <w:rsid w:val="001C15B2"/>
    <w:rsid w:val="001C42C4"/>
    <w:rsid w:val="001C44FC"/>
    <w:rsid w:val="001D214A"/>
    <w:rsid w:val="001D2604"/>
    <w:rsid w:val="001D5409"/>
    <w:rsid w:val="001D68F1"/>
    <w:rsid w:val="001E1228"/>
    <w:rsid w:val="001E1BE8"/>
    <w:rsid w:val="001E2601"/>
    <w:rsid w:val="001E2934"/>
    <w:rsid w:val="001E2D48"/>
    <w:rsid w:val="001E52C8"/>
    <w:rsid w:val="001F0AD7"/>
    <w:rsid w:val="001F2DB7"/>
    <w:rsid w:val="001F2E30"/>
    <w:rsid w:val="001F3204"/>
    <w:rsid w:val="001F33FD"/>
    <w:rsid w:val="001F5742"/>
    <w:rsid w:val="001F7A24"/>
    <w:rsid w:val="002001CB"/>
    <w:rsid w:val="00201DC1"/>
    <w:rsid w:val="002023DE"/>
    <w:rsid w:val="00205F09"/>
    <w:rsid w:val="00206A56"/>
    <w:rsid w:val="00210973"/>
    <w:rsid w:val="00210CE2"/>
    <w:rsid w:val="002115A0"/>
    <w:rsid w:val="002118E9"/>
    <w:rsid w:val="002119FB"/>
    <w:rsid w:val="00214F8D"/>
    <w:rsid w:val="00215A2B"/>
    <w:rsid w:val="00215E3C"/>
    <w:rsid w:val="00217348"/>
    <w:rsid w:val="002203E2"/>
    <w:rsid w:val="00220F2F"/>
    <w:rsid w:val="002217E4"/>
    <w:rsid w:val="002220EF"/>
    <w:rsid w:val="0022239A"/>
    <w:rsid w:val="00222A3E"/>
    <w:rsid w:val="002245FE"/>
    <w:rsid w:val="0022476E"/>
    <w:rsid w:val="00225BD6"/>
    <w:rsid w:val="00225CF5"/>
    <w:rsid w:val="00226BA7"/>
    <w:rsid w:val="002303EA"/>
    <w:rsid w:val="0023153E"/>
    <w:rsid w:val="0023200A"/>
    <w:rsid w:val="002332F8"/>
    <w:rsid w:val="00233C0D"/>
    <w:rsid w:val="00233EAF"/>
    <w:rsid w:val="0023402C"/>
    <w:rsid w:val="00234CE1"/>
    <w:rsid w:val="00234E72"/>
    <w:rsid w:val="00236A97"/>
    <w:rsid w:val="00236E50"/>
    <w:rsid w:val="00237589"/>
    <w:rsid w:val="00237A87"/>
    <w:rsid w:val="00240C2C"/>
    <w:rsid w:val="002436C1"/>
    <w:rsid w:val="002441B5"/>
    <w:rsid w:val="00244A7A"/>
    <w:rsid w:val="002452CD"/>
    <w:rsid w:val="00246A71"/>
    <w:rsid w:val="00246DB3"/>
    <w:rsid w:val="00251145"/>
    <w:rsid w:val="002527AE"/>
    <w:rsid w:val="002531E9"/>
    <w:rsid w:val="00253F08"/>
    <w:rsid w:val="0025474C"/>
    <w:rsid w:val="00254E20"/>
    <w:rsid w:val="00255522"/>
    <w:rsid w:val="002564BF"/>
    <w:rsid w:val="0026157B"/>
    <w:rsid w:val="00263B61"/>
    <w:rsid w:val="00265EA3"/>
    <w:rsid w:val="002665DB"/>
    <w:rsid w:val="00267048"/>
    <w:rsid w:val="00271E36"/>
    <w:rsid w:val="00274399"/>
    <w:rsid w:val="00274EB4"/>
    <w:rsid w:val="00275521"/>
    <w:rsid w:val="002774D6"/>
    <w:rsid w:val="00277D75"/>
    <w:rsid w:val="0028131E"/>
    <w:rsid w:val="00285437"/>
    <w:rsid w:val="00286251"/>
    <w:rsid w:val="002900F3"/>
    <w:rsid w:val="002902F7"/>
    <w:rsid w:val="00290543"/>
    <w:rsid w:val="002909D1"/>
    <w:rsid w:val="00290BF3"/>
    <w:rsid w:val="002921FB"/>
    <w:rsid w:val="002928B2"/>
    <w:rsid w:val="00294228"/>
    <w:rsid w:val="00296106"/>
    <w:rsid w:val="00296292"/>
    <w:rsid w:val="00296A58"/>
    <w:rsid w:val="00297046"/>
    <w:rsid w:val="00297EBF"/>
    <w:rsid w:val="002A44E8"/>
    <w:rsid w:val="002B3AA0"/>
    <w:rsid w:val="002B62F1"/>
    <w:rsid w:val="002B6F92"/>
    <w:rsid w:val="002C09E9"/>
    <w:rsid w:val="002C127F"/>
    <w:rsid w:val="002C1924"/>
    <w:rsid w:val="002C4CF9"/>
    <w:rsid w:val="002C708B"/>
    <w:rsid w:val="002C725D"/>
    <w:rsid w:val="002C78DB"/>
    <w:rsid w:val="002C7D88"/>
    <w:rsid w:val="002D0026"/>
    <w:rsid w:val="002D041E"/>
    <w:rsid w:val="002D0A38"/>
    <w:rsid w:val="002D10A2"/>
    <w:rsid w:val="002D1D14"/>
    <w:rsid w:val="002D342C"/>
    <w:rsid w:val="002D5CA8"/>
    <w:rsid w:val="002D7BB6"/>
    <w:rsid w:val="002E0765"/>
    <w:rsid w:val="002E27B1"/>
    <w:rsid w:val="002E478F"/>
    <w:rsid w:val="002E485C"/>
    <w:rsid w:val="002E5917"/>
    <w:rsid w:val="002E6783"/>
    <w:rsid w:val="002F08D0"/>
    <w:rsid w:val="002F1680"/>
    <w:rsid w:val="002F2C8E"/>
    <w:rsid w:val="002F4BDD"/>
    <w:rsid w:val="002F6186"/>
    <w:rsid w:val="002F61B7"/>
    <w:rsid w:val="002F79D8"/>
    <w:rsid w:val="002F7C3E"/>
    <w:rsid w:val="002F7D66"/>
    <w:rsid w:val="00300023"/>
    <w:rsid w:val="00301C57"/>
    <w:rsid w:val="0030308A"/>
    <w:rsid w:val="003032B5"/>
    <w:rsid w:val="003038D6"/>
    <w:rsid w:val="00303F6A"/>
    <w:rsid w:val="003064C1"/>
    <w:rsid w:val="00306E0A"/>
    <w:rsid w:val="00311FA2"/>
    <w:rsid w:val="00312263"/>
    <w:rsid w:val="00312AF7"/>
    <w:rsid w:val="003140A1"/>
    <w:rsid w:val="00314ECD"/>
    <w:rsid w:val="00315582"/>
    <w:rsid w:val="00320F6E"/>
    <w:rsid w:val="00321748"/>
    <w:rsid w:val="00321A2D"/>
    <w:rsid w:val="00321E89"/>
    <w:rsid w:val="00323E8A"/>
    <w:rsid w:val="003249E6"/>
    <w:rsid w:val="00324C15"/>
    <w:rsid w:val="00330B26"/>
    <w:rsid w:val="00333601"/>
    <w:rsid w:val="0033375B"/>
    <w:rsid w:val="00333C1E"/>
    <w:rsid w:val="00336373"/>
    <w:rsid w:val="00340733"/>
    <w:rsid w:val="00342603"/>
    <w:rsid w:val="00342E66"/>
    <w:rsid w:val="00345279"/>
    <w:rsid w:val="00346F2D"/>
    <w:rsid w:val="0034723D"/>
    <w:rsid w:val="003476F9"/>
    <w:rsid w:val="003501FD"/>
    <w:rsid w:val="00350F70"/>
    <w:rsid w:val="003549E4"/>
    <w:rsid w:val="00357F07"/>
    <w:rsid w:val="003626BC"/>
    <w:rsid w:val="0036345C"/>
    <w:rsid w:val="00363F89"/>
    <w:rsid w:val="00365E36"/>
    <w:rsid w:val="00366504"/>
    <w:rsid w:val="00366D64"/>
    <w:rsid w:val="00367924"/>
    <w:rsid w:val="0037001D"/>
    <w:rsid w:val="00371EBC"/>
    <w:rsid w:val="00372627"/>
    <w:rsid w:val="0037317D"/>
    <w:rsid w:val="00375419"/>
    <w:rsid w:val="00377FFA"/>
    <w:rsid w:val="00381035"/>
    <w:rsid w:val="003812F3"/>
    <w:rsid w:val="00381479"/>
    <w:rsid w:val="00381710"/>
    <w:rsid w:val="003823E7"/>
    <w:rsid w:val="003825C4"/>
    <w:rsid w:val="00382D95"/>
    <w:rsid w:val="00382F70"/>
    <w:rsid w:val="00385039"/>
    <w:rsid w:val="00385347"/>
    <w:rsid w:val="003905C3"/>
    <w:rsid w:val="00391C03"/>
    <w:rsid w:val="00392EAC"/>
    <w:rsid w:val="00393091"/>
    <w:rsid w:val="00393C92"/>
    <w:rsid w:val="00395A4C"/>
    <w:rsid w:val="00395BF9"/>
    <w:rsid w:val="00397528"/>
    <w:rsid w:val="003A00E2"/>
    <w:rsid w:val="003A045E"/>
    <w:rsid w:val="003A201C"/>
    <w:rsid w:val="003A2316"/>
    <w:rsid w:val="003A286A"/>
    <w:rsid w:val="003A36A1"/>
    <w:rsid w:val="003A3D32"/>
    <w:rsid w:val="003A4BCC"/>
    <w:rsid w:val="003A5F29"/>
    <w:rsid w:val="003A71A5"/>
    <w:rsid w:val="003B07CD"/>
    <w:rsid w:val="003B41DD"/>
    <w:rsid w:val="003B7C63"/>
    <w:rsid w:val="003B7EDA"/>
    <w:rsid w:val="003C00DC"/>
    <w:rsid w:val="003C03C3"/>
    <w:rsid w:val="003C0645"/>
    <w:rsid w:val="003C1092"/>
    <w:rsid w:val="003C44AC"/>
    <w:rsid w:val="003C5270"/>
    <w:rsid w:val="003C5A8F"/>
    <w:rsid w:val="003C5C7E"/>
    <w:rsid w:val="003D0F0E"/>
    <w:rsid w:val="003D1D2A"/>
    <w:rsid w:val="003D1EC9"/>
    <w:rsid w:val="003D214A"/>
    <w:rsid w:val="003D58D4"/>
    <w:rsid w:val="003D785E"/>
    <w:rsid w:val="003D7A69"/>
    <w:rsid w:val="003E06C1"/>
    <w:rsid w:val="003E0E5F"/>
    <w:rsid w:val="003E262A"/>
    <w:rsid w:val="003E5B16"/>
    <w:rsid w:val="003E62CF"/>
    <w:rsid w:val="003E7AAC"/>
    <w:rsid w:val="003F16DD"/>
    <w:rsid w:val="003F2E31"/>
    <w:rsid w:val="003F5344"/>
    <w:rsid w:val="003F62DD"/>
    <w:rsid w:val="003F646D"/>
    <w:rsid w:val="003F6E2D"/>
    <w:rsid w:val="004021D9"/>
    <w:rsid w:val="0040277D"/>
    <w:rsid w:val="00406B51"/>
    <w:rsid w:val="004075B4"/>
    <w:rsid w:val="004079A8"/>
    <w:rsid w:val="004108F7"/>
    <w:rsid w:val="00410B00"/>
    <w:rsid w:val="00410B25"/>
    <w:rsid w:val="00410E9B"/>
    <w:rsid w:val="004117B3"/>
    <w:rsid w:val="00411DE0"/>
    <w:rsid w:val="004121DF"/>
    <w:rsid w:val="00413CBE"/>
    <w:rsid w:val="004154DB"/>
    <w:rsid w:val="00415A6F"/>
    <w:rsid w:val="00417503"/>
    <w:rsid w:val="00417866"/>
    <w:rsid w:val="00417F55"/>
    <w:rsid w:val="004203AC"/>
    <w:rsid w:val="00421058"/>
    <w:rsid w:val="00422C1A"/>
    <w:rsid w:val="00423795"/>
    <w:rsid w:val="00423B89"/>
    <w:rsid w:val="00424E7C"/>
    <w:rsid w:val="004256BF"/>
    <w:rsid w:val="004259C8"/>
    <w:rsid w:val="00425A8C"/>
    <w:rsid w:val="00425B15"/>
    <w:rsid w:val="00425E20"/>
    <w:rsid w:val="0042798A"/>
    <w:rsid w:val="00427CEA"/>
    <w:rsid w:val="004309D3"/>
    <w:rsid w:val="00431927"/>
    <w:rsid w:val="004320F1"/>
    <w:rsid w:val="00434353"/>
    <w:rsid w:val="00436BE6"/>
    <w:rsid w:val="00437680"/>
    <w:rsid w:val="0044059A"/>
    <w:rsid w:val="00440E61"/>
    <w:rsid w:val="00441C15"/>
    <w:rsid w:val="004427C3"/>
    <w:rsid w:val="00442D01"/>
    <w:rsid w:val="00443408"/>
    <w:rsid w:val="0044354E"/>
    <w:rsid w:val="004442E9"/>
    <w:rsid w:val="004450D4"/>
    <w:rsid w:val="00450AF7"/>
    <w:rsid w:val="00450BE0"/>
    <w:rsid w:val="00450FF7"/>
    <w:rsid w:val="0045254C"/>
    <w:rsid w:val="004528AA"/>
    <w:rsid w:val="00452BF5"/>
    <w:rsid w:val="0045359D"/>
    <w:rsid w:val="00454381"/>
    <w:rsid w:val="004547D6"/>
    <w:rsid w:val="00454CF7"/>
    <w:rsid w:val="004558C4"/>
    <w:rsid w:val="00457762"/>
    <w:rsid w:val="00460314"/>
    <w:rsid w:val="00461011"/>
    <w:rsid w:val="0046200A"/>
    <w:rsid w:val="00465822"/>
    <w:rsid w:val="00465B4F"/>
    <w:rsid w:val="00465CBF"/>
    <w:rsid w:val="00465D8D"/>
    <w:rsid w:val="00465E3D"/>
    <w:rsid w:val="00466DA1"/>
    <w:rsid w:val="00467C5C"/>
    <w:rsid w:val="00470270"/>
    <w:rsid w:val="00470E48"/>
    <w:rsid w:val="004713B3"/>
    <w:rsid w:val="00471C9E"/>
    <w:rsid w:val="00471F01"/>
    <w:rsid w:val="00472922"/>
    <w:rsid w:val="00472B6A"/>
    <w:rsid w:val="00473DD0"/>
    <w:rsid w:val="00473DD6"/>
    <w:rsid w:val="00474CB9"/>
    <w:rsid w:val="004752E0"/>
    <w:rsid w:val="004757A0"/>
    <w:rsid w:val="0048357C"/>
    <w:rsid w:val="00483CB0"/>
    <w:rsid w:val="00483DAF"/>
    <w:rsid w:val="00484E16"/>
    <w:rsid w:val="0048557A"/>
    <w:rsid w:val="00486B5E"/>
    <w:rsid w:val="00486FCC"/>
    <w:rsid w:val="0049086D"/>
    <w:rsid w:val="00490BE3"/>
    <w:rsid w:val="0049128A"/>
    <w:rsid w:val="0049222D"/>
    <w:rsid w:val="00494EEE"/>
    <w:rsid w:val="00495FFB"/>
    <w:rsid w:val="004969F7"/>
    <w:rsid w:val="0049797C"/>
    <w:rsid w:val="004A14E1"/>
    <w:rsid w:val="004A3678"/>
    <w:rsid w:val="004A3B90"/>
    <w:rsid w:val="004A3F70"/>
    <w:rsid w:val="004A6CB0"/>
    <w:rsid w:val="004B0183"/>
    <w:rsid w:val="004B2E9F"/>
    <w:rsid w:val="004B3BAB"/>
    <w:rsid w:val="004B5592"/>
    <w:rsid w:val="004C0464"/>
    <w:rsid w:val="004C33E2"/>
    <w:rsid w:val="004C4146"/>
    <w:rsid w:val="004C4A49"/>
    <w:rsid w:val="004C4D9B"/>
    <w:rsid w:val="004C632F"/>
    <w:rsid w:val="004C69DE"/>
    <w:rsid w:val="004C7405"/>
    <w:rsid w:val="004C7AE7"/>
    <w:rsid w:val="004C7DC8"/>
    <w:rsid w:val="004D055F"/>
    <w:rsid w:val="004D19FD"/>
    <w:rsid w:val="004D235A"/>
    <w:rsid w:val="004D23E8"/>
    <w:rsid w:val="004D3097"/>
    <w:rsid w:val="004D3485"/>
    <w:rsid w:val="004D5EC7"/>
    <w:rsid w:val="004D6167"/>
    <w:rsid w:val="004D66C7"/>
    <w:rsid w:val="004E01E4"/>
    <w:rsid w:val="004E12D5"/>
    <w:rsid w:val="004E2AD5"/>
    <w:rsid w:val="004E36BE"/>
    <w:rsid w:val="004E3AE6"/>
    <w:rsid w:val="004E4496"/>
    <w:rsid w:val="004E4A15"/>
    <w:rsid w:val="004E4D02"/>
    <w:rsid w:val="004E4FAC"/>
    <w:rsid w:val="004E61F7"/>
    <w:rsid w:val="004E64EA"/>
    <w:rsid w:val="004E6775"/>
    <w:rsid w:val="004E764B"/>
    <w:rsid w:val="004F03D5"/>
    <w:rsid w:val="004F0933"/>
    <w:rsid w:val="004F4CBF"/>
    <w:rsid w:val="004F6781"/>
    <w:rsid w:val="00500387"/>
    <w:rsid w:val="00500D5E"/>
    <w:rsid w:val="005011ED"/>
    <w:rsid w:val="00501A25"/>
    <w:rsid w:val="0050248A"/>
    <w:rsid w:val="00502613"/>
    <w:rsid w:val="0050275F"/>
    <w:rsid w:val="005034B5"/>
    <w:rsid w:val="00507BE4"/>
    <w:rsid w:val="005119B2"/>
    <w:rsid w:val="005122FB"/>
    <w:rsid w:val="00513AFD"/>
    <w:rsid w:val="00514988"/>
    <w:rsid w:val="00515F9A"/>
    <w:rsid w:val="0051735E"/>
    <w:rsid w:val="00520A42"/>
    <w:rsid w:val="005227C7"/>
    <w:rsid w:val="00522FA4"/>
    <w:rsid w:val="005232EB"/>
    <w:rsid w:val="0052727E"/>
    <w:rsid w:val="00527906"/>
    <w:rsid w:val="00530221"/>
    <w:rsid w:val="005305A9"/>
    <w:rsid w:val="005313E0"/>
    <w:rsid w:val="00534C5C"/>
    <w:rsid w:val="00535DDE"/>
    <w:rsid w:val="00536E01"/>
    <w:rsid w:val="00540123"/>
    <w:rsid w:val="00540ED7"/>
    <w:rsid w:val="00545942"/>
    <w:rsid w:val="00545F4E"/>
    <w:rsid w:val="00546900"/>
    <w:rsid w:val="00546CB4"/>
    <w:rsid w:val="00551B0D"/>
    <w:rsid w:val="00553492"/>
    <w:rsid w:val="0055391E"/>
    <w:rsid w:val="00553B24"/>
    <w:rsid w:val="00554011"/>
    <w:rsid w:val="00556054"/>
    <w:rsid w:val="005609C2"/>
    <w:rsid w:val="00562AE2"/>
    <w:rsid w:val="00564306"/>
    <w:rsid w:val="0056441B"/>
    <w:rsid w:val="005678A8"/>
    <w:rsid w:val="00567FBA"/>
    <w:rsid w:val="005701F7"/>
    <w:rsid w:val="005715B7"/>
    <w:rsid w:val="005721BA"/>
    <w:rsid w:val="005729F0"/>
    <w:rsid w:val="00573F67"/>
    <w:rsid w:val="005740A4"/>
    <w:rsid w:val="00577421"/>
    <w:rsid w:val="005817C5"/>
    <w:rsid w:val="00581A3E"/>
    <w:rsid w:val="00581AF8"/>
    <w:rsid w:val="005828AB"/>
    <w:rsid w:val="00582F7F"/>
    <w:rsid w:val="00583745"/>
    <w:rsid w:val="00583FAF"/>
    <w:rsid w:val="0058511E"/>
    <w:rsid w:val="00585C4D"/>
    <w:rsid w:val="005877EC"/>
    <w:rsid w:val="00590C4F"/>
    <w:rsid w:val="00590DD7"/>
    <w:rsid w:val="00593C81"/>
    <w:rsid w:val="00594E57"/>
    <w:rsid w:val="00595E74"/>
    <w:rsid w:val="00596FB1"/>
    <w:rsid w:val="00597D9C"/>
    <w:rsid w:val="00597EDE"/>
    <w:rsid w:val="005A1E14"/>
    <w:rsid w:val="005A4AFE"/>
    <w:rsid w:val="005A56E8"/>
    <w:rsid w:val="005A7973"/>
    <w:rsid w:val="005B262F"/>
    <w:rsid w:val="005B3118"/>
    <w:rsid w:val="005B466A"/>
    <w:rsid w:val="005B47D2"/>
    <w:rsid w:val="005B52EB"/>
    <w:rsid w:val="005B5610"/>
    <w:rsid w:val="005B5831"/>
    <w:rsid w:val="005B6FA1"/>
    <w:rsid w:val="005C4ECA"/>
    <w:rsid w:val="005C5C51"/>
    <w:rsid w:val="005D01E8"/>
    <w:rsid w:val="005D0271"/>
    <w:rsid w:val="005D1A57"/>
    <w:rsid w:val="005D1EA2"/>
    <w:rsid w:val="005D3BCA"/>
    <w:rsid w:val="005D4185"/>
    <w:rsid w:val="005D4B32"/>
    <w:rsid w:val="005D5C52"/>
    <w:rsid w:val="005D6783"/>
    <w:rsid w:val="005D7229"/>
    <w:rsid w:val="005E0375"/>
    <w:rsid w:val="005E0F83"/>
    <w:rsid w:val="005E1A1D"/>
    <w:rsid w:val="005E40A9"/>
    <w:rsid w:val="005E6DF9"/>
    <w:rsid w:val="005E79F4"/>
    <w:rsid w:val="005F1080"/>
    <w:rsid w:val="005F327E"/>
    <w:rsid w:val="005F33E7"/>
    <w:rsid w:val="005F34D9"/>
    <w:rsid w:val="005F57D0"/>
    <w:rsid w:val="005F5BEB"/>
    <w:rsid w:val="005F6317"/>
    <w:rsid w:val="0060022F"/>
    <w:rsid w:val="0060186A"/>
    <w:rsid w:val="0060267E"/>
    <w:rsid w:val="006029AA"/>
    <w:rsid w:val="00603199"/>
    <w:rsid w:val="00605B12"/>
    <w:rsid w:val="006062E3"/>
    <w:rsid w:val="00606F2C"/>
    <w:rsid w:val="0060767D"/>
    <w:rsid w:val="0060768D"/>
    <w:rsid w:val="00610FF3"/>
    <w:rsid w:val="00611977"/>
    <w:rsid w:val="0061299D"/>
    <w:rsid w:val="00612BC3"/>
    <w:rsid w:val="00613275"/>
    <w:rsid w:val="006132A0"/>
    <w:rsid w:val="00613DC5"/>
    <w:rsid w:val="0061569A"/>
    <w:rsid w:val="00615AB5"/>
    <w:rsid w:val="00615C84"/>
    <w:rsid w:val="006203EF"/>
    <w:rsid w:val="00620C36"/>
    <w:rsid w:val="00623702"/>
    <w:rsid w:val="0062370E"/>
    <w:rsid w:val="006240AA"/>
    <w:rsid w:val="00624C14"/>
    <w:rsid w:val="006318CE"/>
    <w:rsid w:val="0063267A"/>
    <w:rsid w:val="006326B1"/>
    <w:rsid w:val="00633175"/>
    <w:rsid w:val="00634037"/>
    <w:rsid w:val="006409A1"/>
    <w:rsid w:val="00640B9F"/>
    <w:rsid w:val="00641767"/>
    <w:rsid w:val="00641851"/>
    <w:rsid w:val="0064351F"/>
    <w:rsid w:val="00643EF0"/>
    <w:rsid w:val="00644B06"/>
    <w:rsid w:val="0064549C"/>
    <w:rsid w:val="006469A3"/>
    <w:rsid w:val="00646DD0"/>
    <w:rsid w:val="00646E07"/>
    <w:rsid w:val="00651972"/>
    <w:rsid w:val="006527A0"/>
    <w:rsid w:val="006531BF"/>
    <w:rsid w:val="00653293"/>
    <w:rsid w:val="0065513B"/>
    <w:rsid w:val="006579A2"/>
    <w:rsid w:val="00657D5E"/>
    <w:rsid w:val="0066010D"/>
    <w:rsid w:val="0066051C"/>
    <w:rsid w:val="00663629"/>
    <w:rsid w:val="00665A7C"/>
    <w:rsid w:val="00667367"/>
    <w:rsid w:val="006746DB"/>
    <w:rsid w:val="006759D6"/>
    <w:rsid w:val="00677412"/>
    <w:rsid w:val="00677A49"/>
    <w:rsid w:val="00677D31"/>
    <w:rsid w:val="00680913"/>
    <w:rsid w:val="00680A68"/>
    <w:rsid w:val="00680DBB"/>
    <w:rsid w:val="0068167E"/>
    <w:rsid w:val="00682CDE"/>
    <w:rsid w:val="0068326C"/>
    <w:rsid w:val="006842DD"/>
    <w:rsid w:val="00684BFA"/>
    <w:rsid w:val="00685B1C"/>
    <w:rsid w:val="00687C22"/>
    <w:rsid w:val="00692CBA"/>
    <w:rsid w:val="00693C34"/>
    <w:rsid w:val="00695E51"/>
    <w:rsid w:val="0069620D"/>
    <w:rsid w:val="00696EA1"/>
    <w:rsid w:val="006A02D1"/>
    <w:rsid w:val="006A12B7"/>
    <w:rsid w:val="006A19EB"/>
    <w:rsid w:val="006A1B99"/>
    <w:rsid w:val="006A2B80"/>
    <w:rsid w:val="006A6405"/>
    <w:rsid w:val="006A641F"/>
    <w:rsid w:val="006A6825"/>
    <w:rsid w:val="006A6C99"/>
    <w:rsid w:val="006B012E"/>
    <w:rsid w:val="006B04FC"/>
    <w:rsid w:val="006B1EA3"/>
    <w:rsid w:val="006B361A"/>
    <w:rsid w:val="006B3E23"/>
    <w:rsid w:val="006B4B80"/>
    <w:rsid w:val="006B50D8"/>
    <w:rsid w:val="006B5E90"/>
    <w:rsid w:val="006B633F"/>
    <w:rsid w:val="006B6AEB"/>
    <w:rsid w:val="006B6C68"/>
    <w:rsid w:val="006B73D7"/>
    <w:rsid w:val="006C5780"/>
    <w:rsid w:val="006C580A"/>
    <w:rsid w:val="006D0150"/>
    <w:rsid w:val="006D072E"/>
    <w:rsid w:val="006D0FDA"/>
    <w:rsid w:val="006D1EFD"/>
    <w:rsid w:val="006D3B87"/>
    <w:rsid w:val="006D50C1"/>
    <w:rsid w:val="006D5262"/>
    <w:rsid w:val="006E0179"/>
    <w:rsid w:val="006E0B90"/>
    <w:rsid w:val="006E252A"/>
    <w:rsid w:val="006E2C8E"/>
    <w:rsid w:val="006E2FC3"/>
    <w:rsid w:val="006E3A8D"/>
    <w:rsid w:val="006E43A7"/>
    <w:rsid w:val="006E4E3F"/>
    <w:rsid w:val="006E5355"/>
    <w:rsid w:val="006E5696"/>
    <w:rsid w:val="006E6AE7"/>
    <w:rsid w:val="006F397F"/>
    <w:rsid w:val="006F3EBA"/>
    <w:rsid w:val="006F474E"/>
    <w:rsid w:val="006F57D5"/>
    <w:rsid w:val="006F7064"/>
    <w:rsid w:val="00700AFC"/>
    <w:rsid w:val="00700CEB"/>
    <w:rsid w:val="00701425"/>
    <w:rsid w:val="007016B2"/>
    <w:rsid w:val="00704494"/>
    <w:rsid w:val="00704B2B"/>
    <w:rsid w:val="00705D9C"/>
    <w:rsid w:val="00706925"/>
    <w:rsid w:val="00707146"/>
    <w:rsid w:val="00707F5E"/>
    <w:rsid w:val="00712C4F"/>
    <w:rsid w:val="00715712"/>
    <w:rsid w:val="00715C69"/>
    <w:rsid w:val="0071650D"/>
    <w:rsid w:val="00717590"/>
    <w:rsid w:val="00721080"/>
    <w:rsid w:val="00721ACC"/>
    <w:rsid w:val="00722949"/>
    <w:rsid w:val="0072296B"/>
    <w:rsid w:val="007233AF"/>
    <w:rsid w:val="00724526"/>
    <w:rsid w:val="007258BA"/>
    <w:rsid w:val="0072625C"/>
    <w:rsid w:val="00727B47"/>
    <w:rsid w:val="00727E69"/>
    <w:rsid w:val="007315DA"/>
    <w:rsid w:val="00732B24"/>
    <w:rsid w:val="00733C6B"/>
    <w:rsid w:val="00734076"/>
    <w:rsid w:val="007349E7"/>
    <w:rsid w:val="00734D60"/>
    <w:rsid w:val="007362AD"/>
    <w:rsid w:val="007406D9"/>
    <w:rsid w:val="00741614"/>
    <w:rsid w:val="007454D0"/>
    <w:rsid w:val="00745757"/>
    <w:rsid w:val="007500C8"/>
    <w:rsid w:val="007503C7"/>
    <w:rsid w:val="00750B33"/>
    <w:rsid w:val="00750D1A"/>
    <w:rsid w:val="00753178"/>
    <w:rsid w:val="007534C2"/>
    <w:rsid w:val="00756ACC"/>
    <w:rsid w:val="007579AF"/>
    <w:rsid w:val="007602CC"/>
    <w:rsid w:val="0076196A"/>
    <w:rsid w:val="00761C62"/>
    <w:rsid w:val="00763BEE"/>
    <w:rsid w:val="00766222"/>
    <w:rsid w:val="0076626D"/>
    <w:rsid w:val="0076662F"/>
    <w:rsid w:val="00766CF1"/>
    <w:rsid w:val="00773274"/>
    <w:rsid w:val="00773B0C"/>
    <w:rsid w:val="00774C9B"/>
    <w:rsid w:val="00775BAC"/>
    <w:rsid w:val="007767ED"/>
    <w:rsid w:val="00777021"/>
    <w:rsid w:val="007771DF"/>
    <w:rsid w:val="007778D5"/>
    <w:rsid w:val="00781B27"/>
    <w:rsid w:val="007842F3"/>
    <w:rsid w:val="00784993"/>
    <w:rsid w:val="00785BB1"/>
    <w:rsid w:val="00786658"/>
    <w:rsid w:val="0078698A"/>
    <w:rsid w:val="0078776C"/>
    <w:rsid w:val="0078792B"/>
    <w:rsid w:val="00787978"/>
    <w:rsid w:val="007910C7"/>
    <w:rsid w:val="007931C4"/>
    <w:rsid w:val="007940BC"/>
    <w:rsid w:val="0079536F"/>
    <w:rsid w:val="00795CE7"/>
    <w:rsid w:val="00796C73"/>
    <w:rsid w:val="0079746B"/>
    <w:rsid w:val="00797BAD"/>
    <w:rsid w:val="007A36C0"/>
    <w:rsid w:val="007A62ED"/>
    <w:rsid w:val="007A77B0"/>
    <w:rsid w:val="007A7910"/>
    <w:rsid w:val="007B214F"/>
    <w:rsid w:val="007B2196"/>
    <w:rsid w:val="007B2A9C"/>
    <w:rsid w:val="007B2D07"/>
    <w:rsid w:val="007B3EF4"/>
    <w:rsid w:val="007B5A28"/>
    <w:rsid w:val="007B65CD"/>
    <w:rsid w:val="007B6A96"/>
    <w:rsid w:val="007B797E"/>
    <w:rsid w:val="007B7CEA"/>
    <w:rsid w:val="007C00B4"/>
    <w:rsid w:val="007C0E62"/>
    <w:rsid w:val="007C0FD7"/>
    <w:rsid w:val="007C482D"/>
    <w:rsid w:val="007C5455"/>
    <w:rsid w:val="007C5534"/>
    <w:rsid w:val="007C6568"/>
    <w:rsid w:val="007C69E8"/>
    <w:rsid w:val="007C7FA8"/>
    <w:rsid w:val="007D38F5"/>
    <w:rsid w:val="007D3FC7"/>
    <w:rsid w:val="007D4237"/>
    <w:rsid w:val="007D4C20"/>
    <w:rsid w:val="007D5D10"/>
    <w:rsid w:val="007D6ABA"/>
    <w:rsid w:val="007E4547"/>
    <w:rsid w:val="007E578F"/>
    <w:rsid w:val="007E5D88"/>
    <w:rsid w:val="007E64EB"/>
    <w:rsid w:val="007F087C"/>
    <w:rsid w:val="007F12E7"/>
    <w:rsid w:val="007F1C25"/>
    <w:rsid w:val="007F2BB7"/>
    <w:rsid w:val="007F4180"/>
    <w:rsid w:val="007F4552"/>
    <w:rsid w:val="007F52EC"/>
    <w:rsid w:val="007F6B75"/>
    <w:rsid w:val="00802FC4"/>
    <w:rsid w:val="0080784E"/>
    <w:rsid w:val="00810047"/>
    <w:rsid w:val="008101A4"/>
    <w:rsid w:val="0081149C"/>
    <w:rsid w:val="0081239E"/>
    <w:rsid w:val="00812F10"/>
    <w:rsid w:val="00815C2F"/>
    <w:rsid w:val="00820425"/>
    <w:rsid w:val="00822821"/>
    <w:rsid w:val="00824F43"/>
    <w:rsid w:val="00825FA1"/>
    <w:rsid w:val="00826671"/>
    <w:rsid w:val="00826DC2"/>
    <w:rsid w:val="008302DF"/>
    <w:rsid w:val="00830D87"/>
    <w:rsid w:val="00830F72"/>
    <w:rsid w:val="0083127D"/>
    <w:rsid w:val="00833B08"/>
    <w:rsid w:val="008341B8"/>
    <w:rsid w:val="00836A68"/>
    <w:rsid w:val="00836EB4"/>
    <w:rsid w:val="00837D8B"/>
    <w:rsid w:val="00837E38"/>
    <w:rsid w:val="008409B3"/>
    <w:rsid w:val="00841CF8"/>
    <w:rsid w:val="008435F3"/>
    <w:rsid w:val="008447FE"/>
    <w:rsid w:val="00844A2C"/>
    <w:rsid w:val="00845799"/>
    <w:rsid w:val="00846308"/>
    <w:rsid w:val="00846F05"/>
    <w:rsid w:val="00850C6B"/>
    <w:rsid w:val="0085275F"/>
    <w:rsid w:val="008554FF"/>
    <w:rsid w:val="0085697B"/>
    <w:rsid w:val="00857094"/>
    <w:rsid w:val="00857CC5"/>
    <w:rsid w:val="00860BE1"/>
    <w:rsid w:val="008611C5"/>
    <w:rsid w:val="008627D4"/>
    <w:rsid w:val="00864687"/>
    <w:rsid w:val="00865913"/>
    <w:rsid w:val="008673DC"/>
    <w:rsid w:val="00872935"/>
    <w:rsid w:val="00872B48"/>
    <w:rsid w:val="00872E5D"/>
    <w:rsid w:val="00873B4C"/>
    <w:rsid w:val="00880822"/>
    <w:rsid w:val="0088124E"/>
    <w:rsid w:val="00882164"/>
    <w:rsid w:val="00883467"/>
    <w:rsid w:val="0088477B"/>
    <w:rsid w:val="00885FF2"/>
    <w:rsid w:val="00887580"/>
    <w:rsid w:val="00890496"/>
    <w:rsid w:val="008906A2"/>
    <w:rsid w:val="00890C34"/>
    <w:rsid w:val="00890D75"/>
    <w:rsid w:val="00892275"/>
    <w:rsid w:val="00892505"/>
    <w:rsid w:val="00892A4E"/>
    <w:rsid w:val="008931EA"/>
    <w:rsid w:val="00894338"/>
    <w:rsid w:val="008968BD"/>
    <w:rsid w:val="00897D34"/>
    <w:rsid w:val="00897DBF"/>
    <w:rsid w:val="008A1160"/>
    <w:rsid w:val="008A6C27"/>
    <w:rsid w:val="008A6D99"/>
    <w:rsid w:val="008A74C4"/>
    <w:rsid w:val="008B118A"/>
    <w:rsid w:val="008B2ADF"/>
    <w:rsid w:val="008B4209"/>
    <w:rsid w:val="008B5888"/>
    <w:rsid w:val="008B7B00"/>
    <w:rsid w:val="008C020F"/>
    <w:rsid w:val="008C2C42"/>
    <w:rsid w:val="008C34EC"/>
    <w:rsid w:val="008C37C8"/>
    <w:rsid w:val="008C51F0"/>
    <w:rsid w:val="008C6033"/>
    <w:rsid w:val="008C6A51"/>
    <w:rsid w:val="008C6E5F"/>
    <w:rsid w:val="008C7712"/>
    <w:rsid w:val="008D023C"/>
    <w:rsid w:val="008D137D"/>
    <w:rsid w:val="008D2DD2"/>
    <w:rsid w:val="008D36A4"/>
    <w:rsid w:val="008D372C"/>
    <w:rsid w:val="008D3CA2"/>
    <w:rsid w:val="008D5902"/>
    <w:rsid w:val="008E01F2"/>
    <w:rsid w:val="008E16E5"/>
    <w:rsid w:val="008E1729"/>
    <w:rsid w:val="008E1B00"/>
    <w:rsid w:val="008E1C14"/>
    <w:rsid w:val="008E2A25"/>
    <w:rsid w:val="008E3458"/>
    <w:rsid w:val="008E379A"/>
    <w:rsid w:val="008E647A"/>
    <w:rsid w:val="008E6804"/>
    <w:rsid w:val="008F3C5B"/>
    <w:rsid w:val="008F5D7C"/>
    <w:rsid w:val="008F6B81"/>
    <w:rsid w:val="008F6BD6"/>
    <w:rsid w:val="0090049D"/>
    <w:rsid w:val="00900551"/>
    <w:rsid w:val="009012DF"/>
    <w:rsid w:val="009015CF"/>
    <w:rsid w:val="00901B67"/>
    <w:rsid w:val="00902567"/>
    <w:rsid w:val="0090257E"/>
    <w:rsid w:val="009031B0"/>
    <w:rsid w:val="00904026"/>
    <w:rsid w:val="009047D5"/>
    <w:rsid w:val="00905755"/>
    <w:rsid w:val="00906F81"/>
    <w:rsid w:val="0090708E"/>
    <w:rsid w:val="009102F5"/>
    <w:rsid w:val="00911471"/>
    <w:rsid w:val="00914DB8"/>
    <w:rsid w:val="00916C0E"/>
    <w:rsid w:val="0092074D"/>
    <w:rsid w:val="00920A54"/>
    <w:rsid w:val="00920F78"/>
    <w:rsid w:val="009217F2"/>
    <w:rsid w:val="00922EAF"/>
    <w:rsid w:val="00923C74"/>
    <w:rsid w:val="00925073"/>
    <w:rsid w:val="0092521B"/>
    <w:rsid w:val="00927064"/>
    <w:rsid w:val="009320BF"/>
    <w:rsid w:val="009336BB"/>
    <w:rsid w:val="00933755"/>
    <w:rsid w:val="00933B7E"/>
    <w:rsid w:val="00934F36"/>
    <w:rsid w:val="00935731"/>
    <w:rsid w:val="0094119B"/>
    <w:rsid w:val="00941885"/>
    <w:rsid w:val="009418ED"/>
    <w:rsid w:val="00941CBC"/>
    <w:rsid w:val="00941D73"/>
    <w:rsid w:val="0094223D"/>
    <w:rsid w:val="009429B8"/>
    <w:rsid w:val="00944707"/>
    <w:rsid w:val="00945027"/>
    <w:rsid w:val="00945A81"/>
    <w:rsid w:val="00945F9C"/>
    <w:rsid w:val="0094617F"/>
    <w:rsid w:val="00951C8C"/>
    <w:rsid w:val="009525FA"/>
    <w:rsid w:val="0095274E"/>
    <w:rsid w:val="00953364"/>
    <w:rsid w:val="00953B49"/>
    <w:rsid w:val="00954F18"/>
    <w:rsid w:val="0095638A"/>
    <w:rsid w:val="00957338"/>
    <w:rsid w:val="00960099"/>
    <w:rsid w:val="009602BC"/>
    <w:rsid w:val="00960577"/>
    <w:rsid w:val="00961ACE"/>
    <w:rsid w:val="00962372"/>
    <w:rsid w:val="00962955"/>
    <w:rsid w:val="009647C5"/>
    <w:rsid w:val="00965ED8"/>
    <w:rsid w:val="009664F0"/>
    <w:rsid w:val="0096652E"/>
    <w:rsid w:val="00966719"/>
    <w:rsid w:val="00966775"/>
    <w:rsid w:val="0097112E"/>
    <w:rsid w:val="00972637"/>
    <w:rsid w:val="00976329"/>
    <w:rsid w:val="00976ABB"/>
    <w:rsid w:val="0097723A"/>
    <w:rsid w:val="00977691"/>
    <w:rsid w:val="009777E4"/>
    <w:rsid w:val="00977850"/>
    <w:rsid w:val="00980664"/>
    <w:rsid w:val="00981AA8"/>
    <w:rsid w:val="009824D0"/>
    <w:rsid w:val="0098265E"/>
    <w:rsid w:val="00984BA1"/>
    <w:rsid w:val="00987A23"/>
    <w:rsid w:val="00991591"/>
    <w:rsid w:val="009931C8"/>
    <w:rsid w:val="00994EAF"/>
    <w:rsid w:val="00996D9D"/>
    <w:rsid w:val="00996E29"/>
    <w:rsid w:val="009977E5"/>
    <w:rsid w:val="00997E24"/>
    <w:rsid w:val="009A02D4"/>
    <w:rsid w:val="009A14D5"/>
    <w:rsid w:val="009A2A36"/>
    <w:rsid w:val="009A2C54"/>
    <w:rsid w:val="009A4147"/>
    <w:rsid w:val="009A4C10"/>
    <w:rsid w:val="009A4D8A"/>
    <w:rsid w:val="009B1231"/>
    <w:rsid w:val="009B36C7"/>
    <w:rsid w:val="009B435E"/>
    <w:rsid w:val="009B5166"/>
    <w:rsid w:val="009B5755"/>
    <w:rsid w:val="009B6202"/>
    <w:rsid w:val="009B640D"/>
    <w:rsid w:val="009B7F23"/>
    <w:rsid w:val="009C256C"/>
    <w:rsid w:val="009C4462"/>
    <w:rsid w:val="009C46EF"/>
    <w:rsid w:val="009C6140"/>
    <w:rsid w:val="009C6E02"/>
    <w:rsid w:val="009C72E5"/>
    <w:rsid w:val="009C769A"/>
    <w:rsid w:val="009C76D3"/>
    <w:rsid w:val="009C7A58"/>
    <w:rsid w:val="009D1B27"/>
    <w:rsid w:val="009D1F56"/>
    <w:rsid w:val="009D2213"/>
    <w:rsid w:val="009D2337"/>
    <w:rsid w:val="009D36DD"/>
    <w:rsid w:val="009D522C"/>
    <w:rsid w:val="009E2EDF"/>
    <w:rsid w:val="009E3B8D"/>
    <w:rsid w:val="009E42AD"/>
    <w:rsid w:val="009F012C"/>
    <w:rsid w:val="009F294C"/>
    <w:rsid w:val="009F3EC7"/>
    <w:rsid w:val="009F56C0"/>
    <w:rsid w:val="009F7310"/>
    <w:rsid w:val="009F75A4"/>
    <w:rsid w:val="009F7719"/>
    <w:rsid w:val="00A00C3E"/>
    <w:rsid w:val="00A00D03"/>
    <w:rsid w:val="00A01403"/>
    <w:rsid w:val="00A023AA"/>
    <w:rsid w:val="00A03715"/>
    <w:rsid w:val="00A03841"/>
    <w:rsid w:val="00A04B17"/>
    <w:rsid w:val="00A0533E"/>
    <w:rsid w:val="00A123C3"/>
    <w:rsid w:val="00A1273A"/>
    <w:rsid w:val="00A12AB2"/>
    <w:rsid w:val="00A139B6"/>
    <w:rsid w:val="00A14025"/>
    <w:rsid w:val="00A1528E"/>
    <w:rsid w:val="00A152F9"/>
    <w:rsid w:val="00A15C9A"/>
    <w:rsid w:val="00A15FFB"/>
    <w:rsid w:val="00A16F60"/>
    <w:rsid w:val="00A17729"/>
    <w:rsid w:val="00A2427E"/>
    <w:rsid w:val="00A24A38"/>
    <w:rsid w:val="00A265F7"/>
    <w:rsid w:val="00A26E06"/>
    <w:rsid w:val="00A273AE"/>
    <w:rsid w:val="00A279DA"/>
    <w:rsid w:val="00A27F27"/>
    <w:rsid w:val="00A30DE6"/>
    <w:rsid w:val="00A30F38"/>
    <w:rsid w:val="00A310E8"/>
    <w:rsid w:val="00A32BF6"/>
    <w:rsid w:val="00A3359A"/>
    <w:rsid w:val="00A33A79"/>
    <w:rsid w:val="00A35F82"/>
    <w:rsid w:val="00A35FF2"/>
    <w:rsid w:val="00A36AEA"/>
    <w:rsid w:val="00A424D4"/>
    <w:rsid w:val="00A424FC"/>
    <w:rsid w:val="00A42EC9"/>
    <w:rsid w:val="00A45490"/>
    <w:rsid w:val="00A4656A"/>
    <w:rsid w:val="00A470B1"/>
    <w:rsid w:val="00A47ABC"/>
    <w:rsid w:val="00A5117C"/>
    <w:rsid w:val="00A5144E"/>
    <w:rsid w:val="00A55E39"/>
    <w:rsid w:val="00A565EE"/>
    <w:rsid w:val="00A616BC"/>
    <w:rsid w:val="00A64402"/>
    <w:rsid w:val="00A65B0B"/>
    <w:rsid w:val="00A674B8"/>
    <w:rsid w:val="00A67F43"/>
    <w:rsid w:val="00A70326"/>
    <w:rsid w:val="00A71CDB"/>
    <w:rsid w:val="00A728BD"/>
    <w:rsid w:val="00A72E52"/>
    <w:rsid w:val="00A73677"/>
    <w:rsid w:val="00A74ABD"/>
    <w:rsid w:val="00A74D8C"/>
    <w:rsid w:val="00A75A83"/>
    <w:rsid w:val="00A77347"/>
    <w:rsid w:val="00A77455"/>
    <w:rsid w:val="00A80485"/>
    <w:rsid w:val="00A82A84"/>
    <w:rsid w:val="00A85421"/>
    <w:rsid w:val="00A862A4"/>
    <w:rsid w:val="00A905B2"/>
    <w:rsid w:val="00A914CE"/>
    <w:rsid w:val="00A922E8"/>
    <w:rsid w:val="00A92B3B"/>
    <w:rsid w:val="00A94675"/>
    <w:rsid w:val="00A95326"/>
    <w:rsid w:val="00A97580"/>
    <w:rsid w:val="00AA19C2"/>
    <w:rsid w:val="00AA2B04"/>
    <w:rsid w:val="00AA332B"/>
    <w:rsid w:val="00AA3DE9"/>
    <w:rsid w:val="00AA3E35"/>
    <w:rsid w:val="00AA3FA4"/>
    <w:rsid w:val="00AA401F"/>
    <w:rsid w:val="00AA49AC"/>
    <w:rsid w:val="00AA5802"/>
    <w:rsid w:val="00AA6C38"/>
    <w:rsid w:val="00AB2D5A"/>
    <w:rsid w:val="00AB4349"/>
    <w:rsid w:val="00AB4F7E"/>
    <w:rsid w:val="00AB708A"/>
    <w:rsid w:val="00AB7E40"/>
    <w:rsid w:val="00AC002F"/>
    <w:rsid w:val="00AC11C4"/>
    <w:rsid w:val="00AC1209"/>
    <w:rsid w:val="00AC361C"/>
    <w:rsid w:val="00AC5395"/>
    <w:rsid w:val="00AC6108"/>
    <w:rsid w:val="00AC6275"/>
    <w:rsid w:val="00AC7480"/>
    <w:rsid w:val="00AC7A7E"/>
    <w:rsid w:val="00AD08D4"/>
    <w:rsid w:val="00AD2281"/>
    <w:rsid w:val="00AD45FA"/>
    <w:rsid w:val="00AD4C68"/>
    <w:rsid w:val="00AD55DF"/>
    <w:rsid w:val="00AD5BB0"/>
    <w:rsid w:val="00AE34C9"/>
    <w:rsid w:val="00AE41FC"/>
    <w:rsid w:val="00AE471C"/>
    <w:rsid w:val="00AE4B8B"/>
    <w:rsid w:val="00AF0A6B"/>
    <w:rsid w:val="00AF2225"/>
    <w:rsid w:val="00AF241E"/>
    <w:rsid w:val="00AF2507"/>
    <w:rsid w:val="00AF28E1"/>
    <w:rsid w:val="00AF35E4"/>
    <w:rsid w:val="00AF35F8"/>
    <w:rsid w:val="00AF4A91"/>
    <w:rsid w:val="00AF6B96"/>
    <w:rsid w:val="00AF7A98"/>
    <w:rsid w:val="00B0002C"/>
    <w:rsid w:val="00B0197B"/>
    <w:rsid w:val="00B01C61"/>
    <w:rsid w:val="00B02AF8"/>
    <w:rsid w:val="00B05B52"/>
    <w:rsid w:val="00B066BB"/>
    <w:rsid w:val="00B066C5"/>
    <w:rsid w:val="00B11899"/>
    <w:rsid w:val="00B11C70"/>
    <w:rsid w:val="00B12699"/>
    <w:rsid w:val="00B126F1"/>
    <w:rsid w:val="00B12DDF"/>
    <w:rsid w:val="00B1333D"/>
    <w:rsid w:val="00B13BA0"/>
    <w:rsid w:val="00B15D5D"/>
    <w:rsid w:val="00B15F9E"/>
    <w:rsid w:val="00B164BD"/>
    <w:rsid w:val="00B2058B"/>
    <w:rsid w:val="00B20A20"/>
    <w:rsid w:val="00B23E27"/>
    <w:rsid w:val="00B24BF4"/>
    <w:rsid w:val="00B25629"/>
    <w:rsid w:val="00B302C6"/>
    <w:rsid w:val="00B31370"/>
    <w:rsid w:val="00B32DDE"/>
    <w:rsid w:val="00B34BD6"/>
    <w:rsid w:val="00B34CA8"/>
    <w:rsid w:val="00B34E5B"/>
    <w:rsid w:val="00B3589E"/>
    <w:rsid w:val="00B35B54"/>
    <w:rsid w:val="00B37BB0"/>
    <w:rsid w:val="00B37FE7"/>
    <w:rsid w:val="00B406FB"/>
    <w:rsid w:val="00B40D72"/>
    <w:rsid w:val="00B4454F"/>
    <w:rsid w:val="00B45E85"/>
    <w:rsid w:val="00B47E4D"/>
    <w:rsid w:val="00B5068C"/>
    <w:rsid w:val="00B53F6E"/>
    <w:rsid w:val="00B5491B"/>
    <w:rsid w:val="00B55413"/>
    <w:rsid w:val="00B554F9"/>
    <w:rsid w:val="00B55E24"/>
    <w:rsid w:val="00B56F6A"/>
    <w:rsid w:val="00B60223"/>
    <w:rsid w:val="00B61851"/>
    <w:rsid w:val="00B631E8"/>
    <w:rsid w:val="00B637CE"/>
    <w:rsid w:val="00B640AB"/>
    <w:rsid w:val="00B650D6"/>
    <w:rsid w:val="00B677C3"/>
    <w:rsid w:val="00B7117E"/>
    <w:rsid w:val="00B7125C"/>
    <w:rsid w:val="00B71CD1"/>
    <w:rsid w:val="00B7231C"/>
    <w:rsid w:val="00B770AA"/>
    <w:rsid w:val="00B770E7"/>
    <w:rsid w:val="00B80D8D"/>
    <w:rsid w:val="00B81D72"/>
    <w:rsid w:val="00B81F82"/>
    <w:rsid w:val="00B8295A"/>
    <w:rsid w:val="00B847B1"/>
    <w:rsid w:val="00B8616E"/>
    <w:rsid w:val="00B875A6"/>
    <w:rsid w:val="00B90387"/>
    <w:rsid w:val="00B904E0"/>
    <w:rsid w:val="00B90FF9"/>
    <w:rsid w:val="00B9148D"/>
    <w:rsid w:val="00B92350"/>
    <w:rsid w:val="00B9320D"/>
    <w:rsid w:val="00B938D0"/>
    <w:rsid w:val="00B94239"/>
    <w:rsid w:val="00B94C14"/>
    <w:rsid w:val="00B950E8"/>
    <w:rsid w:val="00B965F1"/>
    <w:rsid w:val="00BA07EF"/>
    <w:rsid w:val="00BA1415"/>
    <w:rsid w:val="00BA781A"/>
    <w:rsid w:val="00BA7D7B"/>
    <w:rsid w:val="00BA7EE8"/>
    <w:rsid w:val="00BB12D3"/>
    <w:rsid w:val="00BB2ABF"/>
    <w:rsid w:val="00BB3ABB"/>
    <w:rsid w:val="00BB4401"/>
    <w:rsid w:val="00BB6310"/>
    <w:rsid w:val="00BB65A9"/>
    <w:rsid w:val="00BB7538"/>
    <w:rsid w:val="00BB7864"/>
    <w:rsid w:val="00BC6125"/>
    <w:rsid w:val="00BC6B7B"/>
    <w:rsid w:val="00BC7197"/>
    <w:rsid w:val="00BD3D5B"/>
    <w:rsid w:val="00BD4E9B"/>
    <w:rsid w:val="00BD5A3A"/>
    <w:rsid w:val="00BD61AA"/>
    <w:rsid w:val="00BD63F6"/>
    <w:rsid w:val="00BD67BF"/>
    <w:rsid w:val="00BD6BE7"/>
    <w:rsid w:val="00BE0A23"/>
    <w:rsid w:val="00BE0EEE"/>
    <w:rsid w:val="00BE291E"/>
    <w:rsid w:val="00BE3D43"/>
    <w:rsid w:val="00BE4CE8"/>
    <w:rsid w:val="00BE682A"/>
    <w:rsid w:val="00BE7073"/>
    <w:rsid w:val="00BE7776"/>
    <w:rsid w:val="00BF05F8"/>
    <w:rsid w:val="00BF0E83"/>
    <w:rsid w:val="00BF334E"/>
    <w:rsid w:val="00BF4AE2"/>
    <w:rsid w:val="00BF5111"/>
    <w:rsid w:val="00BF65B8"/>
    <w:rsid w:val="00BF7272"/>
    <w:rsid w:val="00C01EEC"/>
    <w:rsid w:val="00C03E2A"/>
    <w:rsid w:val="00C04AF2"/>
    <w:rsid w:val="00C05517"/>
    <w:rsid w:val="00C06620"/>
    <w:rsid w:val="00C07220"/>
    <w:rsid w:val="00C07D03"/>
    <w:rsid w:val="00C101D5"/>
    <w:rsid w:val="00C10967"/>
    <w:rsid w:val="00C111BB"/>
    <w:rsid w:val="00C11D61"/>
    <w:rsid w:val="00C12033"/>
    <w:rsid w:val="00C12ED7"/>
    <w:rsid w:val="00C13A2A"/>
    <w:rsid w:val="00C1443A"/>
    <w:rsid w:val="00C14926"/>
    <w:rsid w:val="00C15793"/>
    <w:rsid w:val="00C206EB"/>
    <w:rsid w:val="00C20D7F"/>
    <w:rsid w:val="00C2173B"/>
    <w:rsid w:val="00C248CF"/>
    <w:rsid w:val="00C260CF"/>
    <w:rsid w:val="00C30893"/>
    <w:rsid w:val="00C3115F"/>
    <w:rsid w:val="00C312CE"/>
    <w:rsid w:val="00C3138A"/>
    <w:rsid w:val="00C32931"/>
    <w:rsid w:val="00C3386E"/>
    <w:rsid w:val="00C40C07"/>
    <w:rsid w:val="00C41F65"/>
    <w:rsid w:val="00C439A4"/>
    <w:rsid w:val="00C44969"/>
    <w:rsid w:val="00C44F77"/>
    <w:rsid w:val="00C458DE"/>
    <w:rsid w:val="00C5413B"/>
    <w:rsid w:val="00C542BD"/>
    <w:rsid w:val="00C56346"/>
    <w:rsid w:val="00C56808"/>
    <w:rsid w:val="00C63900"/>
    <w:rsid w:val="00C63A38"/>
    <w:rsid w:val="00C65009"/>
    <w:rsid w:val="00C65D82"/>
    <w:rsid w:val="00C6601D"/>
    <w:rsid w:val="00C66B84"/>
    <w:rsid w:val="00C66EA4"/>
    <w:rsid w:val="00C7181F"/>
    <w:rsid w:val="00C73BEA"/>
    <w:rsid w:val="00C73BEF"/>
    <w:rsid w:val="00C74746"/>
    <w:rsid w:val="00C819C9"/>
    <w:rsid w:val="00C82887"/>
    <w:rsid w:val="00C8620D"/>
    <w:rsid w:val="00C86E22"/>
    <w:rsid w:val="00C871C9"/>
    <w:rsid w:val="00C8727D"/>
    <w:rsid w:val="00C87962"/>
    <w:rsid w:val="00C87A84"/>
    <w:rsid w:val="00C909BE"/>
    <w:rsid w:val="00C936DE"/>
    <w:rsid w:val="00C941C5"/>
    <w:rsid w:val="00C945CB"/>
    <w:rsid w:val="00C952BA"/>
    <w:rsid w:val="00C95355"/>
    <w:rsid w:val="00C95F12"/>
    <w:rsid w:val="00C972F9"/>
    <w:rsid w:val="00C97D3C"/>
    <w:rsid w:val="00CA126C"/>
    <w:rsid w:val="00CA134E"/>
    <w:rsid w:val="00CA2421"/>
    <w:rsid w:val="00CA2817"/>
    <w:rsid w:val="00CA2AD7"/>
    <w:rsid w:val="00CA4463"/>
    <w:rsid w:val="00CA5A02"/>
    <w:rsid w:val="00CA5B80"/>
    <w:rsid w:val="00CA641F"/>
    <w:rsid w:val="00CB0D69"/>
    <w:rsid w:val="00CB20E8"/>
    <w:rsid w:val="00CB2CEC"/>
    <w:rsid w:val="00CB511E"/>
    <w:rsid w:val="00CC3344"/>
    <w:rsid w:val="00CC3F61"/>
    <w:rsid w:val="00CC5647"/>
    <w:rsid w:val="00CC56FC"/>
    <w:rsid w:val="00CD2EB3"/>
    <w:rsid w:val="00CD37CA"/>
    <w:rsid w:val="00CD3846"/>
    <w:rsid w:val="00CD4124"/>
    <w:rsid w:val="00CD707B"/>
    <w:rsid w:val="00CE22D7"/>
    <w:rsid w:val="00CE30CD"/>
    <w:rsid w:val="00CE60D3"/>
    <w:rsid w:val="00CE7468"/>
    <w:rsid w:val="00CF0A66"/>
    <w:rsid w:val="00CF0C61"/>
    <w:rsid w:val="00CF109C"/>
    <w:rsid w:val="00CF1D3E"/>
    <w:rsid w:val="00CF3836"/>
    <w:rsid w:val="00CF3BEB"/>
    <w:rsid w:val="00CF3D0B"/>
    <w:rsid w:val="00CF5255"/>
    <w:rsid w:val="00CF5EB1"/>
    <w:rsid w:val="00CF65EE"/>
    <w:rsid w:val="00CF7A96"/>
    <w:rsid w:val="00D001B9"/>
    <w:rsid w:val="00D0093B"/>
    <w:rsid w:val="00D00E0E"/>
    <w:rsid w:val="00D01089"/>
    <w:rsid w:val="00D04286"/>
    <w:rsid w:val="00D04D66"/>
    <w:rsid w:val="00D04DE3"/>
    <w:rsid w:val="00D053E7"/>
    <w:rsid w:val="00D06E75"/>
    <w:rsid w:val="00D10E41"/>
    <w:rsid w:val="00D11370"/>
    <w:rsid w:val="00D11E7C"/>
    <w:rsid w:val="00D12F1C"/>
    <w:rsid w:val="00D132EB"/>
    <w:rsid w:val="00D1464A"/>
    <w:rsid w:val="00D1584D"/>
    <w:rsid w:val="00D1590D"/>
    <w:rsid w:val="00D1706E"/>
    <w:rsid w:val="00D1738A"/>
    <w:rsid w:val="00D17D5C"/>
    <w:rsid w:val="00D2088C"/>
    <w:rsid w:val="00D212DB"/>
    <w:rsid w:val="00D216EA"/>
    <w:rsid w:val="00D22A51"/>
    <w:rsid w:val="00D250B6"/>
    <w:rsid w:val="00D255AC"/>
    <w:rsid w:val="00D255EF"/>
    <w:rsid w:val="00D2667F"/>
    <w:rsid w:val="00D26A41"/>
    <w:rsid w:val="00D311A7"/>
    <w:rsid w:val="00D325BC"/>
    <w:rsid w:val="00D32980"/>
    <w:rsid w:val="00D345B4"/>
    <w:rsid w:val="00D352E7"/>
    <w:rsid w:val="00D35319"/>
    <w:rsid w:val="00D35662"/>
    <w:rsid w:val="00D36540"/>
    <w:rsid w:val="00D36970"/>
    <w:rsid w:val="00D371D8"/>
    <w:rsid w:val="00D3750C"/>
    <w:rsid w:val="00D3772D"/>
    <w:rsid w:val="00D41DAE"/>
    <w:rsid w:val="00D42AAE"/>
    <w:rsid w:val="00D4343F"/>
    <w:rsid w:val="00D4594F"/>
    <w:rsid w:val="00D45B6F"/>
    <w:rsid w:val="00D5034D"/>
    <w:rsid w:val="00D5073C"/>
    <w:rsid w:val="00D516F9"/>
    <w:rsid w:val="00D52155"/>
    <w:rsid w:val="00D52C43"/>
    <w:rsid w:val="00D5371A"/>
    <w:rsid w:val="00D53CD2"/>
    <w:rsid w:val="00D541E3"/>
    <w:rsid w:val="00D619F7"/>
    <w:rsid w:val="00D636C1"/>
    <w:rsid w:val="00D63F66"/>
    <w:rsid w:val="00D648F6"/>
    <w:rsid w:val="00D64A75"/>
    <w:rsid w:val="00D65CC6"/>
    <w:rsid w:val="00D67F45"/>
    <w:rsid w:val="00D71952"/>
    <w:rsid w:val="00D72641"/>
    <w:rsid w:val="00D72848"/>
    <w:rsid w:val="00D73995"/>
    <w:rsid w:val="00D75638"/>
    <w:rsid w:val="00D773D5"/>
    <w:rsid w:val="00D80C3F"/>
    <w:rsid w:val="00D82252"/>
    <w:rsid w:val="00D83897"/>
    <w:rsid w:val="00D83B78"/>
    <w:rsid w:val="00D84204"/>
    <w:rsid w:val="00D87FBC"/>
    <w:rsid w:val="00D90F9A"/>
    <w:rsid w:val="00D91600"/>
    <w:rsid w:val="00D9176B"/>
    <w:rsid w:val="00D91F83"/>
    <w:rsid w:val="00D92282"/>
    <w:rsid w:val="00D93A21"/>
    <w:rsid w:val="00D93FEB"/>
    <w:rsid w:val="00D952CE"/>
    <w:rsid w:val="00D95806"/>
    <w:rsid w:val="00D95B49"/>
    <w:rsid w:val="00D962B6"/>
    <w:rsid w:val="00D962D7"/>
    <w:rsid w:val="00D97DDC"/>
    <w:rsid w:val="00DA193F"/>
    <w:rsid w:val="00DA1FBF"/>
    <w:rsid w:val="00DA264E"/>
    <w:rsid w:val="00DA3A54"/>
    <w:rsid w:val="00DA3C1C"/>
    <w:rsid w:val="00DA4BFA"/>
    <w:rsid w:val="00DA58F1"/>
    <w:rsid w:val="00DA5CE3"/>
    <w:rsid w:val="00DA7D03"/>
    <w:rsid w:val="00DB176D"/>
    <w:rsid w:val="00DB2169"/>
    <w:rsid w:val="00DB326F"/>
    <w:rsid w:val="00DB37A7"/>
    <w:rsid w:val="00DB5E6F"/>
    <w:rsid w:val="00DB6F2D"/>
    <w:rsid w:val="00DB7C78"/>
    <w:rsid w:val="00DC02B3"/>
    <w:rsid w:val="00DC03C8"/>
    <w:rsid w:val="00DC24A4"/>
    <w:rsid w:val="00DC5130"/>
    <w:rsid w:val="00DC5571"/>
    <w:rsid w:val="00DC58F5"/>
    <w:rsid w:val="00DC7A95"/>
    <w:rsid w:val="00DD1722"/>
    <w:rsid w:val="00DD222C"/>
    <w:rsid w:val="00DD238A"/>
    <w:rsid w:val="00DD37C2"/>
    <w:rsid w:val="00DD3F20"/>
    <w:rsid w:val="00DD43C9"/>
    <w:rsid w:val="00DD6498"/>
    <w:rsid w:val="00DD7769"/>
    <w:rsid w:val="00DE18A5"/>
    <w:rsid w:val="00DE2083"/>
    <w:rsid w:val="00DE4050"/>
    <w:rsid w:val="00DE45F0"/>
    <w:rsid w:val="00DE46B0"/>
    <w:rsid w:val="00DE607B"/>
    <w:rsid w:val="00DE647C"/>
    <w:rsid w:val="00DE6B27"/>
    <w:rsid w:val="00DE6D8F"/>
    <w:rsid w:val="00DE7535"/>
    <w:rsid w:val="00DE7AD6"/>
    <w:rsid w:val="00DF2223"/>
    <w:rsid w:val="00DF284B"/>
    <w:rsid w:val="00DF4B1F"/>
    <w:rsid w:val="00DF6017"/>
    <w:rsid w:val="00DF656E"/>
    <w:rsid w:val="00E00BA7"/>
    <w:rsid w:val="00E01936"/>
    <w:rsid w:val="00E0434F"/>
    <w:rsid w:val="00E0605F"/>
    <w:rsid w:val="00E068FC"/>
    <w:rsid w:val="00E06B3E"/>
    <w:rsid w:val="00E10EC4"/>
    <w:rsid w:val="00E117CF"/>
    <w:rsid w:val="00E13F6A"/>
    <w:rsid w:val="00E14CB7"/>
    <w:rsid w:val="00E16988"/>
    <w:rsid w:val="00E17A3D"/>
    <w:rsid w:val="00E17CBB"/>
    <w:rsid w:val="00E205AA"/>
    <w:rsid w:val="00E23C2D"/>
    <w:rsid w:val="00E24473"/>
    <w:rsid w:val="00E245B1"/>
    <w:rsid w:val="00E267DB"/>
    <w:rsid w:val="00E2705E"/>
    <w:rsid w:val="00E32B10"/>
    <w:rsid w:val="00E34687"/>
    <w:rsid w:val="00E35D96"/>
    <w:rsid w:val="00E37438"/>
    <w:rsid w:val="00E42420"/>
    <w:rsid w:val="00E4330E"/>
    <w:rsid w:val="00E43ADB"/>
    <w:rsid w:val="00E45699"/>
    <w:rsid w:val="00E458BA"/>
    <w:rsid w:val="00E45A91"/>
    <w:rsid w:val="00E47F48"/>
    <w:rsid w:val="00E52B7B"/>
    <w:rsid w:val="00E55206"/>
    <w:rsid w:val="00E556B7"/>
    <w:rsid w:val="00E559A6"/>
    <w:rsid w:val="00E5747C"/>
    <w:rsid w:val="00E61639"/>
    <w:rsid w:val="00E61697"/>
    <w:rsid w:val="00E634B1"/>
    <w:rsid w:val="00E63CE7"/>
    <w:rsid w:val="00E6499B"/>
    <w:rsid w:val="00E6657E"/>
    <w:rsid w:val="00E70C32"/>
    <w:rsid w:val="00E7247D"/>
    <w:rsid w:val="00E739C5"/>
    <w:rsid w:val="00E754E6"/>
    <w:rsid w:val="00E75607"/>
    <w:rsid w:val="00E75C96"/>
    <w:rsid w:val="00E76F73"/>
    <w:rsid w:val="00E773D0"/>
    <w:rsid w:val="00E779AE"/>
    <w:rsid w:val="00E80B69"/>
    <w:rsid w:val="00E8105F"/>
    <w:rsid w:val="00E81B14"/>
    <w:rsid w:val="00E82102"/>
    <w:rsid w:val="00E82AC2"/>
    <w:rsid w:val="00E83DEA"/>
    <w:rsid w:val="00E848BA"/>
    <w:rsid w:val="00E90BC6"/>
    <w:rsid w:val="00E91C99"/>
    <w:rsid w:val="00E929A7"/>
    <w:rsid w:val="00E9540B"/>
    <w:rsid w:val="00E9647D"/>
    <w:rsid w:val="00E977C9"/>
    <w:rsid w:val="00E979BC"/>
    <w:rsid w:val="00EA027E"/>
    <w:rsid w:val="00EA0371"/>
    <w:rsid w:val="00EA15B6"/>
    <w:rsid w:val="00EA2466"/>
    <w:rsid w:val="00EA29E5"/>
    <w:rsid w:val="00EA3C97"/>
    <w:rsid w:val="00EA4D13"/>
    <w:rsid w:val="00EA5429"/>
    <w:rsid w:val="00EA5E91"/>
    <w:rsid w:val="00EA618C"/>
    <w:rsid w:val="00EA63E9"/>
    <w:rsid w:val="00EA7FCC"/>
    <w:rsid w:val="00EB02EB"/>
    <w:rsid w:val="00EB08BA"/>
    <w:rsid w:val="00EB0C89"/>
    <w:rsid w:val="00EB263F"/>
    <w:rsid w:val="00EB5357"/>
    <w:rsid w:val="00EB6464"/>
    <w:rsid w:val="00EC28A1"/>
    <w:rsid w:val="00EC3C00"/>
    <w:rsid w:val="00EC41CB"/>
    <w:rsid w:val="00EC6533"/>
    <w:rsid w:val="00EC6FFE"/>
    <w:rsid w:val="00ED087C"/>
    <w:rsid w:val="00ED0CD2"/>
    <w:rsid w:val="00ED22B6"/>
    <w:rsid w:val="00ED30B6"/>
    <w:rsid w:val="00ED3A47"/>
    <w:rsid w:val="00ED3C93"/>
    <w:rsid w:val="00ED481B"/>
    <w:rsid w:val="00ED618C"/>
    <w:rsid w:val="00ED6C06"/>
    <w:rsid w:val="00EE044D"/>
    <w:rsid w:val="00EE07D6"/>
    <w:rsid w:val="00EE2297"/>
    <w:rsid w:val="00EE2495"/>
    <w:rsid w:val="00EE27AA"/>
    <w:rsid w:val="00EE2E66"/>
    <w:rsid w:val="00EE351F"/>
    <w:rsid w:val="00EE5CEE"/>
    <w:rsid w:val="00EF1461"/>
    <w:rsid w:val="00EF2273"/>
    <w:rsid w:val="00EF2F05"/>
    <w:rsid w:val="00EF49E5"/>
    <w:rsid w:val="00EF5F7B"/>
    <w:rsid w:val="00EF6A29"/>
    <w:rsid w:val="00EF783D"/>
    <w:rsid w:val="00F00CA6"/>
    <w:rsid w:val="00F02DC4"/>
    <w:rsid w:val="00F049A9"/>
    <w:rsid w:val="00F04F24"/>
    <w:rsid w:val="00F0540C"/>
    <w:rsid w:val="00F0575C"/>
    <w:rsid w:val="00F05D27"/>
    <w:rsid w:val="00F1249A"/>
    <w:rsid w:val="00F1498F"/>
    <w:rsid w:val="00F15501"/>
    <w:rsid w:val="00F21B09"/>
    <w:rsid w:val="00F22C0B"/>
    <w:rsid w:val="00F23695"/>
    <w:rsid w:val="00F2431A"/>
    <w:rsid w:val="00F24DBA"/>
    <w:rsid w:val="00F25A40"/>
    <w:rsid w:val="00F27F42"/>
    <w:rsid w:val="00F3053F"/>
    <w:rsid w:val="00F31640"/>
    <w:rsid w:val="00F31CC4"/>
    <w:rsid w:val="00F335CA"/>
    <w:rsid w:val="00F33665"/>
    <w:rsid w:val="00F367D0"/>
    <w:rsid w:val="00F37457"/>
    <w:rsid w:val="00F37541"/>
    <w:rsid w:val="00F4058F"/>
    <w:rsid w:val="00F4071E"/>
    <w:rsid w:val="00F40850"/>
    <w:rsid w:val="00F414B5"/>
    <w:rsid w:val="00F42F5B"/>
    <w:rsid w:val="00F4302B"/>
    <w:rsid w:val="00F43161"/>
    <w:rsid w:val="00F436EF"/>
    <w:rsid w:val="00F437B2"/>
    <w:rsid w:val="00F43BAC"/>
    <w:rsid w:val="00F45458"/>
    <w:rsid w:val="00F47113"/>
    <w:rsid w:val="00F506E5"/>
    <w:rsid w:val="00F50CBC"/>
    <w:rsid w:val="00F51867"/>
    <w:rsid w:val="00F5233C"/>
    <w:rsid w:val="00F52387"/>
    <w:rsid w:val="00F52A02"/>
    <w:rsid w:val="00F5403F"/>
    <w:rsid w:val="00F548B4"/>
    <w:rsid w:val="00F553F4"/>
    <w:rsid w:val="00F56364"/>
    <w:rsid w:val="00F563DA"/>
    <w:rsid w:val="00F56928"/>
    <w:rsid w:val="00F57DD6"/>
    <w:rsid w:val="00F60B9C"/>
    <w:rsid w:val="00F60D32"/>
    <w:rsid w:val="00F6124B"/>
    <w:rsid w:val="00F64302"/>
    <w:rsid w:val="00F65E1A"/>
    <w:rsid w:val="00F6688D"/>
    <w:rsid w:val="00F66E60"/>
    <w:rsid w:val="00F7054D"/>
    <w:rsid w:val="00F708D0"/>
    <w:rsid w:val="00F70DBC"/>
    <w:rsid w:val="00F71830"/>
    <w:rsid w:val="00F719DC"/>
    <w:rsid w:val="00F72038"/>
    <w:rsid w:val="00F7267F"/>
    <w:rsid w:val="00F75954"/>
    <w:rsid w:val="00F75CA3"/>
    <w:rsid w:val="00F7600D"/>
    <w:rsid w:val="00F76A3C"/>
    <w:rsid w:val="00F775C6"/>
    <w:rsid w:val="00F77A13"/>
    <w:rsid w:val="00F8060E"/>
    <w:rsid w:val="00F81080"/>
    <w:rsid w:val="00F82609"/>
    <w:rsid w:val="00F844A1"/>
    <w:rsid w:val="00F846C2"/>
    <w:rsid w:val="00F84B86"/>
    <w:rsid w:val="00F86969"/>
    <w:rsid w:val="00F86DE9"/>
    <w:rsid w:val="00F86E6F"/>
    <w:rsid w:val="00F913B1"/>
    <w:rsid w:val="00F9140E"/>
    <w:rsid w:val="00F923AB"/>
    <w:rsid w:val="00F938B0"/>
    <w:rsid w:val="00F93B4D"/>
    <w:rsid w:val="00F96053"/>
    <w:rsid w:val="00F96C7D"/>
    <w:rsid w:val="00FA08F4"/>
    <w:rsid w:val="00FA1FAA"/>
    <w:rsid w:val="00FA2C00"/>
    <w:rsid w:val="00FA3CB2"/>
    <w:rsid w:val="00FA5C26"/>
    <w:rsid w:val="00FB1360"/>
    <w:rsid w:val="00FB2300"/>
    <w:rsid w:val="00FB25CB"/>
    <w:rsid w:val="00FB2EAC"/>
    <w:rsid w:val="00FC4494"/>
    <w:rsid w:val="00FC6BF6"/>
    <w:rsid w:val="00FC6C21"/>
    <w:rsid w:val="00FC76E2"/>
    <w:rsid w:val="00FC7ABA"/>
    <w:rsid w:val="00FC7D0D"/>
    <w:rsid w:val="00FD157F"/>
    <w:rsid w:val="00FD34D2"/>
    <w:rsid w:val="00FD4FD5"/>
    <w:rsid w:val="00FD594D"/>
    <w:rsid w:val="00FD6BE8"/>
    <w:rsid w:val="00FE0563"/>
    <w:rsid w:val="00FE1E06"/>
    <w:rsid w:val="00FE27D5"/>
    <w:rsid w:val="00FE2997"/>
    <w:rsid w:val="00FE2D44"/>
    <w:rsid w:val="00FE2E56"/>
    <w:rsid w:val="00FE3586"/>
    <w:rsid w:val="00FE4355"/>
    <w:rsid w:val="00FE713B"/>
    <w:rsid w:val="00FE7354"/>
    <w:rsid w:val="00FE76B0"/>
    <w:rsid w:val="00FF0ADF"/>
    <w:rsid w:val="00FF5A2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name="PolicySmartTags.CWSPolicyTagAction_1"/>
  <w:shapeDefaults>
    <o:shapedefaults v:ext="edit" spidmax="6145"/>
    <o:shapelayout v:ext="edit">
      <o:idmap v:ext="edit" data="1"/>
    </o:shapelayout>
  </w:shapeDefaults>
  <w:decimalSymbol w:val="."/>
  <w:listSeparator w:val=","/>
  <w14:docId w14:val="0DF70DBC"/>
  <w15:docId w15:val="{2A72D830-0B19-4366-907B-B726F900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D3485"/>
    <w:rPr>
      <w:sz w:val="24"/>
    </w:rPr>
  </w:style>
  <w:style w:type="paragraph" w:styleId="Heading1">
    <w:name w:val="heading 1"/>
    <w:next w:val="Text1"/>
    <w:qFormat/>
    <w:rsid w:val="004D3485"/>
    <w:pPr>
      <w:keepNext/>
      <w:keepLines/>
      <w:pageBreakBefore/>
      <w:numPr>
        <w:numId w:val="24"/>
      </w:numPr>
      <w:spacing w:after="480"/>
      <w:outlineLvl w:val="0"/>
    </w:pPr>
    <w:rPr>
      <w:rFonts w:eastAsia="Arial Unicode MS"/>
      <w:b/>
      <w:caps/>
      <w:snapToGrid w:val="0"/>
      <w:kern w:val="28"/>
      <w:sz w:val="28"/>
      <w:szCs w:val="24"/>
    </w:rPr>
  </w:style>
  <w:style w:type="paragraph" w:styleId="Heading2">
    <w:name w:val="heading 2"/>
    <w:basedOn w:val="Heading1"/>
    <w:next w:val="Text1"/>
    <w:qFormat/>
    <w:rsid w:val="004D3485"/>
    <w:pPr>
      <w:pageBreakBefore w:val="0"/>
      <w:numPr>
        <w:ilvl w:val="1"/>
      </w:numPr>
      <w:spacing w:after="240"/>
      <w:outlineLvl w:val="1"/>
    </w:pPr>
    <w:rPr>
      <w:rFonts w:ascii="Times New Roman Bold" w:hAnsi="Times New Roman Bold"/>
      <w:caps w:val="0"/>
      <w:color w:val="000000"/>
      <w:sz w:val="24"/>
    </w:rPr>
  </w:style>
  <w:style w:type="paragraph" w:styleId="Heading3">
    <w:name w:val="heading 3"/>
    <w:basedOn w:val="Heading2"/>
    <w:next w:val="Text1"/>
    <w:qFormat/>
    <w:rsid w:val="004D3485"/>
    <w:pPr>
      <w:numPr>
        <w:ilvl w:val="2"/>
      </w:numPr>
      <w:outlineLvl w:val="2"/>
    </w:pPr>
  </w:style>
  <w:style w:type="paragraph" w:styleId="Heading4">
    <w:name w:val="heading 4"/>
    <w:basedOn w:val="Heading3"/>
    <w:next w:val="Text1"/>
    <w:qFormat/>
    <w:rsid w:val="004D3485"/>
    <w:pPr>
      <w:numPr>
        <w:ilvl w:val="3"/>
      </w:numPr>
      <w:outlineLvl w:val="3"/>
    </w:pPr>
    <w:rPr>
      <w:rFonts w:ascii="Times New Roman" w:hAnsi="Times New Roman"/>
      <w:b w:val="0"/>
    </w:rPr>
  </w:style>
  <w:style w:type="paragraph" w:styleId="Heading5">
    <w:name w:val="heading 5"/>
    <w:basedOn w:val="Heading4"/>
    <w:next w:val="Text1"/>
    <w:link w:val="Heading5Char"/>
    <w:qFormat/>
    <w:rsid w:val="004D3485"/>
    <w:pPr>
      <w:numPr>
        <w:ilvl w:val="4"/>
      </w:numPr>
      <w:outlineLvl w:val="4"/>
    </w:pPr>
  </w:style>
  <w:style w:type="paragraph" w:styleId="Heading6">
    <w:name w:val="heading 6"/>
    <w:basedOn w:val="Heading5"/>
    <w:next w:val="Text1"/>
    <w:qFormat/>
    <w:rsid w:val="004D3485"/>
    <w:pPr>
      <w:numPr>
        <w:ilvl w:val="5"/>
      </w:numPr>
      <w:outlineLvl w:val="5"/>
    </w:pPr>
  </w:style>
  <w:style w:type="paragraph" w:styleId="Heading7">
    <w:name w:val="heading 7"/>
    <w:basedOn w:val="Heading6"/>
    <w:next w:val="Text1"/>
    <w:qFormat/>
    <w:rsid w:val="004D3485"/>
    <w:pPr>
      <w:numPr>
        <w:ilvl w:val="6"/>
      </w:numPr>
      <w:outlineLvl w:val="6"/>
    </w:pPr>
  </w:style>
  <w:style w:type="paragraph" w:styleId="Heading8">
    <w:name w:val="heading 8"/>
    <w:basedOn w:val="Heading7"/>
    <w:next w:val="Text1"/>
    <w:qFormat/>
    <w:rsid w:val="004D3485"/>
    <w:pPr>
      <w:numPr>
        <w:ilvl w:val="7"/>
      </w:numPr>
      <w:tabs>
        <w:tab w:val="clear" w:pos="1440"/>
        <w:tab w:val="left" w:pos="1800"/>
      </w:tabs>
      <w:ind w:left="1800" w:hanging="1800"/>
      <w:outlineLvl w:val="7"/>
    </w:pPr>
  </w:style>
  <w:style w:type="paragraph" w:styleId="Heading9">
    <w:name w:val="heading 9"/>
    <w:basedOn w:val="Heading8"/>
    <w:next w:val="Text1"/>
    <w:qFormat/>
    <w:rsid w:val="004D3485"/>
    <w:pPr>
      <w:numPr>
        <w:ilvl w:val="8"/>
      </w:numPr>
      <w:tabs>
        <w:tab w:val="clear" w:pos="1440"/>
      </w:tabs>
      <w:ind w:left="1800" w:hanging="18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next w:val="Normal"/>
    <w:link w:val="HeaderChar"/>
    <w:rsid w:val="004D3485"/>
    <w:pPr>
      <w:pBdr>
        <w:bottom w:val="single" w:sz="12" w:space="1" w:color="auto"/>
      </w:pBdr>
      <w:tabs>
        <w:tab w:val="right" w:pos="9360"/>
        <w:tab w:val="right" w:pos="12960"/>
      </w:tabs>
      <w:spacing w:after="400"/>
    </w:pPr>
    <w:rPr>
      <w:rFonts w:eastAsia="Arial Unicode MS"/>
      <w:szCs w:val="24"/>
    </w:rPr>
  </w:style>
  <w:style w:type="paragraph" w:styleId="Footer">
    <w:name w:val="footer"/>
    <w:basedOn w:val="Text1"/>
    <w:rsid w:val="004D3485"/>
    <w:pPr>
      <w:tabs>
        <w:tab w:val="center" w:pos="4680"/>
        <w:tab w:val="center" w:pos="6480"/>
        <w:tab w:val="right" w:pos="9360"/>
        <w:tab w:val="right" w:pos="12960"/>
      </w:tabs>
      <w:spacing w:before="200" w:after="0"/>
    </w:pPr>
    <w:rPr>
      <w:rFonts w:eastAsia="Arial Unicode MS"/>
      <w:sz w:val="20"/>
      <w:szCs w:val="24"/>
    </w:rPr>
  </w:style>
  <w:style w:type="character" w:styleId="PageNumber">
    <w:name w:val="page number"/>
    <w:basedOn w:val="DefaultParagraphFont"/>
    <w:rsid w:val="00D352E7"/>
  </w:style>
  <w:style w:type="paragraph" w:styleId="BalloonText">
    <w:name w:val="Balloon Text"/>
    <w:basedOn w:val="Normal"/>
    <w:semiHidden/>
    <w:rsid w:val="00D352E7"/>
    <w:rPr>
      <w:rFonts w:ascii="Tahoma" w:hAnsi="Tahoma" w:cs="Tahoma"/>
      <w:sz w:val="16"/>
      <w:szCs w:val="16"/>
    </w:rPr>
  </w:style>
  <w:style w:type="paragraph" w:customStyle="1" w:styleId="Text1">
    <w:name w:val="Text 1"/>
    <w:link w:val="Text1Char"/>
    <w:rsid w:val="004D3485"/>
    <w:pPr>
      <w:spacing w:after="240"/>
    </w:pPr>
    <w:rPr>
      <w:color w:val="000000" w:themeColor="text1"/>
      <w:sz w:val="24"/>
    </w:rPr>
  </w:style>
  <w:style w:type="table" w:styleId="TableGrid">
    <w:name w:val="Table Grid"/>
    <w:basedOn w:val="TableNormal"/>
    <w:rsid w:val="004D3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352E7"/>
    <w:rPr>
      <w:sz w:val="16"/>
      <w:szCs w:val="16"/>
    </w:rPr>
  </w:style>
  <w:style w:type="paragraph" w:styleId="CommentText">
    <w:name w:val="annotation text"/>
    <w:basedOn w:val="Normal"/>
    <w:link w:val="CommentTextChar"/>
    <w:rsid w:val="00D352E7"/>
    <w:rPr>
      <w:sz w:val="20"/>
    </w:rPr>
  </w:style>
  <w:style w:type="paragraph" w:styleId="BodyText">
    <w:name w:val="Body Text"/>
    <w:basedOn w:val="Normal"/>
    <w:link w:val="BodyTextChar"/>
    <w:uiPriority w:val="99"/>
    <w:rsid w:val="00234E72"/>
    <w:rPr>
      <w:lang w:val="x-none" w:eastAsia="x-none"/>
    </w:rPr>
  </w:style>
  <w:style w:type="paragraph" w:customStyle="1" w:styleId="Blockquote">
    <w:name w:val="Blockquote"/>
    <w:basedOn w:val="Normal"/>
    <w:rsid w:val="00234E72"/>
    <w:pPr>
      <w:widowControl w:val="0"/>
      <w:spacing w:before="100" w:after="100"/>
      <w:ind w:left="360" w:right="360"/>
    </w:pPr>
  </w:style>
  <w:style w:type="character" w:styleId="Strong">
    <w:name w:val="Strong"/>
    <w:qFormat/>
    <w:rsid w:val="00925073"/>
    <w:rPr>
      <w:b/>
      <w:bCs/>
    </w:rPr>
  </w:style>
  <w:style w:type="paragraph" w:styleId="CommentSubject">
    <w:name w:val="annotation subject"/>
    <w:basedOn w:val="CommentText"/>
    <w:next w:val="CommentText"/>
    <w:semiHidden/>
    <w:rsid w:val="00C12ED7"/>
    <w:rPr>
      <w:b/>
      <w:bCs/>
    </w:rPr>
  </w:style>
  <w:style w:type="character" w:styleId="Hyperlink">
    <w:name w:val="Hyperlink"/>
    <w:basedOn w:val="DefaultParagraphFont"/>
    <w:uiPriority w:val="99"/>
    <w:rsid w:val="004D3485"/>
    <w:rPr>
      <w:color w:val="0000FF"/>
      <w:u w:val="none"/>
    </w:rPr>
  </w:style>
  <w:style w:type="paragraph" w:customStyle="1" w:styleId="ICFBodyText">
    <w:name w:val="ICF Body Text"/>
    <w:link w:val="ICFBodyTextChar1"/>
    <w:rsid w:val="00D352E7"/>
    <w:pPr>
      <w:jc w:val="both"/>
    </w:pPr>
    <w:rPr>
      <w:sz w:val="22"/>
    </w:rPr>
  </w:style>
  <w:style w:type="paragraph" w:customStyle="1" w:styleId="text10">
    <w:name w:val="text1"/>
    <w:basedOn w:val="Normal"/>
    <w:rsid w:val="00527906"/>
    <w:pPr>
      <w:spacing w:before="100" w:beforeAutospacing="1" w:after="100" w:afterAutospacing="1"/>
    </w:pPr>
  </w:style>
  <w:style w:type="paragraph" w:styleId="FootnoteText">
    <w:name w:val="footnote text"/>
    <w:basedOn w:val="Text1"/>
    <w:rsid w:val="004D3485"/>
    <w:pPr>
      <w:spacing w:after="0"/>
    </w:pPr>
    <w:rPr>
      <w:sz w:val="20"/>
    </w:rPr>
  </w:style>
  <w:style w:type="character" w:styleId="FootnoteReference">
    <w:name w:val="footnote reference"/>
    <w:basedOn w:val="DefaultParagraphFont"/>
    <w:rsid w:val="004D3485"/>
    <w:rPr>
      <w:vertAlign w:val="superscript"/>
    </w:rPr>
  </w:style>
  <w:style w:type="paragraph" w:styleId="List">
    <w:name w:val="List"/>
    <w:aliases w:val="List Char"/>
    <w:basedOn w:val="Normal"/>
    <w:link w:val="ListChar1"/>
    <w:rsid w:val="004108F7"/>
    <w:pPr>
      <w:numPr>
        <w:numId w:val="2"/>
      </w:numPr>
    </w:pPr>
    <w:rPr>
      <w:rFonts w:ascii="Arial" w:hAnsi="Arial"/>
      <w:color w:val="333333"/>
      <w:sz w:val="22"/>
      <w:lang w:val="x-none" w:eastAsia="x-none"/>
    </w:rPr>
  </w:style>
  <w:style w:type="character" w:customStyle="1" w:styleId="ListChar1">
    <w:name w:val="List Char1"/>
    <w:aliases w:val="List Char Char"/>
    <w:link w:val="List"/>
    <w:rsid w:val="004108F7"/>
    <w:rPr>
      <w:rFonts w:ascii="Arial" w:hAnsi="Arial"/>
      <w:color w:val="333333"/>
      <w:sz w:val="22"/>
      <w:szCs w:val="24"/>
    </w:rPr>
  </w:style>
  <w:style w:type="paragraph" w:styleId="NormalWeb">
    <w:name w:val="Normal (Web)"/>
    <w:basedOn w:val="Normal"/>
    <w:uiPriority w:val="99"/>
    <w:rsid w:val="0085697B"/>
    <w:pPr>
      <w:spacing w:before="100" w:beforeAutospacing="1" w:after="100" w:afterAutospacing="1"/>
    </w:pPr>
    <w:rPr>
      <w:lang w:val="en-GB" w:eastAsia="en-GB"/>
    </w:rPr>
  </w:style>
  <w:style w:type="paragraph" w:styleId="HTMLPreformatted">
    <w:name w:val="HTML Preformatted"/>
    <w:basedOn w:val="Normal"/>
    <w:rsid w:val="0022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GB" w:eastAsia="en-GB"/>
    </w:rPr>
  </w:style>
  <w:style w:type="paragraph" w:customStyle="1" w:styleId="bulletstyle">
    <w:name w:val="bullet style"/>
    <w:basedOn w:val="Normal"/>
    <w:link w:val="bulletstyleChar"/>
    <w:rsid w:val="00FB2EAC"/>
    <w:pPr>
      <w:keepNext/>
      <w:numPr>
        <w:numId w:val="4"/>
      </w:numPr>
      <w:suppressAutoHyphens/>
    </w:pPr>
    <w:rPr>
      <w:color w:val="002060"/>
      <w:lang w:val="x-none" w:eastAsia="x-none"/>
    </w:rPr>
  </w:style>
  <w:style w:type="character" w:customStyle="1" w:styleId="bulletstyleChar">
    <w:name w:val="bullet style Char"/>
    <w:link w:val="bulletstyle"/>
    <w:locked/>
    <w:rsid w:val="00FB2EAC"/>
    <w:rPr>
      <w:color w:val="002060"/>
      <w:sz w:val="24"/>
      <w:szCs w:val="24"/>
    </w:rPr>
  </w:style>
  <w:style w:type="paragraph" w:customStyle="1" w:styleId="Paragraph">
    <w:name w:val="Paragraph"/>
    <w:basedOn w:val="Normal"/>
    <w:link w:val="ParagraphChar"/>
    <w:rsid w:val="00C06620"/>
    <w:pPr>
      <w:spacing w:after="120"/>
    </w:pPr>
  </w:style>
  <w:style w:type="character" w:customStyle="1" w:styleId="ParagraphChar">
    <w:name w:val="Paragraph Char"/>
    <w:link w:val="Paragraph"/>
    <w:locked/>
    <w:rsid w:val="00C06620"/>
    <w:rPr>
      <w:sz w:val="24"/>
      <w:szCs w:val="24"/>
      <w:lang w:val="en-US" w:eastAsia="en-US" w:bidi="ar-SA"/>
    </w:rPr>
  </w:style>
  <w:style w:type="character" w:customStyle="1" w:styleId="JamieObrigewitsch">
    <w:name w:val="Jamie Obrigewitsch"/>
    <w:semiHidden/>
    <w:rsid w:val="001927B4"/>
    <w:rPr>
      <w:rFonts w:ascii="Arial" w:hAnsi="Arial" w:cs="Arial"/>
      <w:color w:val="000080"/>
      <w:sz w:val="20"/>
      <w:szCs w:val="20"/>
    </w:rPr>
  </w:style>
  <w:style w:type="paragraph" w:customStyle="1" w:styleId="TOC91">
    <w:name w:val="TOC 91"/>
    <w:basedOn w:val="Normal"/>
    <w:next w:val="Normal"/>
    <w:rsid w:val="00136E60"/>
    <w:pPr>
      <w:tabs>
        <w:tab w:val="left" w:leader="dot" w:pos="9000"/>
        <w:tab w:val="right" w:pos="9360"/>
      </w:tabs>
      <w:ind w:left="720" w:hanging="720"/>
    </w:pPr>
    <w:rPr>
      <w:rFonts w:ascii="Courier New" w:hAnsi="Courier New"/>
    </w:rPr>
  </w:style>
  <w:style w:type="paragraph" w:customStyle="1" w:styleId="Paragraph-BodyText">
    <w:name w:val="Paragraph - Body Text"/>
    <w:aliases w:val="SL"/>
    <w:rsid w:val="00136E60"/>
    <w:pPr>
      <w:tabs>
        <w:tab w:val="left" w:pos="1440"/>
      </w:tabs>
      <w:autoSpaceDE w:val="0"/>
      <w:autoSpaceDN w:val="0"/>
      <w:spacing w:before="120" w:after="240" w:line="240" w:lineRule="atLeast"/>
      <w:ind w:left="720"/>
    </w:pPr>
    <w:rPr>
      <w:sz w:val="24"/>
      <w:szCs w:val="24"/>
    </w:rPr>
  </w:style>
  <w:style w:type="character" w:customStyle="1" w:styleId="ICFBodyTextChar1">
    <w:name w:val="ICF Body Text Char1"/>
    <w:link w:val="ICFBodyText"/>
    <w:rsid w:val="001C44FC"/>
    <w:rPr>
      <w:sz w:val="22"/>
      <w:lang w:bidi="ar-SA"/>
    </w:rPr>
  </w:style>
  <w:style w:type="paragraph" w:styleId="ListParagraph">
    <w:name w:val="List Paragraph"/>
    <w:basedOn w:val="Normal"/>
    <w:uiPriority w:val="34"/>
    <w:qFormat/>
    <w:rsid w:val="00B7125C"/>
    <w:pPr>
      <w:ind w:left="720"/>
      <w:contextualSpacing/>
    </w:pPr>
    <w:rPr>
      <w:rFonts w:eastAsia="Calibri"/>
      <w:sz w:val="20"/>
    </w:rPr>
  </w:style>
  <w:style w:type="character" w:customStyle="1" w:styleId="CommentTextChar">
    <w:name w:val="Comment Text Char"/>
    <w:link w:val="CommentText"/>
    <w:rsid w:val="00B7125C"/>
  </w:style>
  <w:style w:type="paragraph" w:styleId="Revision">
    <w:name w:val="Revision"/>
    <w:hidden/>
    <w:uiPriority w:val="99"/>
    <w:semiHidden/>
    <w:rsid w:val="001C42C4"/>
    <w:rPr>
      <w:sz w:val="24"/>
      <w:szCs w:val="24"/>
    </w:rPr>
  </w:style>
  <w:style w:type="paragraph" w:customStyle="1" w:styleId="TOC92">
    <w:name w:val="TOC 92"/>
    <w:basedOn w:val="Normal"/>
    <w:next w:val="Normal"/>
    <w:rsid w:val="00092F6A"/>
    <w:pPr>
      <w:tabs>
        <w:tab w:val="left" w:leader="dot" w:pos="9000"/>
        <w:tab w:val="right" w:pos="9360"/>
      </w:tabs>
      <w:ind w:left="720" w:hanging="720"/>
    </w:pPr>
    <w:rPr>
      <w:rFonts w:ascii="Courier New" w:hAnsi="Courier New"/>
    </w:rPr>
  </w:style>
  <w:style w:type="character" w:customStyle="1" w:styleId="BodyTextChar">
    <w:name w:val="Body Text Char"/>
    <w:link w:val="BodyText"/>
    <w:uiPriority w:val="99"/>
    <w:rsid w:val="00102601"/>
    <w:rPr>
      <w:sz w:val="24"/>
    </w:rPr>
  </w:style>
  <w:style w:type="paragraph" w:customStyle="1" w:styleId="GListBullets">
    <w:name w:val="G List Bullets"/>
    <w:basedOn w:val="Text1"/>
    <w:qFormat/>
    <w:rsid w:val="004D3485"/>
    <w:pPr>
      <w:numPr>
        <w:numId w:val="27"/>
      </w:numPr>
    </w:pPr>
  </w:style>
  <w:style w:type="numbering" w:customStyle="1" w:styleId="GListBullet">
    <w:name w:val="G List Bullet"/>
    <w:basedOn w:val="NoList"/>
    <w:uiPriority w:val="99"/>
    <w:rsid w:val="004D3485"/>
    <w:pPr>
      <w:numPr>
        <w:numId w:val="9"/>
      </w:numPr>
    </w:pPr>
  </w:style>
  <w:style w:type="paragraph" w:styleId="PlainText">
    <w:name w:val="Plain Text"/>
    <w:basedOn w:val="Normal"/>
    <w:link w:val="PlainTextChar"/>
    <w:uiPriority w:val="99"/>
    <w:unhideWhenUsed/>
    <w:rsid w:val="00B81F82"/>
    <w:rPr>
      <w:rFonts w:ascii="Calibri" w:eastAsia="Calibri" w:hAnsi="Calibri"/>
      <w:sz w:val="22"/>
      <w:szCs w:val="22"/>
    </w:rPr>
  </w:style>
  <w:style w:type="character" w:customStyle="1" w:styleId="PlainTextChar">
    <w:name w:val="Plain Text Char"/>
    <w:link w:val="PlainText"/>
    <w:uiPriority w:val="99"/>
    <w:rsid w:val="00B81F82"/>
    <w:rPr>
      <w:rFonts w:ascii="Calibri" w:eastAsia="Calibri" w:hAnsi="Calibri"/>
      <w:sz w:val="22"/>
      <w:szCs w:val="22"/>
    </w:rPr>
  </w:style>
  <w:style w:type="character" w:customStyle="1" w:styleId="Text1Char">
    <w:name w:val="Text 1 Char"/>
    <w:basedOn w:val="DefaultParagraphFont"/>
    <w:link w:val="Text1"/>
    <w:rsid w:val="004D3485"/>
    <w:rPr>
      <w:color w:val="000000" w:themeColor="text1"/>
      <w:sz w:val="24"/>
    </w:rPr>
  </w:style>
  <w:style w:type="character" w:styleId="LineNumber">
    <w:name w:val="line number"/>
    <w:basedOn w:val="DefaultParagraphFont"/>
    <w:rsid w:val="00314ECD"/>
  </w:style>
  <w:style w:type="character" w:customStyle="1" w:styleId="HeaderChar">
    <w:name w:val="Header Char"/>
    <w:link w:val="Header"/>
    <w:rsid w:val="00381035"/>
    <w:rPr>
      <w:rFonts w:eastAsia="Arial Unicode MS"/>
      <w:szCs w:val="24"/>
    </w:rPr>
  </w:style>
  <w:style w:type="character" w:customStyle="1" w:styleId="ICFBodyTextChar">
    <w:name w:val="ICF Body Text Char"/>
    <w:rsid w:val="00BF65B8"/>
    <w:rPr>
      <w:rFonts w:ascii="Times New Roman" w:eastAsia="Times New Roman" w:hAnsi="Times New Roman"/>
      <w:sz w:val="22"/>
      <w:lang w:val="en-US" w:eastAsia="en-US" w:bidi="ar-SA"/>
    </w:rPr>
  </w:style>
  <w:style w:type="paragraph" w:customStyle="1" w:styleId="ICFHeading3">
    <w:name w:val="ICF Heading 3"/>
    <w:rsid w:val="00DC5130"/>
    <w:rPr>
      <w:b/>
      <w:sz w:val="22"/>
      <w:u w:val="single"/>
    </w:rPr>
  </w:style>
  <w:style w:type="character" w:customStyle="1" w:styleId="Heading5Char">
    <w:name w:val="Heading 5 Char"/>
    <w:basedOn w:val="DefaultParagraphFont"/>
    <w:link w:val="Heading5"/>
    <w:rsid w:val="00BC7197"/>
    <w:rPr>
      <w:rFonts w:eastAsia="Arial Unicode MS"/>
      <w:snapToGrid w:val="0"/>
      <w:color w:val="000000"/>
      <w:kern w:val="28"/>
      <w:sz w:val="24"/>
      <w:szCs w:val="24"/>
    </w:rPr>
  </w:style>
  <w:style w:type="paragraph" w:customStyle="1" w:styleId="SectionCoverTitle">
    <w:name w:val="Section Cover Title"/>
    <w:basedOn w:val="Text1"/>
    <w:next w:val="Style1BoldCap"/>
    <w:rsid w:val="004D3485"/>
    <w:pPr>
      <w:spacing w:after="0"/>
      <w:jc w:val="center"/>
      <w:outlineLvl w:val="0"/>
    </w:pPr>
    <w:rPr>
      <w:b/>
      <w:caps/>
    </w:rPr>
  </w:style>
  <w:style w:type="paragraph" w:styleId="Caption">
    <w:name w:val="caption"/>
    <w:basedOn w:val="Text1"/>
    <w:next w:val="Text1"/>
    <w:qFormat/>
    <w:rsid w:val="004D3485"/>
    <w:pPr>
      <w:keepNext/>
      <w:keepLines/>
      <w:tabs>
        <w:tab w:val="left" w:pos="2160"/>
      </w:tabs>
      <w:spacing w:after="120"/>
      <w:ind w:left="2160" w:hanging="2160"/>
    </w:pPr>
    <w:rPr>
      <w:b/>
    </w:rPr>
  </w:style>
  <w:style w:type="paragraph" w:customStyle="1" w:styleId="TableCellCenter">
    <w:name w:val="Table Cell Center"/>
    <w:basedOn w:val="TableCellLeft"/>
    <w:rsid w:val="004D3485"/>
    <w:pPr>
      <w:jc w:val="center"/>
    </w:pPr>
  </w:style>
  <w:style w:type="paragraph" w:customStyle="1" w:styleId="TableFooter">
    <w:name w:val="Table Footer"/>
    <w:basedOn w:val="Text1"/>
    <w:link w:val="TableFooterChar"/>
    <w:rsid w:val="004D3485"/>
    <w:pPr>
      <w:tabs>
        <w:tab w:val="left" w:pos="360"/>
      </w:tabs>
      <w:spacing w:before="60"/>
      <w:contextualSpacing/>
    </w:pPr>
    <w:rPr>
      <w:sz w:val="18"/>
    </w:rPr>
  </w:style>
  <w:style w:type="paragraph" w:customStyle="1" w:styleId="TableHeaderleft">
    <w:name w:val="Table Header left"/>
    <w:basedOn w:val="Text1"/>
    <w:rsid w:val="004D3485"/>
    <w:pPr>
      <w:spacing w:before="60" w:after="60"/>
    </w:pPr>
    <w:rPr>
      <w:b/>
      <w:sz w:val="20"/>
    </w:rPr>
  </w:style>
  <w:style w:type="paragraph" w:customStyle="1" w:styleId="Style1Bold">
    <w:name w:val="Style1Bold"/>
    <w:basedOn w:val="Style1"/>
    <w:rsid w:val="004D3485"/>
    <w:rPr>
      <w:b/>
    </w:rPr>
  </w:style>
  <w:style w:type="paragraph" w:customStyle="1" w:styleId="Style1">
    <w:name w:val="Style1"/>
    <w:basedOn w:val="Text1"/>
    <w:rsid w:val="004D3485"/>
    <w:pPr>
      <w:tabs>
        <w:tab w:val="left" w:pos="2160"/>
        <w:tab w:val="right" w:pos="9360"/>
      </w:tabs>
      <w:spacing w:after="0"/>
    </w:pPr>
  </w:style>
  <w:style w:type="paragraph" w:customStyle="1" w:styleId="Style1BoldCap">
    <w:name w:val="Style1BoldCap"/>
    <w:basedOn w:val="Style1"/>
    <w:rsid w:val="004D3485"/>
    <w:pPr>
      <w:jc w:val="center"/>
    </w:pPr>
    <w:rPr>
      <w:b/>
      <w:caps/>
    </w:rPr>
  </w:style>
  <w:style w:type="paragraph" w:styleId="TOC1">
    <w:name w:val="toc 1"/>
    <w:next w:val="Text1"/>
    <w:uiPriority w:val="39"/>
    <w:rsid w:val="004D3485"/>
    <w:pPr>
      <w:tabs>
        <w:tab w:val="left" w:pos="432"/>
        <w:tab w:val="right" w:leader="dot" w:pos="9360"/>
      </w:tabs>
      <w:spacing w:before="120" w:after="120"/>
      <w:ind w:left="432" w:right="720" w:hanging="432"/>
    </w:pPr>
    <w:rPr>
      <w:caps/>
      <w:noProof/>
    </w:rPr>
  </w:style>
  <w:style w:type="paragraph" w:styleId="TOC2">
    <w:name w:val="toc 2"/>
    <w:basedOn w:val="TOC1"/>
    <w:next w:val="Text1"/>
    <w:uiPriority w:val="39"/>
    <w:rsid w:val="004D3485"/>
    <w:pPr>
      <w:tabs>
        <w:tab w:val="left" w:pos="1080"/>
      </w:tabs>
      <w:spacing w:before="0" w:after="0"/>
      <w:ind w:left="1080" w:hanging="648"/>
    </w:pPr>
    <w:rPr>
      <w:caps w:val="0"/>
    </w:rPr>
  </w:style>
  <w:style w:type="paragraph" w:styleId="TOC3">
    <w:name w:val="toc 3"/>
    <w:basedOn w:val="TOC2"/>
    <w:next w:val="Text1"/>
    <w:uiPriority w:val="39"/>
    <w:rsid w:val="004D3485"/>
    <w:pPr>
      <w:tabs>
        <w:tab w:val="left" w:pos="1980"/>
      </w:tabs>
      <w:ind w:left="1987" w:right="1440" w:hanging="907"/>
    </w:pPr>
  </w:style>
  <w:style w:type="character" w:customStyle="1" w:styleId="Instructions">
    <w:name w:val="Instructions"/>
    <w:uiPriority w:val="1"/>
    <w:qFormat/>
    <w:rsid w:val="004D3485"/>
    <w:rPr>
      <w:i/>
      <w:vanish/>
      <w:color w:val="008080"/>
    </w:rPr>
  </w:style>
  <w:style w:type="paragraph" w:customStyle="1" w:styleId="Abbreviate">
    <w:name w:val="Abbreviate"/>
    <w:basedOn w:val="Text1"/>
    <w:rsid w:val="004D3485"/>
    <w:pPr>
      <w:spacing w:before="40" w:after="40"/>
    </w:pPr>
    <w:rPr>
      <w:sz w:val="20"/>
    </w:rPr>
  </w:style>
  <w:style w:type="table" w:customStyle="1" w:styleId="GTables">
    <w:name w:val="G Tables"/>
    <w:basedOn w:val="TableNormal"/>
    <w:uiPriority w:val="99"/>
    <w:rsid w:val="004D3485"/>
    <w:tblPr>
      <w:tblBorders>
        <w:bottom w:val="single" w:sz="12" w:space="0" w:color="auto"/>
        <w:insideH w:val="single" w:sz="6" w:space="0" w:color="auto"/>
        <w:insideV w:val="single" w:sz="6" w:space="0" w:color="auto"/>
      </w:tblBorders>
      <w:tblCellMar>
        <w:left w:w="115" w:type="dxa"/>
        <w:right w:w="115" w:type="dxa"/>
      </w:tblCellMar>
    </w:tblPr>
    <w:tblStylePr w:type="firstRow">
      <w:pPr>
        <w:wordWrap/>
        <w:jc w:val="left"/>
      </w:pPr>
      <w:rPr>
        <w:rFonts w:ascii="Times New Roman" w:hAnsi="Times New Roman"/>
        <w:sz w:val="20"/>
      </w:rPr>
      <w:tblPr/>
      <w:tcPr>
        <w:tcBorders>
          <w:top w:val="single" w:sz="12" w:space="0" w:color="auto"/>
          <w:left w:val="nil"/>
          <w:bottom w:val="single" w:sz="12" w:space="0" w:color="auto"/>
          <w:right w:val="nil"/>
          <w:insideH w:val="nil"/>
          <w:insideV w:val="single" w:sz="6" w:space="0" w:color="auto"/>
          <w:tl2br w:val="nil"/>
          <w:tr2bl w:val="nil"/>
        </w:tcBorders>
        <w:vAlign w:val="bottom"/>
      </w:tcPr>
    </w:tblStylePr>
    <w:tblStylePr w:type="lastRow">
      <w:rPr>
        <w:rFonts w:ascii="Times New Roman" w:hAnsi="Times New Roman"/>
        <w:sz w:val="20"/>
      </w:rPr>
      <w:tblPr/>
      <w:tcPr>
        <w:tcBorders>
          <w:top w:val="single" w:sz="6" w:space="0" w:color="auto"/>
          <w:left w:val="nil"/>
          <w:bottom w:val="single" w:sz="12" w:space="0" w:color="auto"/>
          <w:right w:val="nil"/>
          <w:insideH w:val="nil"/>
          <w:insideV w:val="single" w:sz="6" w:space="0" w:color="auto"/>
          <w:tl2br w:val="nil"/>
          <w:tr2bl w:val="nil"/>
        </w:tcBorders>
      </w:tcPr>
    </w:tblStylePr>
    <w:tblStylePr w:type="firstCol">
      <w:pPr>
        <w:jc w:val="left"/>
      </w:pPr>
      <w:rPr>
        <w:rFonts w:ascii="Times New Roman" w:hAnsi="Times New Roman"/>
        <w:sz w:val="20"/>
      </w:rPr>
    </w:tblStylePr>
  </w:style>
  <w:style w:type="paragraph" w:customStyle="1" w:styleId="ConfStatement">
    <w:name w:val="ConfStatement"/>
    <w:basedOn w:val="Normal"/>
    <w:rsid w:val="004D3485"/>
    <w:pPr>
      <w:tabs>
        <w:tab w:val="left" w:pos="2160"/>
        <w:tab w:val="right" w:pos="8640"/>
      </w:tabs>
    </w:pPr>
  </w:style>
  <w:style w:type="paragraph" w:customStyle="1" w:styleId="References">
    <w:name w:val="References"/>
    <w:basedOn w:val="Text1"/>
    <w:rsid w:val="004D3485"/>
    <w:pPr>
      <w:tabs>
        <w:tab w:val="left" w:pos="1440"/>
      </w:tabs>
      <w:ind w:left="1440" w:hanging="1440"/>
    </w:pPr>
  </w:style>
  <w:style w:type="paragraph" w:customStyle="1" w:styleId="TableCellLeft">
    <w:name w:val="Table Cell Left"/>
    <w:basedOn w:val="Text1"/>
    <w:rsid w:val="004D3485"/>
    <w:pPr>
      <w:spacing w:before="60" w:after="60"/>
    </w:pPr>
    <w:rPr>
      <w:rFonts w:eastAsia="Arial Unicode MS"/>
      <w:sz w:val="20"/>
      <w:szCs w:val="24"/>
    </w:rPr>
  </w:style>
  <w:style w:type="paragraph" w:styleId="TableofFigures">
    <w:name w:val="table of figures"/>
    <w:basedOn w:val="Text1"/>
    <w:next w:val="Text1"/>
    <w:uiPriority w:val="99"/>
    <w:rsid w:val="004D3485"/>
    <w:pPr>
      <w:tabs>
        <w:tab w:val="right" w:leader="dot" w:pos="9360"/>
      </w:tabs>
      <w:spacing w:after="0"/>
      <w:ind w:left="1872" w:right="720" w:hanging="1440"/>
    </w:pPr>
    <w:rPr>
      <w:rFonts w:eastAsia="Arial Unicode MS"/>
      <w:noProof/>
      <w:sz w:val="20"/>
      <w:szCs w:val="24"/>
    </w:rPr>
  </w:style>
  <w:style w:type="paragraph" w:customStyle="1" w:styleId="TableHeaderCenter">
    <w:name w:val="Table Header Center"/>
    <w:basedOn w:val="TableHeaderleft"/>
    <w:rsid w:val="004D3485"/>
    <w:pPr>
      <w:jc w:val="center"/>
    </w:pPr>
    <w:rPr>
      <w:rFonts w:ascii="Times New Roman Bold" w:eastAsia="Arial Unicode MS" w:hAnsi="Times New Roman Bold"/>
      <w:szCs w:val="24"/>
    </w:rPr>
  </w:style>
  <w:style w:type="paragraph" w:customStyle="1" w:styleId="Subheading2">
    <w:name w:val="Subheading 2"/>
    <w:basedOn w:val="Text1"/>
    <w:next w:val="Text1"/>
    <w:rsid w:val="004D3485"/>
    <w:pPr>
      <w:keepNext/>
    </w:pPr>
    <w:rPr>
      <w:b/>
      <w:i/>
      <w:szCs w:val="24"/>
    </w:rPr>
  </w:style>
  <w:style w:type="paragraph" w:customStyle="1" w:styleId="Subheading1">
    <w:name w:val="Subheading 1"/>
    <w:basedOn w:val="Text1"/>
    <w:next w:val="Text1"/>
    <w:rsid w:val="004D3485"/>
    <w:pPr>
      <w:keepNext/>
    </w:pPr>
    <w:rPr>
      <w:rFonts w:ascii="Times New Roman Bold" w:hAnsi="Times New Roman Bold"/>
      <w:b/>
    </w:rPr>
  </w:style>
  <w:style w:type="paragraph" w:customStyle="1" w:styleId="SynopsisText">
    <w:name w:val="Synopsis Text"/>
    <w:link w:val="SynopsisTextChar"/>
    <w:rsid w:val="004D3485"/>
    <w:pPr>
      <w:spacing w:before="120" w:after="120"/>
    </w:pPr>
    <w:rPr>
      <w:sz w:val="24"/>
    </w:rPr>
  </w:style>
  <w:style w:type="paragraph" w:customStyle="1" w:styleId="SynopsisTextBold">
    <w:name w:val="Synopsis Text Bold"/>
    <w:basedOn w:val="SynopsisText"/>
    <w:link w:val="SynopsisTextBoldChar"/>
    <w:rsid w:val="004D3485"/>
    <w:rPr>
      <w:b/>
    </w:rPr>
  </w:style>
  <w:style w:type="paragraph" w:customStyle="1" w:styleId="SynopsisIndent">
    <w:name w:val="Synopsis Indent"/>
    <w:basedOn w:val="SynopsisText"/>
    <w:link w:val="SynopsisIndentChar"/>
    <w:rsid w:val="004D3485"/>
    <w:pPr>
      <w:ind w:left="360"/>
    </w:pPr>
  </w:style>
  <w:style w:type="paragraph" w:styleId="TOC4">
    <w:name w:val="toc 4"/>
    <w:basedOn w:val="TOC3"/>
    <w:next w:val="Text1"/>
    <w:uiPriority w:val="39"/>
    <w:rsid w:val="004D3485"/>
    <w:pPr>
      <w:tabs>
        <w:tab w:val="clear" w:pos="1980"/>
        <w:tab w:val="left" w:pos="1987"/>
      </w:tabs>
      <w:ind w:left="3068" w:hanging="1066"/>
    </w:pPr>
  </w:style>
  <w:style w:type="paragraph" w:styleId="TOC5">
    <w:name w:val="toc 5"/>
    <w:basedOn w:val="Normal"/>
    <w:next w:val="Normal"/>
    <w:autoRedefine/>
    <w:uiPriority w:val="39"/>
    <w:rsid w:val="004D3485"/>
    <w:pPr>
      <w:tabs>
        <w:tab w:val="right" w:leader="dot" w:pos="9000"/>
      </w:tabs>
      <w:ind w:left="1980" w:hanging="1530"/>
    </w:pPr>
    <w:rPr>
      <w:sz w:val="20"/>
    </w:rPr>
  </w:style>
  <w:style w:type="paragraph" w:styleId="TOC6">
    <w:name w:val="toc 6"/>
    <w:basedOn w:val="Normal"/>
    <w:next w:val="Normal"/>
    <w:autoRedefine/>
    <w:uiPriority w:val="39"/>
    <w:rsid w:val="004D3485"/>
    <w:pPr>
      <w:spacing w:after="100"/>
      <w:ind w:left="1200"/>
    </w:pPr>
  </w:style>
  <w:style w:type="paragraph" w:styleId="TOC7">
    <w:name w:val="toc 7"/>
    <w:basedOn w:val="Normal"/>
    <w:next w:val="Normal"/>
    <w:autoRedefine/>
    <w:uiPriority w:val="39"/>
    <w:rsid w:val="004D3485"/>
    <w:pPr>
      <w:spacing w:after="100"/>
      <w:ind w:left="1440"/>
    </w:pPr>
  </w:style>
  <w:style w:type="paragraph" w:styleId="TOC8">
    <w:name w:val="toc 8"/>
    <w:basedOn w:val="Normal"/>
    <w:next w:val="Normal"/>
    <w:autoRedefine/>
    <w:uiPriority w:val="39"/>
    <w:rsid w:val="004D3485"/>
    <w:pPr>
      <w:spacing w:after="100"/>
      <w:ind w:left="1680"/>
    </w:pPr>
  </w:style>
  <w:style w:type="paragraph" w:styleId="TOC9">
    <w:name w:val="toc 9"/>
    <w:basedOn w:val="Normal"/>
    <w:next w:val="Normal"/>
    <w:autoRedefine/>
    <w:uiPriority w:val="39"/>
    <w:rsid w:val="004D3485"/>
    <w:pPr>
      <w:spacing w:after="100"/>
      <w:ind w:left="1920"/>
    </w:pPr>
  </w:style>
  <w:style w:type="paragraph" w:customStyle="1" w:styleId="Header-Line1">
    <w:name w:val="Header - Line 1"/>
    <w:next w:val="Header"/>
    <w:rsid w:val="004D3485"/>
    <w:pPr>
      <w:tabs>
        <w:tab w:val="right" w:pos="9360"/>
        <w:tab w:val="right" w:pos="12960"/>
      </w:tabs>
    </w:pPr>
    <w:rPr>
      <w:rFonts w:eastAsia="Arial Unicode MS"/>
      <w:szCs w:val="24"/>
    </w:rPr>
  </w:style>
  <w:style w:type="paragraph" w:styleId="ListNumber">
    <w:name w:val="List Number"/>
    <w:basedOn w:val="Normal"/>
    <w:rsid w:val="004D3485"/>
    <w:pPr>
      <w:numPr>
        <w:numId w:val="23"/>
      </w:numPr>
      <w:contextualSpacing/>
    </w:pPr>
  </w:style>
  <w:style w:type="paragraph" w:styleId="ListBullet">
    <w:name w:val="List Bullet"/>
    <w:basedOn w:val="Normal"/>
    <w:rsid w:val="004D3485"/>
    <w:pPr>
      <w:contextualSpacing/>
    </w:pPr>
  </w:style>
  <w:style w:type="paragraph" w:customStyle="1" w:styleId="GCPState">
    <w:name w:val="GCP State"/>
    <w:basedOn w:val="ConfStatement"/>
    <w:qFormat/>
    <w:rsid w:val="004D3485"/>
    <w:pPr>
      <w:tabs>
        <w:tab w:val="clear" w:pos="2160"/>
        <w:tab w:val="clear" w:pos="8640"/>
      </w:tabs>
      <w:jc w:val="center"/>
    </w:pPr>
  </w:style>
  <w:style w:type="paragraph" w:customStyle="1" w:styleId="SynopsisIndentBold">
    <w:name w:val="Synopsis Indent Bold"/>
    <w:basedOn w:val="SynopsisIndent"/>
    <w:next w:val="SynopsisIndent"/>
    <w:link w:val="SynopsisIndentBoldChar"/>
    <w:qFormat/>
    <w:rsid w:val="004D3485"/>
    <w:rPr>
      <w:b/>
    </w:rPr>
  </w:style>
  <w:style w:type="paragraph" w:customStyle="1" w:styleId="GListNumbers">
    <w:name w:val="G List Numbers"/>
    <w:basedOn w:val="Text1"/>
    <w:qFormat/>
    <w:rsid w:val="004D3485"/>
    <w:pPr>
      <w:numPr>
        <w:numId w:val="34"/>
      </w:numPr>
      <w:tabs>
        <w:tab w:val="left" w:pos="360"/>
      </w:tabs>
    </w:pPr>
  </w:style>
  <w:style w:type="paragraph" w:customStyle="1" w:styleId="GListAlphas">
    <w:name w:val="G List Alphas"/>
    <w:basedOn w:val="Text1"/>
    <w:qFormat/>
    <w:rsid w:val="004D3485"/>
    <w:pPr>
      <w:numPr>
        <w:numId w:val="37"/>
      </w:numPr>
    </w:pPr>
  </w:style>
  <w:style w:type="numbering" w:customStyle="1" w:styleId="GListAlpha">
    <w:name w:val="G List Alpha"/>
    <w:uiPriority w:val="99"/>
    <w:rsid w:val="004D3485"/>
    <w:pPr>
      <w:numPr>
        <w:numId w:val="25"/>
      </w:numPr>
    </w:pPr>
  </w:style>
  <w:style w:type="numbering" w:customStyle="1" w:styleId="GListNumber">
    <w:name w:val="G List Number"/>
    <w:uiPriority w:val="99"/>
    <w:rsid w:val="004D3485"/>
    <w:pPr>
      <w:numPr>
        <w:numId w:val="28"/>
      </w:numPr>
    </w:pPr>
  </w:style>
  <w:style w:type="paragraph" w:customStyle="1" w:styleId="SynopsisListBullets">
    <w:name w:val="Synopsis List Bullets"/>
    <w:basedOn w:val="GListBullets"/>
    <w:qFormat/>
    <w:rsid w:val="004D3485"/>
    <w:pPr>
      <w:spacing w:before="120" w:after="120"/>
    </w:pPr>
  </w:style>
  <w:style w:type="paragraph" w:customStyle="1" w:styleId="SynopsisListNumbers">
    <w:name w:val="Synopsis List Numbers"/>
    <w:basedOn w:val="SynopsisListBullets"/>
    <w:qFormat/>
    <w:rsid w:val="004D3485"/>
    <w:pPr>
      <w:numPr>
        <w:numId w:val="30"/>
      </w:numPr>
    </w:pPr>
  </w:style>
  <w:style w:type="paragraph" w:customStyle="1" w:styleId="SynopsisListAlphas">
    <w:name w:val="Synopsis List Alphas"/>
    <w:basedOn w:val="GListAlphas"/>
    <w:qFormat/>
    <w:rsid w:val="004D3485"/>
    <w:pPr>
      <w:numPr>
        <w:numId w:val="35"/>
      </w:numPr>
      <w:spacing w:before="120" w:after="120"/>
    </w:pPr>
  </w:style>
  <w:style w:type="paragraph" w:customStyle="1" w:styleId="Text1Bold">
    <w:name w:val="Text 1 Bold"/>
    <w:basedOn w:val="Text1"/>
    <w:next w:val="Text1"/>
    <w:link w:val="Text1BoldChar"/>
    <w:qFormat/>
    <w:rsid w:val="004D3485"/>
    <w:rPr>
      <w:b/>
    </w:rPr>
  </w:style>
  <w:style w:type="paragraph" w:customStyle="1" w:styleId="Text1Italic">
    <w:name w:val="Text 1 Italic"/>
    <w:basedOn w:val="Text1"/>
    <w:next w:val="Text1"/>
    <w:link w:val="Text1ItalicChar"/>
    <w:qFormat/>
    <w:rsid w:val="004D3485"/>
    <w:rPr>
      <w:i/>
    </w:rPr>
  </w:style>
  <w:style w:type="table" w:customStyle="1" w:styleId="GFigures">
    <w:name w:val="G Figures"/>
    <w:basedOn w:val="TableNormal"/>
    <w:uiPriority w:val="99"/>
    <w:qFormat/>
    <w:rsid w:val="004D3485"/>
    <w:tblPr/>
  </w:style>
  <w:style w:type="character" w:customStyle="1" w:styleId="Text1ItalicChar">
    <w:name w:val="Text 1 Italic Char"/>
    <w:basedOn w:val="Text1Char"/>
    <w:link w:val="Text1Italic"/>
    <w:rsid w:val="004D3485"/>
    <w:rPr>
      <w:i/>
      <w:color w:val="000000" w:themeColor="text1"/>
      <w:sz w:val="24"/>
    </w:rPr>
  </w:style>
  <w:style w:type="character" w:customStyle="1" w:styleId="Text1BoldChar">
    <w:name w:val="Text 1 Bold Char"/>
    <w:basedOn w:val="Text1Char"/>
    <w:link w:val="Text1Bold"/>
    <w:rsid w:val="004D3485"/>
    <w:rPr>
      <w:b/>
      <w:color w:val="000000" w:themeColor="text1"/>
      <w:sz w:val="24"/>
    </w:rPr>
  </w:style>
  <w:style w:type="character" w:customStyle="1" w:styleId="SynopsisTextChar">
    <w:name w:val="Synopsis Text Char"/>
    <w:basedOn w:val="DefaultParagraphFont"/>
    <w:link w:val="SynopsisText"/>
    <w:rsid w:val="004D3485"/>
    <w:rPr>
      <w:sz w:val="24"/>
    </w:rPr>
  </w:style>
  <w:style w:type="character" w:customStyle="1" w:styleId="SynopsisTextBoldChar">
    <w:name w:val="Synopsis Text Bold Char"/>
    <w:basedOn w:val="SynopsisTextChar"/>
    <w:link w:val="SynopsisTextBold"/>
    <w:rsid w:val="004D3485"/>
    <w:rPr>
      <w:b/>
      <w:sz w:val="24"/>
    </w:rPr>
  </w:style>
  <w:style w:type="character" w:customStyle="1" w:styleId="SynopsisIndentChar">
    <w:name w:val="Synopsis Indent Char"/>
    <w:basedOn w:val="SynopsisTextChar"/>
    <w:link w:val="SynopsisIndent"/>
    <w:rsid w:val="004D3485"/>
    <w:rPr>
      <w:sz w:val="24"/>
    </w:rPr>
  </w:style>
  <w:style w:type="character" w:customStyle="1" w:styleId="SynopsisIndentBoldChar">
    <w:name w:val="Synopsis Indent Bold Char"/>
    <w:basedOn w:val="SynopsisIndentChar"/>
    <w:link w:val="SynopsisIndentBold"/>
    <w:rsid w:val="004D3485"/>
    <w:rPr>
      <w:b/>
      <w:sz w:val="24"/>
    </w:rPr>
  </w:style>
  <w:style w:type="paragraph" w:customStyle="1" w:styleId="LetteredTableFooter">
    <w:name w:val="Lettered Table Footer"/>
    <w:basedOn w:val="TableFooter"/>
    <w:qFormat/>
    <w:rsid w:val="004D3485"/>
    <w:pPr>
      <w:numPr>
        <w:numId w:val="40"/>
      </w:numPr>
    </w:pPr>
  </w:style>
  <w:style w:type="character" w:customStyle="1" w:styleId="TableFooterChar">
    <w:name w:val="Table Footer Char"/>
    <w:link w:val="TableFooter"/>
    <w:locked/>
    <w:rsid w:val="004D3485"/>
    <w:rPr>
      <w:color w:val="000000" w:themeColor="text1"/>
      <w:sz w:val="18"/>
    </w:rPr>
  </w:style>
  <w:style w:type="character" w:customStyle="1" w:styleId="DeltaViewInsertion">
    <w:name w:val="DeltaView Insertion"/>
    <w:uiPriority w:val="99"/>
    <w:rsid w:val="004D3485"/>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1205">
      <w:bodyDiv w:val="1"/>
      <w:marLeft w:val="0"/>
      <w:marRight w:val="0"/>
      <w:marTop w:val="0"/>
      <w:marBottom w:val="0"/>
      <w:divBdr>
        <w:top w:val="none" w:sz="0" w:space="0" w:color="auto"/>
        <w:left w:val="none" w:sz="0" w:space="0" w:color="auto"/>
        <w:bottom w:val="none" w:sz="0" w:space="0" w:color="auto"/>
        <w:right w:val="none" w:sz="0" w:space="0" w:color="auto"/>
      </w:divBdr>
    </w:div>
    <w:div w:id="73210720">
      <w:bodyDiv w:val="1"/>
      <w:marLeft w:val="0"/>
      <w:marRight w:val="0"/>
      <w:marTop w:val="0"/>
      <w:marBottom w:val="0"/>
      <w:divBdr>
        <w:top w:val="none" w:sz="0" w:space="0" w:color="auto"/>
        <w:left w:val="none" w:sz="0" w:space="0" w:color="auto"/>
        <w:bottom w:val="none" w:sz="0" w:space="0" w:color="auto"/>
        <w:right w:val="none" w:sz="0" w:space="0" w:color="auto"/>
      </w:divBdr>
    </w:div>
    <w:div w:id="564148921">
      <w:bodyDiv w:val="1"/>
      <w:marLeft w:val="0"/>
      <w:marRight w:val="0"/>
      <w:marTop w:val="0"/>
      <w:marBottom w:val="0"/>
      <w:divBdr>
        <w:top w:val="none" w:sz="0" w:space="0" w:color="auto"/>
        <w:left w:val="none" w:sz="0" w:space="0" w:color="auto"/>
        <w:bottom w:val="none" w:sz="0" w:space="0" w:color="auto"/>
        <w:right w:val="none" w:sz="0" w:space="0" w:color="auto"/>
      </w:divBdr>
    </w:div>
    <w:div w:id="589463158">
      <w:bodyDiv w:val="1"/>
      <w:marLeft w:val="0"/>
      <w:marRight w:val="0"/>
      <w:marTop w:val="0"/>
      <w:marBottom w:val="0"/>
      <w:divBdr>
        <w:top w:val="none" w:sz="0" w:space="0" w:color="auto"/>
        <w:left w:val="none" w:sz="0" w:space="0" w:color="auto"/>
        <w:bottom w:val="none" w:sz="0" w:space="0" w:color="auto"/>
        <w:right w:val="none" w:sz="0" w:space="0" w:color="auto"/>
      </w:divBdr>
      <w:divsChild>
        <w:div w:id="100926759">
          <w:marLeft w:val="547"/>
          <w:marRight w:val="0"/>
          <w:marTop w:val="86"/>
          <w:marBottom w:val="0"/>
          <w:divBdr>
            <w:top w:val="none" w:sz="0" w:space="0" w:color="auto"/>
            <w:left w:val="none" w:sz="0" w:space="0" w:color="auto"/>
            <w:bottom w:val="none" w:sz="0" w:space="0" w:color="auto"/>
            <w:right w:val="none" w:sz="0" w:space="0" w:color="auto"/>
          </w:divBdr>
        </w:div>
      </w:divsChild>
    </w:div>
    <w:div w:id="658461015">
      <w:bodyDiv w:val="1"/>
      <w:marLeft w:val="0"/>
      <w:marRight w:val="0"/>
      <w:marTop w:val="0"/>
      <w:marBottom w:val="0"/>
      <w:divBdr>
        <w:top w:val="none" w:sz="0" w:space="0" w:color="auto"/>
        <w:left w:val="none" w:sz="0" w:space="0" w:color="auto"/>
        <w:bottom w:val="none" w:sz="0" w:space="0" w:color="auto"/>
        <w:right w:val="none" w:sz="0" w:space="0" w:color="auto"/>
      </w:divBdr>
    </w:div>
    <w:div w:id="1022173650">
      <w:bodyDiv w:val="1"/>
      <w:marLeft w:val="0"/>
      <w:marRight w:val="0"/>
      <w:marTop w:val="0"/>
      <w:marBottom w:val="0"/>
      <w:divBdr>
        <w:top w:val="none" w:sz="0" w:space="0" w:color="auto"/>
        <w:left w:val="none" w:sz="0" w:space="0" w:color="auto"/>
        <w:bottom w:val="none" w:sz="0" w:space="0" w:color="auto"/>
        <w:right w:val="none" w:sz="0" w:space="0" w:color="auto"/>
      </w:divBdr>
    </w:div>
    <w:div w:id="1078938410">
      <w:bodyDiv w:val="1"/>
      <w:marLeft w:val="0"/>
      <w:marRight w:val="0"/>
      <w:marTop w:val="0"/>
      <w:marBottom w:val="0"/>
      <w:divBdr>
        <w:top w:val="none" w:sz="0" w:space="0" w:color="auto"/>
        <w:left w:val="none" w:sz="0" w:space="0" w:color="auto"/>
        <w:bottom w:val="none" w:sz="0" w:space="0" w:color="auto"/>
        <w:right w:val="none" w:sz="0" w:space="0" w:color="auto"/>
      </w:divBdr>
    </w:div>
    <w:div w:id="1093355794">
      <w:bodyDiv w:val="1"/>
      <w:marLeft w:val="0"/>
      <w:marRight w:val="0"/>
      <w:marTop w:val="0"/>
      <w:marBottom w:val="0"/>
      <w:divBdr>
        <w:top w:val="none" w:sz="0" w:space="0" w:color="auto"/>
        <w:left w:val="none" w:sz="0" w:space="0" w:color="auto"/>
        <w:bottom w:val="none" w:sz="0" w:space="0" w:color="auto"/>
        <w:right w:val="none" w:sz="0" w:space="0" w:color="auto"/>
      </w:divBdr>
    </w:div>
    <w:div w:id="1099252902">
      <w:bodyDiv w:val="1"/>
      <w:marLeft w:val="0"/>
      <w:marRight w:val="0"/>
      <w:marTop w:val="0"/>
      <w:marBottom w:val="0"/>
      <w:divBdr>
        <w:top w:val="none" w:sz="0" w:space="0" w:color="auto"/>
        <w:left w:val="none" w:sz="0" w:space="0" w:color="auto"/>
        <w:bottom w:val="none" w:sz="0" w:space="0" w:color="auto"/>
        <w:right w:val="none" w:sz="0" w:space="0" w:color="auto"/>
      </w:divBdr>
    </w:div>
    <w:div w:id="1183281281">
      <w:bodyDiv w:val="1"/>
      <w:marLeft w:val="0"/>
      <w:marRight w:val="0"/>
      <w:marTop w:val="0"/>
      <w:marBottom w:val="0"/>
      <w:divBdr>
        <w:top w:val="none" w:sz="0" w:space="0" w:color="auto"/>
        <w:left w:val="none" w:sz="0" w:space="0" w:color="auto"/>
        <w:bottom w:val="none" w:sz="0" w:space="0" w:color="auto"/>
        <w:right w:val="none" w:sz="0" w:space="0" w:color="auto"/>
      </w:divBdr>
      <w:divsChild>
        <w:div w:id="258374790">
          <w:marLeft w:val="547"/>
          <w:marRight w:val="0"/>
          <w:marTop w:val="86"/>
          <w:marBottom w:val="0"/>
          <w:divBdr>
            <w:top w:val="none" w:sz="0" w:space="0" w:color="auto"/>
            <w:left w:val="none" w:sz="0" w:space="0" w:color="auto"/>
            <w:bottom w:val="none" w:sz="0" w:space="0" w:color="auto"/>
            <w:right w:val="none" w:sz="0" w:space="0" w:color="auto"/>
          </w:divBdr>
        </w:div>
      </w:divsChild>
    </w:div>
    <w:div w:id="1279485088">
      <w:bodyDiv w:val="1"/>
      <w:marLeft w:val="0"/>
      <w:marRight w:val="0"/>
      <w:marTop w:val="0"/>
      <w:marBottom w:val="0"/>
      <w:divBdr>
        <w:top w:val="none" w:sz="0" w:space="0" w:color="auto"/>
        <w:left w:val="none" w:sz="0" w:space="0" w:color="auto"/>
        <w:bottom w:val="none" w:sz="0" w:space="0" w:color="auto"/>
        <w:right w:val="none" w:sz="0" w:space="0" w:color="auto"/>
      </w:divBdr>
    </w:div>
    <w:div w:id="1292980355">
      <w:bodyDiv w:val="1"/>
      <w:marLeft w:val="0"/>
      <w:marRight w:val="0"/>
      <w:marTop w:val="0"/>
      <w:marBottom w:val="0"/>
      <w:divBdr>
        <w:top w:val="none" w:sz="0" w:space="0" w:color="auto"/>
        <w:left w:val="none" w:sz="0" w:space="0" w:color="auto"/>
        <w:bottom w:val="none" w:sz="0" w:space="0" w:color="auto"/>
        <w:right w:val="none" w:sz="0" w:space="0" w:color="auto"/>
      </w:divBdr>
    </w:div>
    <w:div w:id="1528594128">
      <w:bodyDiv w:val="1"/>
      <w:marLeft w:val="0"/>
      <w:marRight w:val="0"/>
      <w:marTop w:val="0"/>
      <w:marBottom w:val="0"/>
      <w:divBdr>
        <w:top w:val="none" w:sz="0" w:space="0" w:color="auto"/>
        <w:left w:val="none" w:sz="0" w:space="0" w:color="auto"/>
        <w:bottom w:val="none" w:sz="0" w:space="0" w:color="auto"/>
        <w:right w:val="none" w:sz="0" w:space="0" w:color="auto"/>
      </w:divBdr>
    </w:div>
    <w:div w:id="1548103277">
      <w:bodyDiv w:val="1"/>
      <w:marLeft w:val="0"/>
      <w:marRight w:val="0"/>
      <w:marTop w:val="0"/>
      <w:marBottom w:val="0"/>
      <w:divBdr>
        <w:top w:val="none" w:sz="0" w:space="0" w:color="auto"/>
        <w:left w:val="none" w:sz="0" w:space="0" w:color="auto"/>
        <w:bottom w:val="none" w:sz="0" w:space="0" w:color="auto"/>
        <w:right w:val="none" w:sz="0" w:space="0" w:color="auto"/>
      </w:divBdr>
    </w:div>
    <w:div w:id="1548296170">
      <w:bodyDiv w:val="1"/>
      <w:marLeft w:val="0"/>
      <w:marRight w:val="0"/>
      <w:marTop w:val="0"/>
      <w:marBottom w:val="0"/>
      <w:divBdr>
        <w:top w:val="none" w:sz="0" w:space="0" w:color="auto"/>
        <w:left w:val="none" w:sz="0" w:space="0" w:color="auto"/>
        <w:bottom w:val="none" w:sz="0" w:space="0" w:color="auto"/>
        <w:right w:val="none" w:sz="0" w:space="0" w:color="auto"/>
      </w:divBdr>
    </w:div>
    <w:div w:id="1629898407">
      <w:bodyDiv w:val="1"/>
      <w:marLeft w:val="0"/>
      <w:marRight w:val="0"/>
      <w:marTop w:val="0"/>
      <w:marBottom w:val="0"/>
      <w:divBdr>
        <w:top w:val="none" w:sz="0" w:space="0" w:color="auto"/>
        <w:left w:val="none" w:sz="0" w:space="0" w:color="auto"/>
        <w:bottom w:val="none" w:sz="0" w:space="0" w:color="auto"/>
        <w:right w:val="none" w:sz="0" w:space="0" w:color="auto"/>
      </w:divBdr>
    </w:div>
    <w:div w:id="1805923976">
      <w:bodyDiv w:val="1"/>
      <w:marLeft w:val="0"/>
      <w:marRight w:val="0"/>
      <w:marTop w:val="0"/>
      <w:marBottom w:val="0"/>
      <w:divBdr>
        <w:top w:val="none" w:sz="0" w:space="0" w:color="auto"/>
        <w:left w:val="none" w:sz="0" w:space="0" w:color="auto"/>
        <w:bottom w:val="none" w:sz="0" w:space="0" w:color="auto"/>
        <w:right w:val="none" w:sz="0" w:space="0" w:color="auto"/>
      </w:divBdr>
    </w:div>
    <w:div w:id="1839154278">
      <w:bodyDiv w:val="1"/>
      <w:marLeft w:val="0"/>
      <w:marRight w:val="0"/>
      <w:marTop w:val="0"/>
      <w:marBottom w:val="0"/>
      <w:divBdr>
        <w:top w:val="none" w:sz="0" w:space="0" w:color="auto"/>
        <w:left w:val="none" w:sz="0" w:space="0" w:color="auto"/>
        <w:bottom w:val="none" w:sz="0" w:space="0" w:color="auto"/>
        <w:right w:val="none" w:sz="0" w:space="0" w:color="auto"/>
      </w:divBdr>
    </w:div>
    <w:div w:id="1843858035">
      <w:bodyDiv w:val="1"/>
      <w:marLeft w:val="0"/>
      <w:marRight w:val="0"/>
      <w:marTop w:val="0"/>
      <w:marBottom w:val="0"/>
      <w:divBdr>
        <w:top w:val="none" w:sz="0" w:space="0" w:color="auto"/>
        <w:left w:val="none" w:sz="0" w:space="0" w:color="auto"/>
        <w:bottom w:val="none" w:sz="0" w:space="0" w:color="auto"/>
        <w:right w:val="none" w:sz="0" w:space="0" w:color="auto"/>
      </w:divBdr>
    </w:div>
    <w:div w:id="1894851709">
      <w:bodyDiv w:val="1"/>
      <w:marLeft w:val="0"/>
      <w:marRight w:val="0"/>
      <w:marTop w:val="0"/>
      <w:marBottom w:val="0"/>
      <w:divBdr>
        <w:top w:val="none" w:sz="0" w:space="0" w:color="auto"/>
        <w:left w:val="none" w:sz="0" w:space="0" w:color="auto"/>
        <w:bottom w:val="none" w:sz="0" w:space="0" w:color="auto"/>
        <w:right w:val="none" w:sz="0" w:space="0" w:color="auto"/>
      </w:divBdr>
    </w:div>
    <w:div w:id="1916082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hoades\AppData\Roaming\Microsoft\Templates\RDMS%20Style%20Mas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E389774F08B874A96DF2D3E9804D8EC" ma:contentTypeVersion="6" ma:contentTypeDescription="Create a new document." ma:contentTypeScope="" ma:versionID="b7b546542a246e1795d0cdc63e3d2946">
  <xsd:schema xmlns:xsd="http://www.w3.org/2001/XMLSchema" xmlns:xs="http://www.w3.org/2001/XMLSchema" xmlns:p="http://schemas.microsoft.com/office/2006/metadata/properties" xmlns:ns2="00a46c56-8ea0-43b4-811c-4ff374d6dc93" targetNamespace="http://schemas.microsoft.com/office/2006/metadata/properties" ma:root="true" ma:fieldsID="252d507450b5abf41749703785d8400f" ns2:_="">
    <xsd:import namespace="00a46c56-8ea0-43b4-811c-4ff374d6dc9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46c56-8ea0-43b4-811c-4ff374d6dc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63E52-6FCC-4BB9-88A6-455F09181B23}">
  <ds:schemaRefs>
    <ds:schemaRef ds:uri="http://schemas.microsoft.com/sharepoint/events"/>
  </ds:schemaRefs>
</ds:datastoreItem>
</file>

<file path=customXml/itemProps2.xml><?xml version="1.0" encoding="utf-8"?>
<ds:datastoreItem xmlns:ds="http://schemas.openxmlformats.org/officeDocument/2006/customXml" ds:itemID="{F65E0BB3-768F-469E-B37C-6A3A6AC96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46c56-8ea0-43b4-811c-4ff374d6d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97FB1F-7DF3-431E-B283-C50498BFF134}">
  <ds:schemaRefs>
    <ds:schemaRef ds:uri="http://schemas.openxmlformats.org/officeDocument/2006/bibliography"/>
  </ds:schemaRefs>
</ds:datastoreItem>
</file>

<file path=customXml/itemProps4.xml><?xml version="1.0" encoding="utf-8"?>
<ds:datastoreItem xmlns:ds="http://schemas.openxmlformats.org/officeDocument/2006/customXml" ds:itemID="{98CB098F-4271-4877-AA28-E29F5D3D4ED9}">
  <ds:schemaRefs>
    <ds:schemaRef ds:uri="00a46c56-8ea0-43b4-811c-4ff374d6dc93"/>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AFFD9B17-A4BA-4917-8859-2A1FDFC96943}">
  <ds:schemaRefs>
    <ds:schemaRef ds:uri="http://schemas.microsoft.com/sharepoint/v3/contenttype/forms"/>
  </ds:schemaRefs>
</ds:datastoreItem>
</file>

<file path=customXml/itemProps6.xml><?xml version="1.0" encoding="utf-8"?>
<ds:datastoreItem xmlns:ds="http://schemas.openxmlformats.org/officeDocument/2006/customXml" ds:itemID="{8200A12E-0F87-4173-ABCA-503DBDD31E92}">
  <ds:schemaRefs>
    <ds:schemaRef ds:uri="http://schemas.microsoft.com/office/2006/metadata/longProperties"/>
  </ds:schemaRefs>
</ds:datastoreItem>
</file>

<file path=customXml/itemProps7.xml><?xml version="1.0" encoding="utf-8"?>
<ds:datastoreItem xmlns:ds="http://schemas.openxmlformats.org/officeDocument/2006/customXml" ds:itemID="{8BE69D2C-6F0B-4C6B-B980-43FB29E0C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RDMS Style Master Template</Template>
  <TotalTime>1</TotalTime>
  <Pages>8</Pages>
  <Words>2241</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PATIENT INFORMATION AND INFORMED CONSENT FORM</vt:lpstr>
    </vt:vector>
  </TitlesOfParts>
  <Company>Gilead</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 AND INFORMED CONSENT FORM</dc:title>
  <dc:subject>Gilead Sciences, Inc.  / Individual Patient Use Consent Form – SARS-2-CoV infection (Treatment)</dc:subject>
  <dc:creator>Amy John</dc:creator>
  <cp:keywords>Gilead Sciences, Inc.  / Individual Patient Use Consent Form – SARS-2-CoV infection (Treatment)</cp:keywords>
  <cp:lastModifiedBy>Rivera, Portia T</cp:lastModifiedBy>
  <cp:revision>3</cp:revision>
  <cp:lastPrinted>2020-03-13T20:22:00Z</cp:lastPrinted>
  <dcterms:created xsi:type="dcterms:W3CDTF">2020-03-18T20:06:00Z</dcterms:created>
  <dcterms:modified xsi:type="dcterms:W3CDTF">2020-03-20T13:19:00Z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ABAAVOAfoSrQoyyg4ElHMMGuAzpJdWU3Fz8XCW5Q/2PiE+nY9G2NfZT6oGba34eMH96Q</vt:lpwstr>
  </property>
  <property fmtid="{D5CDD505-2E9C-101B-9397-08002B2CF9AE}" pid="4" name="MAIL_MSG_ID2">
    <vt:lpwstr>gYrNJO3Gjj8gCSi9fdLfIjy7zNN6xxIStq6DYJJ9w8yw9Cg8yNmlCoGTVsp_x000d_
Rz3Jwi50yT92dbrsaPVzzFNo5t2l8nDNWOglJw==</vt:lpwstr>
  </property>
  <property fmtid="{D5CDD505-2E9C-101B-9397-08002B2CF9AE}" pid="5" name="RESPONSE_SENDER_NAME">
    <vt:lpwstr>gAAAdya76B99d4hLGUR1rQ+8TxTv0GGEPdix</vt:lpwstr>
  </property>
  <property fmtid="{D5CDD505-2E9C-101B-9397-08002B2CF9AE}" pid="6" name="EMAIL_OWNER_ADDRESS">
    <vt:lpwstr>ABAAmJ+7jnJ2eOVijq7GtsMIu0ANs27mxRHyc/xl7NTR39YxeaokahZY6IdZArC1+7jD</vt:lpwstr>
  </property>
  <property fmtid="{D5CDD505-2E9C-101B-9397-08002B2CF9AE}" pid="7" name="_dlc_DocId">
    <vt:lpwstr>52W6HR5E3X6F-434-302</vt:lpwstr>
  </property>
  <property fmtid="{D5CDD505-2E9C-101B-9397-08002B2CF9AE}" pid="8" name="_dlc_DocIdItemGuid">
    <vt:lpwstr>1cdedea0-bd14-494c-aa33-8bd8395cd222</vt:lpwstr>
  </property>
  <property fmtid="{D5CDD505-2E9C-101B-9397-08002B2CF9AE}" pid="9" name="_dlc_DocIdUrl">
    <vt:lpwstr>https://collaborate.gilead.com/devops/clinops/PALM/Process/_layouts/15/DocIdRedir.aspx?ID=52W6HR5E3X6F-434-302, 52W6HR5E3X6F-434-302</vt:lpwstr>
  </property>
</Properties>
</file>